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10" w:rsidRPr="00FE6110" w:rsidRDefault="00FE6110" w:rsidP="002A2F4A">
      <w:pPr>
        <w:pStyle w:val="NoSpacing"/>
      </w:pPr>
    </w:p>
    <w:p w:rsidR="00BD6473" w:rsidRPr="00FE6110" w:rsidRDefault="00FE6110" w:rsidP="00FE6110">
      <w:pPr>
        <w:pStyle w:val="ListParagraph"/>
        <w:numPr>
          <w:ilvl w:val="0"/>
          <w:numId w:val="1"/>
        </w:numPr>
      </w:pPr>
      <w:r w:rsidRPr="00FE6110">
        <w:rPr>
          <w:b/>
          <w:sz w:val="28"/>
          <w:szCs w:val="28"/>
        </w:rPr>
        <w:t>Explain why diversity aids in species survival.</w:t>
      </w:r>
    </w:p>
    <w:p w:rsidR="008F56E3" w:rsidRDefault="008F56E3" w:rsidP="00FE61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Key vocabulary:</w:t>
      </w:r>
    </w:p>
    <w:p w:rsidR="008F56E3" w:rsidRDefault="008F56E3" w:rsidP="00FE611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biodiversity</w:t>
      </w:r>
      <w:proofErr w:type="gramEnd"/>
      <w:r>
        <w:rPr>
          <w:sz w:val="28"/>
          <w:szCs w:val="28"/>
        </w:rPr>
        <w:t>, diversity index ,species, niche, generalist, specialist, mutualism, commensalism, parasitism</w:t>
      </w:r>
      <w:r w:rsidR="002A2F4A">
        <w:rPr>
          <w:sz w:val="28"/>
          <w:szCs w:val="28"/>
        </w:rPr>
        <w:t>, artificial selection, natural selection</w:t>
      </w:r>
    </w:p>
    <w:p w:rsidR="008F56E3" w:rsidRDefault="008F56E3" w:rsidP="00FE6110">
      <w:pPr>
        <w:pStyle w:val="ListParagraph"/>
        <w:rPr>
          <w:sz w:val="28"/>
          <w:szCs w:val="28"/>
        </w:rPr>
      </w:pPr>
    </w:p>
    <w:p w:rsidR="00FE6110" w:rsidRDefault="00FE6110" w:rsidP="00FE6110">
      <w:pPr>
        <w:pStyle w:val="ListParagraph"/>
        <w:rPr>
          <w:sz w:val="28"/>
          <w:szCs w:val="28"/>
        </w:rPr>
      </w:pPr>
      <w:r w:rsidRPr="00FE6110">
        <w:rPr>
          <w:sz w:val="28"/>
          <w:szCs w:val="28"/>
        </w:rPr>
        <w:t>Things to know:</w:t>
      </w:r>
    </w:p>
    <w:p w:rsidR="00FE6110" w:rsidRDefault="008F56E3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Importance of variation</w:t>
      </w:r>
    </w:p>
    <w:p w:rsidR="008F56E3" w:rsidRDefault="008F56E3" w:rsidP="008F56E3">
      <w:pPr>
        <w:pStyle w:val="ListParagraph"/>
        <w:ind w:left="1440"/>
        <w:rPr>
          <w:sz w:val="28"/>
          <w:szCs w:val="28"/>
        </w:rPr>
      </w:pPr>
    </w:p>
    <w:p w:rsid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Diversity index</w:t>
      </w:r>
    </w:p>
    <w:p w:rsidR="008F56E3" w:rsidRPr="008F56E3" w:rsidRDefault="008F56E3" w:rsidP="008F56E3">
      <w:pPr>
        <w:pStyle w:val="NoSpacing"/>
      </w:pPr>
    </w:p>
    <w:p w:rsidR="008F56E3" w:rsidRDefault="008F56E3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Niche (generalists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specialists)</w:t>
      </w:r>
    </w:p>
    <w:p w:rsidR="008F56E3" w:rsidRPr="008F56E3" w:rsidRDefault="008F56E3" w:rsidP="008F56E3">
      <w:pPr>
        <w:pStyle w:val="NoSpacing"/>
      </w:pPr>
    </w:p>
    <w:p w:rsidR="008F56E3" w:rsidRDefault="008F56E3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Symbiotic relationships (mutualism, commensalism, parasitism)</w:t>
      </w:r>
    </w:p>
    <w:p w:rsidR="008F56E3" w:rsidRPr="008F56E3" w:rsidRDefault="008F56E3" w:rsidP="008F56E3">
      <w:pPr>
        <w:pStyle w:val="NoSpacing"/>
      </w:pPr>
    </w:p>
    <w:p w:rsidR="008F56E3" w:rsidRDefault="008F56E3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Natural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artificial selection</w:t>
      </w:r>
    </w:p>
    <w:p w:rsidR="008F56E3" w:rsidRDefault="008F56E3" w:rsidP="008F56E3">
      <w:pPr>
        <w:pStyle w:val="NoSpacing"/>
      </w:pPr>
    </w:p>
    <w:p w:rsidR="002A2F4A" w:rsidRPr="008F56E3" w:rsidRDefault="002A2F4A" w:rsidP="008F56E3">
      <w:pPr>
        <w:pStyle w:val="NoSpacing"/>
      </w:pPr>
      <w:bookmarkStart w:id="0" w:name="_GoBack"/>
      <w:bookmarkEnd w:id="0"/>
    </w:p>
    <w:p w:rsidR="00FE6110" w:rsidRPr="00FE6110" w:rsidRDefault="00FE6110" w:rsidP="00FE6110">
      <w:pPr>
        <w:pStyle w:val="ListParagraph"/>
        <w:numPr>
          <w:ilvl w:val="0"/>
          <w:numId w:val="1"/>
        </w:numPr>
      </w:pPr>
      <w:r w:rsidRPr="006A439B">
        <w:rPr>
          <w:b/>
          <w:sz w:val="28"/>
          <w:szCs w:val="28"/>
        </w:rPr>
        <w:t>Explain the link between reproduction and heredity.</w:t>
      </w:r>
    </w:p>
    <w:p w:rsidR="008F56E3" w:rsidRDefault="008F56E3" w:rsidP="008F56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Key vocabulary:</w:t>
      </w:r>
    </w:p>
    <w:p w:rsidR="008F56E3" w:rsidRDefault="008F56E3" w:rsidP="008F56E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gamete</w:t>
      </w:r>
      <w:proofErr w:type="gramEnd"/>
      <w:r>
        <w:rPr>
          <w:sz w:val="28"/>
          <w:szCs w:val="28"/>
        </w:rPr>
        <w:t>, zygote, clone, allele, heterozygous, homozygous, purebred, hybrid, dominant, recessive</w:t>
      </w:r>
      <w:r w:rsidR="000454EB">
        <w:rPr>
          <w:sz w:val="28"/>
          <w:szCs w:val="28"/>
        </w:rPr>
        <w:t>, discrete variation, continuous variation</w:t>
      </w:r>
    </w:p>
    <w:p w:rsidR="00FE6110" w:rsidRPr="008F56E3" w:rsidRDefault="00FE6110" w:rsidP="008F56E3">
      <w:pPr>
        <w:ind w:firstLine="720"/>
        <w:rPr>
          <w:sz w:val="28"/>
          <w:szCs w:val="28"/>
        </w:rPr>
      </w:pPr>
      <w:r w:rsidRPr="008F56E3">
        <w:rPr>
          <w:sz w:val="28"/>
          <w:szCs w:val="28"/>
        </w:rPr>
        <w:t>Things to know:</w:t>
      </w:r>
    </w:p>
    <w:p w:rsidR="008F56E3" w:rsidRDefault="008F56E3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Sexual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asexual reproduction </w:t>
      </w:r>
    </w:p>
    <w:p w:rsidR="00FE6110" w:rsidRDefault="008F56E3" w:rsidP="008F56E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advantages</w:t>
      </w:r>
      <w:proofErr w:type="gramEnd"/>
      <w:r>
        <w:rPr>
          <w:sz w:val="28"/>
          <w:szCs w:val="28"/>
        </w:rPr>
        <w:t xml:space="preserve"> and disadvantages of each)</w:t>
      </w:r>
    </w:p>
    <w:p w:rsidR="008F56E3" w:rsidRDefault="008F56E3" w:rsidP="008F56E3">
      <w:pPr>
        <w:pStyle w:val="ListParagraph"/>
        <w:ind w:left="1440"/>
        <w:rPr>
          <w:sz w:val="28"/>
          <w:szCs w:val="28"/>
        </w:rPr>
      </w:pPr>
    </w:p>
    <w:p w:rsid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Types of asexual reproduction</w:t>
      </w:r>
    </w:p>
    <w:p w:rsidR="008F56E3" w:rsidRDefault="008F56E3" w:rsidP="008F56E3">
      <w:pPr>
        <w:pStyle w:val="ListParagraph"/>
        <w:ind w:left="1440"/>
        <w:rPr>
          <w:sz w:val="28"/>
          <w:szCs w:val="28"/>
        </w:rPr>
      </w:pPr>
    </w:p>
    <w:p w:rsid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Sexual reproduction (internal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external fertilization)</w:t>
      </w:r>
    </w:p>
    <w:p w:rsidR="008F56E3" w:rsidRPr="008F56E3" w:rsidRDefault="008F56E3" w:rsidP="008F56E3">
      <w:pPr>
        <w:pStyle w:val="ListParagraph"/>
        <w:rPr>
          <w:sz w:val="28"/>
          <w:szCs w:val="28"/>
        </w:rPr>
      </w:pPr>
    </w:p>
    <w:p w:rsid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Nature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nurture</w:t>
      </w:r>
    </w:p>
    <w:p w:rsidR="008F56E3" w:rsidRPr="008F56E3" w:rsidRDefault="008F56E3" w:rsidP="008F56E3">
      <w:pPr>
        <w:pStyle w:val="ListParagraph"/>
        <w:rPr>
          <w:sz w:val="28"/>
          <w:szCs w:val="28"/>
        </w:rPr>
      </w:pPr>
    </w:p>
    <w:p w:rsid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Punnett</w:t>
      </w:r>
      <w:proofErr w:type="spellEnd"/>
      <w:r>
        <w:rPr>
          <w:sz w:val="28"/>
          <w:szCs w:val="28"/>
        </w:rPr>
        <w:t xml:space="preserve"> square crosses</w:t>
      </w:r>
    </w:p>
    <w:p w:rsidR="008F56E3" w:rsidRPr="008F56E3" w:rsidRDefault="008F56E3" w:rsidP="008F56E3">
      <w:pPr>
        <w:pStyle w:val="ListParagraph"/>
        <w:rPr>
          <w:sz w:val="28"/>
          <w:szCs w:val="28"/>
        </w:rPr>
      </w:pPr>
    </w:p>
    <w:p w:rsid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Dominant, recessive and co-dominant traits</w:t>
      </w:r>
    </w:p>
    <w:p w:rsidR="008F56E3" w:rsidRPr="008F56E3" w:rsidRDefault="008F56E3" w:rsidP="008F56E3">
      <w:pPr>
        <w:pStyle w:val="ListParagraph"/>
        <w:rPr>
          <w:sz w:val="28"/>
          <w:szCs w:val="28"/>
        </w:rPr>
      </w:pPr>
    </w:p>
    <w:p w:rsidR="008F56E3" w:rsidRPr="008F56E3" w:rsidRDefault="008F56E3" w:rsidP="008F56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Discrete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continuous variation of traits</w:t>
      </w:r>
    </w:p>
    <w:p w:rsidR="00FE6110" w:rsidRDefault="00FE6110" w:rsidP="00FE6110">
      <w:pPr>
        <w:pStyle w:val="ListParagraph"/>
      </w:pPr>
    </w:p>
    <w:p w:rsidR="002A2F4A" w:rsidRPr="00FE6110" w:rsidRDefault="002A2F4A" w:rsidP="00FE6110">
      <w:pPr>
        <w:pStyle w:val="ListParagraph"/>
      </w:pPr>
    </w:p>
    <w:p w:rsidR="00FE6110" w:rsidRPr="00FE6110" w:rsidRDefault="00FE6110" w:rsidP="00FE6110">
      <w:pPr>
        <w:pStyle w:val="ListParagraph"/>
        <w:numPr>
          <w:ilvl w:val="0"/>
          <w:numId w:val="1"/>
        </w:numPr>
      </w:pPr>
      <w:r w:rsidRPr="00743329">
        <w:rPr>
          <w:b/>
          <w:sz w:val="28"/>
          <w:szCs w:val="28"/>
        </w:rPr>
        <w:t>Describe the role of genetic material and biotechnology</w:t>
      </w:r>
      <w:r>
        <w:rPr>
          <w:b/>
          <w:sz w:val="28"/>
          <w:szCs w:val="28"/>
        </w:rPr>
        <w:t>.</w:t>
      </w:r>
    </w:p>
    <w:p w:rsidR="008F56E3" w:rsidRDefault="008F56E3" w:rsidP="008F56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Key vocabulary:</w:t>
      </w:r>
    </w:p>
    <w:p w:rsidR="008F56E3" w:rsidRDefault="008F56E3" w:rsidP="00FE6110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transgenics</w:t>
      </w:r>
      <w:proofErr w:type="spellEnd"/>
      <w:proofErr w:type="gramEnd"/>
      <w:r>
        <w:rPr>
          <w:sz w:val="28"/>
          <w:szCs w:val="28"/>
        </w:rPr>
        <w:t xml:space="preserve">, </w:t>
      </w:r>
      <w:r w:rsidR="00B33CB9">
        <w:rPr>
          <w:sz w:val="28"/>
          <w:szCs w:val="28"/>
        </w:rPr>
        <w:t>nucleotide, chromosomes, DNA, genes, mitosis, meiosis</w:t>
      </w:r>
    </w:p>
    <w:p w:rsidR="008F56E3" w:rsidRDefault="008F56E3" w:rsidP="00FE6110">
      <w:pPr>
        <w:pStyle w:val="ListParagraph"/>
        <w:rPr>
          <w:sz w:val="28"/>
          <w:szCs w:val="28"/>
        </w:rPr>
      </w:pPr>
    </w:p>
    <w:p w:rsidR="00FE6110" w:rsidRDefault="00FE6110" w:rsidP="00FE6110">
      <w:pPr>
        <w:pStyle w:val="ListParagraph"/>
        <w:rPr>
          <w:sz w:val="28"/>
          <w:szCs w:val="28"/>
        </w:rPr>
      </w:pPr>
      <w:r w:rsidRPr="00FE6110">
        <w:rPr>
          <w:sz w:val="28"/>
          <w:szCs w:val="28"/>
        </w:rPr>
        <w:t>Things to know:</w:t>
      </w:r>
    </w:p>
    <w:p w:rsidR="008F56E3" w:rsidRDefault="008F56E3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Role of </w:t>
      </w:r>
      <w:r w:rsidR="00B33CB9">
        <w:rPr>
          <w:sz w:val="28"/>
          <w:szCs w:val="28"/>
        </w:rPr>
        <w:t>chromosomes, DNA and genes</w:t>
      </w:r>
    </w:p>
    <w:p w:rsidR="00B33CB9" w:rsidRDefault="00B33CB9" w:rsidP="00B33CB9">
      <w:pPr>
        <w:pStyle w:val="ListParagraph"/>
        <w:ind w:left="1440"/>
        <w:rPr>
          <w:sz w:val="28"/>
          <w:szCs w:val="28"/>
        </w:rPr>
      </w:pPr>
    </w:p>
    <w:p w:rsidR="00B33CB9" w:rsidRDefault="00B33CB9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Examples of biotechnology </w:t>
      </w:r>
    </w:p>
    <w:p w:rsidR="00B33CB9" w:rsidRPr="00B33CB9" w:rsidRDefault="00B33CB9" w:rsidP="00B33CB9">
      <w:pPr>
        <w:pStyle w:val="ListParagraph"/>
        <w:rPr>
          <w:sz w:val="28"/>
          <w:szCs w:val="28"/>
        </w:rPr>
      </w:pPr>
    </w:p>
    <w:p w:rsidR="00B33CB9" w:rsidRDefault="00B33CB9" w:rsidP="00B33C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8F56E3">
        <w:rPr>
          <w:sz w:val="28"/>
          <w:szCs w:val="28"/>
        </w:rPr>
        <w:t xml:space="preserve">thics of biotechnology </w:t>
      </w:r>
    </w:p>
    <w:p w:rsidR="00B33CB9" w:rsidRPr="00B33CB9" w:rsidRDefault="00B33CB9" w:rsidP="00B33CB9">
      <w:pPr>
        <w:pStyle w:val="NoSpacing"/>
      </w:pPr>
    </w:p>
    <w:p w:rsidR="00B33CB9" w:rsidRPr="00B33CB9" w:rsidRDefault="00B33CB9" w:rsidP="00B33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Mitosis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meiosis     </w:t>
      </w:r>
      <w:r w:rsidRPr="00B33CB9">
        <w:rPr>
          <w:sz w:val="24"/>
          <w:szCs w:val="24"/>
        </w:rPr>
        <w:t>*Ensure you can sketch what these look like.</w:t>
      </w:r>
    </w:p>
    <w:p w:rsidR="00FE6110" w:rsidRDefault="00FE6110" w:rsidP="00FE6110">
      <w:pPr>
        <w:pStyle w:val="ListParagraph"/>
      </w:pPr>
    </w:p>
    <w:p w:rsidR="00B33CB9" w:rsidRPr="00FE6110" w:rsidRDefault="00B33CB9" w:rsidP="00FE6110">
      <w:pPr>
        <w:pStyle w:val="ListParagraph"/>
      </w:pPr>
    </w:p>
    <w:p w:rsidR="00FE6110" w:rsidRPr="00FE6110" w:rsidRDefault="00FE6110" w:rsidP="00FE6110">
      <w:pPr>
        <w:pStyle w:val="ListParagraph"/>
        <w:numPr>
          <w:ilvl w:val="0"/>
          <w:numId w:val="1"/>
        </w:numPr>
      </w:pPr>
      <w:r w:rsidRPr="00A92031">
        <w:rPr>
          <w:b/>
          <w:sz w:val="28"/>
          <w:szCs w:val="28"/>
        </w:rPr>
        <w:t>Identify and analyze human impacts on biodiversity.</w:t>
      </w:r>
    </w:p>
    <w:p w:rsidR="008F56E3" w:rsidRDefault="008F56E3" w:rsidP="008F56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Key vocabulary:</w:t>
      </w:r>
    </w:p>
    <w:p w:rsidR="008F56E3" w:rsidRDefault="00B33CB9" w:rsidP="00FE611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extirpation</w:t>
      </w:r>
      <w:proofErr w:type="gramEnd"/>
      <w:r>
        <w:rPr>
          <w:sz w:val="28"/>
          <w:szCs w:val="28"/>
        </w:rPr>
        <w:t>, extinction, endangered</w:t>
      </w:r>
    </w:p>
    <w:p w:rsidR="00B33CB9" w:rsidRDefault="00B33CB9" w:rsidP="00FE6110">
      <w:pPr>
        <w:pStyle w:val="ListParagraph"/>
        <w:rPr>
          <w:sz w:val="28"/>
          <w:szCs w:val="28"/>
        </w:rPr>
      </w:pPr>
    </w:p>
    <w:p w:rsidR="00FE6110" w:rsidRDefault="00FE6110" w:rsidP="00FE6110">
      <w:pPr>
        <w:pStyle w:val="ListParagraph"/>
        <w:rPr>
          <w:sz w:val="28"/>
          <w:szCs w:val="28"/>
        </w:rPr>
      </w:pPr>
      <w:r w:rsidRPr="00FE6110">
        <w:rPr>
          <w:sz w:val="28"/>
          <w:szCs w:val="28"/>
        </w:rPr>
        <w:t>Things to know:</w:t>
      </w:r>
    </w:p>
    <w:p w:rsidR="00FE6110" w:rsidRDefault="00B33CB9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Factors that may cause loss of biodiversity</w:t>
      </w:r>
    </w:p>
    <w:p w:rsidR="00B33CB9" w:rsidRDefault="00B33CB9" w:rsidP="00B33CB9">
      <w:pPr>
        <w:pStyle w:val="ListParagraph"/>
        <w:ind w:left="1440"/>
        <w:rPr>
          <w:sz w:val="28"/>
          <w:szCs w:val="28"/>
        </w:rPr>
      </w:pPr>
    </w:p>
    <w:p w:rsidR="00B33CB9" w:rsidRDefault="00B33CB9" w:rsidP="00FE61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Ways we are trying to preserve biodiversity</w:t>
      </w:r>
    </w:p>
    <w:p w:rsidR="00FE6110" w:rsidRDefault="00FE6110" w:rsidP="00FE6110">
      <w:pPr>
        <w:pStyle w:val="ListParagraph"/>
      </w:pPr>
    </w:p>
    <w:sectPr w:rsidR="00FE61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EB" w:rsidRDefault="000454EB" w:rsidP="00FE6110">
      <w:pPr>
        <w:spacing w:after="0" w:line="240" w:lineRule="auto"/>
      </w:pPr>
      <w:r>
        <w:separator/>
      </w:r>
    </w:p>
  </w:endnote>
  <w:endnote w:type="continuationSeparator" w:id="0">
    <w:p w:rsidR="000454EB" w:rsidRDefault="000454EB" w:rsidP="00F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EB" w:rsidRDefault="000454EB" w:rsidP="00FE6110">
      <w:pPr>
        <w:spacing w:after="0" w:line="240" w:lineRule="auto"/>
      </w:pPr>
      <w:r>
        <w:separator/>
      </w:r>
    </w:p>
  </w:footnote>
  <w:footnote w:type="continuationSeparator" w:id="0">
    <w:p w:rsidR="000454EB" w:rsidRDefault="000454EB" w:rsidP="00F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EB" w:rsidRDefault="000454EB" w:rsidP="00FE6110">
    <w:pPr>
      <w:pStyle w:val="ListParagraph"/>
      <w:jc w:val="center"/>
      <w:rPr>
        <w:b/>
        <w:sz w:val="36"/>
        <w:szCs w:val="36"/>
      </w:rPr>
    </w:pPr>
    <w:r w:rsidRPr="00FE6110">
      <w:rPr>
        <w:b/>
        <w:sz w:val="36"/>
        <w:szCs w:val="36"/>
      </w:rPr>
      <w:t>Biological Diversity Study Guide Science 9</w:t>
    </w:r>
  </w:p>
  <w:p w:rsidR="000454EB" w:rsidRPr="002A2F4A" w:rsidRDefault="000454EB" w:rsidP="002A2F4A">
    <w:pPr>
      <w:pStyle w:val="ListParagraph"/>
      <w:jc w:val="center"/>
      <w:rPr>
        <w:b/>
        <w:sz w:val="36"/>
        <w:szCs w:val="36"/>
      </w:rPr>
    </w:pPr>
    <w:r>
      <w:rPr>
        <w:b/>
        <w:sz w:val="36"/>
        <w:szCs w:val="36"/>
      </w:rPr>
      <w:t>Name: 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3121"/>
    <w:multiLevelType w:val="hybridMultilevel"/>
    <w:tmpl w:val="BE54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663D9"/>
    <w:multiLevelType w:val="hybridMultilevel"/>
    <w:tmpl w:val="DC5E9910"/>
    <w:lvl w:ilvl="0" w:tplc="AAEA6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5E"/>
    <w:rsid w:val="000454EB"/>
    <w:rsid w:val="002A2F4A"/>
    <w:rsid w:val="00611B5E"/>
    <w:rsid w:val="008D5E93"/>
    <w:rsid w:val="008F56E3"/>
    <w:rsid w:val="00B33CB9"/>
    <w:rsid w:val="00BD6473"/>
    <w:rsid w:val="00F17517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10"/>
  </w:style>
  <w:style w:type="paragraph" w:styleId="Footer">
    <w:name w:val="footer"/>
    <w:basedOn w:val="Normal"/>
    <w:link w:val="FooterChar"/>
    <w:uiPriority w:val="99"/>
    <w:unhideWhenUsed/>
    <w:rsid w:val="00FE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10"/>
  </w:style>
  <w:style w:type="paragraph" w:styleId="BalloonText">
    <w:name w:val="Balloon Text"/>
    <w:basedOn w:val="Normal"/>
    <w:link w:val="BalloonTextChar"/>
    <w:uiPriority w:val="99"/>
    <w:semiHidden/>
    <w:unhideWhenUsed/>
    <w:rsid w:val="00FE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10"/>
  </w:style>
  <w:style w:type="paragraph" w:styleId="Footer">
    <w:name w:val="footer"/>
    <w:basedOn w:val="Normal"/>
    <w:link w:val="FooterChar"/>
    <w:uiPriority w:val="99"/>
    <w:unhideWhenUsed/>
    <w:rsid w:val="00FE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10"/>
  </w:style>
  <w:style w:type="paragraph" w:styleId="BalloonText">
    <w:name w:val="Balloon Text"/>
    <w:basedOn w:val="Normal"/>
    <w:link w:val="BalloonTextChar"/>
    <w:uiPriority w:val="99"/>
    <w:semiHidden/>
    <w:unhideWhenUsed/>
    <w:rsid w:val="00FE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F7A5140F.dotm</Template>
  <TotalTime>36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Gratton</dc:creator>
  <cp:keywords/>
  <dc:description/>
  <cp:lastModifiedBy>Penny Gratton</cp:lastModifiedBy>
  <cp:revision>5</cp:revision>
  <dcterms:created xsi:type="dcterms:W3CDTF">2014-01-13T23:59:00Z</dcterms:created>
  <dcterms:modified xsi:type="dcterms:W3CDTF">2014-01-14T00:46:00Z</dcterms:modified>
</cp:coreProperties>
</file>