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2F" w:rsidRDefault="002C692F" w:rsidP="002C692F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Topic 4 - Different Kinds of Elements</w:t>
      </w:r>
    </w:p>
    <w:p w:rsidR="002C692F" w:rsidRDefault="002C692F" w:rsidP="002C692F"/>
    <w:p w:rsidR="002C692F" w:rsidRPr="00F37110" w:rsidRDefault="002C692F" w:rsidP="002C692F">
      <w:pPr>
        <w:rPr>
          <w:b/>
          <w:sz w:val="28"/>
          <w:szCs w:val="28"/>
        </w:rPr>
      </w:pPr>
      <w:r w:rsidRPr="00F37110">
        <w:rPr>
          <w:b/>
          <w:sz w:val="28"/>
          <w:szCs w:val="28"/>
        </w:rPr>
        <w:t xml:space="preserve">Name: ___________________    </w:t>
      </w:r>
      <w:r>
        <w:rPr>
          <w:b/>
          <w:sz w:val="28"/>
          <w:szCs w:val="28"/>
        </w:rPr>
        <w:t xml:space="preserve">Date:  ________________   Class:  ____  </w:t>
      </w:r>
    </w:p>
    <w:p w:rsidR="002C692F" w:rsidRPr="00291423" w:rsidRDefault="002C692F" w:rsidP="002C692F">
      <w:pPr>
        <w:rPr>
          <w:sz w:val="20"/>
          <w:szCs w:val="20"/>
        </w:rPr>
      </w:pPr>
    </w:p>
    <w:p w:rsidR="002C692F" w:rsidRPr="00867853" w:rsidRDefault="002C692F" w:rsidP="002C692F">
      <w:pPr>
        <w:pStyle w:val="Heading2"/>
        <w:jc w:val="left"/>
        <w:rPr>
          <w:sz w:val="28"/>
          <w:szCs w:val="28"/>
          <w:u w:val="single"/>
        </w:rPr>
      </w:pPr>
      <w:r w:rsidRPr="00867853">
        <w:rPr>
          <w:sz w:val="28"/>
          <w:szCs w:val="28"/>
        </w:rPr>
        <w:t>General Outcome:</w:t>
      </w:r>
      <w:r w:rsidR="00867853" w:rsidRPr="00867853">
        <w:rPr>
          <w:sz w:val="28"/>
          <w:szCs w:val="28"/>
        </w:rPr>
        <w:t xml:space="preserve">  Describe the chemical nature of elements.</w:t>
      </w:r>
    </w:p>
    <w:p w:rsidR="002C692F" w:rsidRPr="00867853" w:rsidRDefault="002C692F" w:rsidP="00867853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867853">
        <w:rPr>
          <w:i/>
          <w:sz w:val="28"/>
          <w:szCs w:val="28"/>
        </w:rPr>
        <w:t>Can I understand the origins of the periodic table and relate patterns in the physical and chemical properties of elements to their positions in the periodic table?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One way of classifying elements is to sort them into </w:t>
      </w:r>
      <w:r>
        <w:rPr>
          <w:i/>
          <w:iCs/>
        </w:rPr>
        <w:t>metals</w:t>
      </w:r>
      <w:r>
        <w:t xml:space="preserve">, </w:t>
      </w:r>
      <w:r>
        <w:rPr>
          <w:i/>
          <w:iCs/>
        </w:rPr>
        <w:t>non-metals</w:t>
      </w:r>
      <w:r>
        <w:t xml:space="preserve">, and </w:t>
      </w:r>
      <w:r w:rsidRPr="00F37110">
        <w:rPr>
          <w:i/>
          <w:iCs/>
        </w:rPr>
        <w:t>metalloids.</w:t>
      </w:r>
      <w:r>
        <w:t xml:space="preserve"> Complete the following table using table 2.3 found on pg. 118.</w:t>
      </w:r>
    </w:p>
    <w:p w:rsidR="002C692F" w:rsidRPr="00F37110" w:rsidRDefault="002C692F" w:rsidP="002C692F">
      <w:pPr>
        <w:pStyle w:val="Heading3"/>
        <w:rPr>
          <w:sz w:val="16"/>
          <w:szCs w:val="16"/>
        </w:rPr>
      </w:pP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800"/>
        <w:gridCol w:w="2145"/>
        <w:gridCol w:w="1771"/>
        <w:gridCol w:w="1772"/>
      </w:tblGrid>
      <w:tr w:rsidR="002C692F" w:rsidTr="002F2B4B">
        <w:tc>
          <w:tcPr>
            <w:tcW w:w="1368" w:type="dxa"/>
            <w:shd w:val="clear" w:color="auto" w:fill="BFBFBF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C692F" w:rsidRDefault="002C692F" w:rsidP="002F2B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State at room temperature</w:t>
            </w:r>
          </w:p>
        </w:tc>
        <w:tc>
          <w:tcPr>
            <w:tcW w:w="2145" w:type="dxa"/>
            <w:vAlign w:val="center"/>
          </w:tcPr>
          <w:p w:rsidR="002C692F" w:rsidRDefault="002C692F" w:rsidP="002F2B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Appearance</w:t>
            </w:r>
          </w:p>
        </w:tc>
        <w:tc>
          <w:tcPr>
            <w:tcW w:w="1771" w:type="dxa"/>
            <w:vAlign w:val="center"/>
          </w:tcPr>
          <w:p w:rsidR="002C692F" w:rsidRDefault="002C692F" w:rsidP="002F2B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Conductivity</w:t>
            </w:r>
          </w:p>
        </w:tc>
        <w:tc>
          <w:tcPr>
            <w:tcW w:w="1772" w:type="dxa"/>
            <w:vAlign w:val="center"/>
          </w:tcPr>
          <w:p w:rsidR="002C692F" w:rsidRDefault="002C692F" w:rsidP="002F2B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Malleability and Ductility</w:t>
            </w:r>
          </w:p>
        </w:tc>
      </w:tr>
      <w:tr w:rsidR="002C692F" w:rsidTr="002F2B4B">
        <w:trPr>
          <w:trHeight w:val="691"/>
        </w:trPr>
        <w:tc>
          <w:tcPr>
            <w:tcW w:w="1368" w:type="dxa"/>
            <w:vAlign w:val="center"/>
          </w:tcPr>
          <w:p w:rsidR="002C692F" w:rsidRDefault="002C692F" w:rsidP="002F2B4B">
            <w:pPr>
              <w:pStyle w:val="Heading4"/>
              <w:framePr w:hSpace="0" w:wrap="auto" w:vAnchor="margin" w:hAnchor="text" w:yAlign="inline"/>
              <w:jc w:val="center"/>
            </w:pPr>
            <w:r>
              <w:t>Metals</w:t>
            </w:r>
          </w:p>
        </w:tc>
        <w:tc>
          <w:tcPr>
            <w:tcW w:w="1800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45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1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2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C692F" w:rsidTr="002F2B4B">
        <w:trPr>
          <w:trHeight w:val="709"/>
        </w:trPr>
        <w:tc>
          <w:tcPr>
            <w:tcW w:w="1368" w:type="dxa"/>
            <w:vAlign w:val="center"/>
          </w:tcPr>
          <w:p w:rsidR="002C692F" w:rsidRDefault="002C692F" w:rsidP="002F2B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Non-Metals</w:t>
            </w:r>
          </w:p>
        </w:tc>
        <w:tc>
          <w:tcPr>
            <w:tcW w:w="1800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45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1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2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C692F" w:rsidTr="002F2B4B">
        <w:trPr>
          <w:trHeight w:val="592"/>
        </w:trPr>
        <w:tc>
          <w:tcPr>
            <w:tcW w:w="1368" w:type="dxa"/>
            <w:vAlign w:val="center"/>
          </w:tcPr>
          <w:p w:rsidR="002C692F" w:rsidRDefault="002C692F" w:rsidP="002F2B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8080"/>
              </w:rPr>
            </w:pPr>
          </w:p>
          <w:p w:rsidR="002C692F" w:rsidRDefault="002C692F" w:rsidP="002F2B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Metalloids</w:t>
            </w:r>
          </w:p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  <w:color w:val="808080"/>
              </w:rPr>
            </w:pPr>
          </w:p>
        </w:tc>
        <w:tc>
          <w:tcPr>
            <w:tcW w:w="1800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45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1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72" w:type="dxa"/>
          </w:tcPr>
          <w:p w:rsidR="002C692F" w:rsidRDefault="002C692F" w:rsidP="002F2B4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C692F" w:rsidRDefault="002C692F" w:rsidP="002C692F">
      <w:pPr>
        <w:pStyle w:val="Heading3"/>
      </w:pPr>
      <w:r>
        <w:t>Properties of Metals, Non-Metals, and Metalloids</w:t>
      </w:r>
    </w:p>
    <w:p w:rsidR="002C692F" w:rsidRPr="00291423" w:rsidRDefault="002C692F" w:rsidP="002C692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C692F" w:rsidRDefault="002C692F" w:rsidP="002C692F">
      <w:pPr>
        <w:autoSpaceDE w:val="0"/>
        <w:autoSpaceDN w:val="0"/>
        <w:adjustRightInd w:val="0"/>
      </w:pPr>
      <w:r>
        <w:t>2.  What does malleability mean? (</w:t>
      </w:r>
      <w:proofErr w:type="gramStart"/>
      <w:r>
        <w:t>see</w:t>
      </w:r>
      <w:proofErr w:type="gramEnd"/>
      <w:r>
        <w:t xml:space="preserve"> page 104 for help)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  <w:r>
        <w:t>3.  What does ductile mean? (</w:t>
      </w:r>
      <w:proofErr w:type="gramStart"/>
      <w:r>
        <w:t>see</w:t>
      </w:r>
      <w:proofErr w:type="gramEnd"/>
      <w:r>
        <w:t xml:space="preserve"> page 104 for help)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Pr="00291423" w:rsidRDefault="002C692F" w:rsidP="002C692F">
      <w:pPr>
        <w:autoSpaceDE w:val="0"/>
        <w:autoSpaceDN w:val="0"/>
        <w:adjustRightInd w:val="0"/>
        <w:rPr>
          <w:sz w:val="20"/>
          <w:szCs w:val="20"/>
        </w:rPr>
      </w:pPr>
    </w:p>
    <w:p w:rsidR="002C692F" w:rsidRDefault="002C692F" w:rsidP="002C692F">
      <w:pPr>
        <w:autoSpaceDE w:val="0"/>
        <w:autoSpaceDN w:val="0"/>
        <w:adjustRightInd w:val="0"/>
      </w:pPr>
      <w:r>
        <w:t>5. On the following periodic table, color the metals ORANGE, the metalloids RED, and the non-metals YELLOW.</w:t>
      </w:r>
    </w:p>
    <w:p w:rsidR="00411E95" w:rsidRDefault="00411E95" w:rsidP="002C692F">
      <w:pPr>
        <w:autoSpaceDE w:val="0"/>
        <w:autoSpaceDN w:val="0"/>
        <w:adjustRightInd w:val="0"/>
      </w:pPr>
    </w:p>
    <w:p w:rsidR="00411E95" w:rsidRDefault="00411E95" w:rsidP="002C692F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58420</wp:posOffset>
            </wp:positionV>
            <wp:extent cx="5601970" cy="2774950"/>
            <wp:effectExtent l="19050" t="0" r="0" b="0"/>
            <wp:wrapNone/>
            <wp:docPr id="2" name="Picture 2" descr="SF09-BM-05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09-BM-05F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 t="3583"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95" w:rsidRDefault="00411E95" w:rsidP="002C692F">
      <w:pPr>
        <w:autoSpaceDE w:val="0"/>
        <w:autoSpaceDN w:val="0"/>
        <w:adjustRightInd w:val="0"/>
      </w:pPr>
    </w:p>
    <w:p w:rsidR="00411E95" w:rsidRDefault="00411E95" w:rsidP="002C692F">
      <w:pPr>
        <w:autoSpaceDE w:val="0"/>
        <w:autoSpaceDN w:val="0"/>
        <w:adjustRightInd w:val="0"/>
      </w:pPr>
    </w:p>
    <w:p w:rsidR="00411E95" w:rsidRDefault="00411E95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AB600D" w:rsidRDefault="00AB600D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  <w:r>
        <w:lastRenderedPageBreak/>
        <w:t>6.  What is a Chemical Family?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AB600D" w:rsidRDefault="00AB600D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pStyle w:val="Heading3"/>
      </w:pPr>
      <w:r>
        <w:t>Use the table found on Pg. 120 to help you answer the following questions.  Be specific!!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  <w:r>
        <w:t xml:space="preserve">7.  Gold, Silver and Copper were once used to make coins.  Why were these </w:t>
      </w:r>
    </w:p>
    <w:p w:rsidR="002C692F" w:rsidRDefault="002C692F" w:rsidP="002C692F">
      <w:pPr>
        <w:autoSpaceDE w:val="0"/>
        <w:autoSpaceDN w:val="0"/>
        <w:adjustRightInd w:val="0"/>
      </w:pPr>
      <w:proofErr w:type="gramStart"/>
      <w:r>
        <w:t>metals</w:t>
      </w:r>
      <w:proofErr w:type="gramEnd"/>
      <w:r>
        <w:t xml:space="preserve"> beneficial </w:t>
      </w:r>
      <w:r w:rsidR="00411E95">
        <w:t>for this purpose</w:t>
      </w:r>
      <w:r>
        <w:t>?  List three reasons from the chart.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  <w:r>
        <w:t xml:space="preserve">8.  Although Aluminum (Al) and Iron (Fe) have some similar characteristics to </w:t>
      </w:r>
    </w:p>
    <w:p w:rsidR="002C692F" w:rsidRDefault="002C692F" w:rsidP="002C692F">
      <w:pPr>
        <w:autoSpaceDE w:val="0"/>
        <w:autoSpaceDN w:val="0"/>
        <w:adjustRightInd w:val="0"/>
      </w:pPr>
      <w:r>
        <w:t xml:space="preserve">Gold, </w:t>
      </w:r>
      <w:proofErr w:type="gramStart"/>
      <w:r>
        <w:t>Copper</w:t>
      </w:r>
      <w:proofErr w:type="gramEnd"/>
      <w:r>
        <w:t xml:space="preserve">, and Silver, why do you think they are not considered to be in </w:t>
      </w:r>
    </w:p>
    <w:p w:rsidR="002C692F" w:rsidRDefault="002C692F" w:rsidP="002C692F">
      <w:pPr>
        <w:autoSpaceDE w:val="0"/>
        <w:autoSpaceDN w:val="0"/>
        <w:adjustRightInd w:val="0"/>
      </w:pPr>
      <w:proofErr w:type="gramStart"/>
      <w:r>
        <w:t>the</w:t>
      </w:r>
      <w:proofErr w:type="gramEnd"/>
      <w:r>
        <w:t xml:space="preserve"> same Chemical Family?  Explain.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  <w:r>
        <w:t xml:space="preserve">9.  Do you think that aluminum belongs to the same chemical family as iron?  </w:t>
      </w:r>
    </w:p>
    <w:p w:rsidR="002C692F" w:rsidRDefault="004931BB" w:rsidP="002C692F">
      <w:pPr>
        <w:autoSpaceDE w:val="0"/>
        <w:autoSpaceDN w:val="0"/>
        <w:adjustRightInd w:val="0"/>
      </w:pPr>
      <w:r>
        <w:t xml:space="preserve">     </w:t>
      </w:r>
      <w:r w:rsidR="002C692F">
        <w:t xml:space="preserve">List arguments for and against.  </w:t>
      </w:r>
    </w:p>
    <w:p w:rsidR="002C692F" w:rsidRDefault="002C692F" w:rsidP="002C692F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2C692F" w:rsidTr="002F2B4B">
        <w:tc>
          <w:tcPr>
            <w:tcW w:w="4428" w:type="dxa"/>
            <w:shd w:val="clear" w:color="auto" w:fill="C0C0C0"/>
            <w:vAlign w:val="center"/>
          </w:tcPr>
          <w:p w:rsidR="002C692F" w:rsidRDefault="002C692F" w:rsidP="002F2B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Arguments For</w:t>
            </w:r>
          </w:p>
        </w:tc>
        <w:tc>
          <w:tcPr>
            <w:tcW w:w="4428" w:type="dxa"/>
            <w:shd w:val="clear" w:color="auto" w:fill="C0C0C0"/>
            <w:vAlign w:val="center"/>
          </w:tcPr>
          <w:p w:rsidR="002C692F" w:rsidRDefault="002C692F" w:rsidP="002F2B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Arguments Against</w:t>
            </w:r>
          </w:p>
        </w:tc>
      </w:tr>
      <w:tr w:rsidR="002C692F" w:rsidTr="002F2B4B">
        <w:tc>
          <w:tcPr>
            <w:tcW w:w="4428" w:type="dxa"/>
          </w:tcPr>
          <w:p w:rsidR="002C692F" w:rsidRDefault="002C692F" w:rsidP="002F2B4B">
            <w:pPr>
              <w:autoSpaceDE w:val="0"/>
              <w:autoSpaceDN w:val="0"/>
              <w:adjustRightInd w:val="0"/>
            </w:pPr>
          </w:p>
          <w:p w:rsidR="002C692F" w:rsidRDefault="002C692F" w:rsidP="002F2B4B">
            <w:pPr>
              <w:autoSpaceDE w:val="0"/>
              <w:autoSpaceDN w:val="0"/>
              <w:adjustRightInd w:val="0"/>
            </w:pPr>
          </w:p>
          <w:p w:rsidR="002C692F" w:rsidRDefault="002C692F" w:rsidP="002F2B4B">
            <w:pPr>
              <w:autoSpaceDE w:val="0"/>
              <w:autoSpaceDN w:val="0"/>
              <w:adjustRightInd w:val="0"/>
            </w:pPr>
          </w:p>
          <w:p w:rsidR="002C692F" w:rsidRDefault="002C692F" w:rsidP="002F2B4B">
            <w:pPr>
              <w:autoSpaceDE w:val="0"/>
              <w:autoSpaceDN w:val="0"/>
              <w:adjustRightInd w:val="0"/>
            </w:pPr>
          </w:p>
          <w:p w:rsidR="002C692F" w:rsidRDefault="002C692F" w:rsidP="002F2B4B">
            <w:pPr>
              <w:autoSpaceDE w:val="0"/>
              <w:autoSpaceDN w:val="0"/>
              <w:adjustRightInd w:val="0"/>
            </w:pPr>
          </w:p>
          <w:p w:rsidR="002C692F" w:rsidRDefault="002C692F" w:rsidP="002F2B4B">
            <w:pPr>
              <w:autoSpaceDE w:val="0"/>
              <w:autoSpaceDN w:val="0"/>
              <w:adjustRightInd w:val="0"/>
            </w:pPr>
          </w:p>
        </w:tc>
        <w:tc>
          <w:tcPr>
            <w:tcW w:w="4428" w:type="dxa"/>
          </w:tcPr>
          <w:p w:rsidR="002C692F" w:rsidRDefault="002C692F" w:rsidP="002F2B4B">
            <w:pPr>
              <w:autoSpaceDE w:val="0"/>
              <w:autoSpaceDN w:val="0"/>
              <w:adjustRightInd w:val="0"/>
            </w:pPr>
          </w:p>
        </w:tc>
      </w:tr>
    </w:tbl>
    <w:p w:rsidR="002C692F" w:rsidRDefault="002C692F" w:rsidP="002C692F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112395</wp:posOffset>
            </wp:positionV>
            <wp:extent cx="2589530" cy="2743200"/>
            <wp:effectExtent l="19050" t="0" r="1270" b="0"/>
            <wp:wrapTight wrapText="bothSides">
              <wp:wrapPolygon edited="0">
                <wp:start x="8581" y="150"/>
                <wp:lineTo x="7151" y="450"/>
                <wp:lineTo x="3337" y="2250"/>
                <wp:lineTo x="2225" y="3900"/>
                <wp:lineTo x="1271" y="4950"/>
                <wp:lineTo x="159" y="7350"/>
                <wp:lineTo x="-159" y="8700"/>
                <wp:lineTo x="159" y="9150"/>
                <wp:lineTo x="1907" y="9750"/>
                <wp:lineTo x="-159" y="9900"/>
                <wp:lineTo x="-159" y="11700"/>
                <wp:lineTo x="1748" y="12150"/>
                <wp:lineTo x="159" y="12750"/>
                <wp:lineTo x="318" y="14550"/>
                <wp:lineTo x="2384" y="14550"/>
                <wp:lineTo x="1271" y="15600"/>
                <wp:lineTo x="1430" y="16950"/>
                <wp:lineTo x="3655" y="16950"/>
                <wp:lineTo x="3178" y="17850"/>
                <wp:lineTo x="3814" y="18600"/>
                <wp:lineTo x="5562" y="19350"/>
                <wp:lineTo x="5562" y="19500"/>
                <wp:lineTo x="10487" y="21450"/>
                <wp:lineTo x="10805" y="21450"/>
                <wp:lineTo x="14778" y="21450"/>
                <wp:lineTo x="15413" y="21450"/>
                <wp:lineTo x="17161" y="19800"/>
                <wp:lineTo x="17479" y="17100"/>
                <wp:lineTo x="17479" y="16950"/>
                <wp:lineTo x="19227" y="16500"/>
                <wp:lineTo x="20180" y="15300"/>
                <wp:lineTo x="19704" y="14550"/>
                <wp:lineTo x="20975" y="13950"/>
                <wp:lineTo x="21293" y="12450"/>
                <wp:lineTo x="21134" y="12150"/>
                <wp:lineTo x="21611" y="10950"/>
                <wp:lineTo x="21611" y="8850"/>
                <wp:lineTo x="21293" y="8250"/>
                <wp:lineTo x="20339" y="7350"/>
                <wp:lineTo x="20975" y="6900"/>
                <wp:lineTo x="20498" y="5700"/>
                <wp:lineTo x="19704" y="4650"/>
                <wp:lineTo x="18909" y="3600"/>
                <wp:lineTo x="17638" y="2550"/>
                <wp:lineTo x="17797" y="1950"/>
                <wp:lineTo x="14619" y="600"/>
                <wp:lineTo x="12235" y="150"/>
                <wp:lineTo x="8581" y="150"/>
              </wp:wrapPolygon>
            </wp:wrapTight>
            <wp:docPr id="19" name="Picture 19" descr="j0240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403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  <w:rPr>
          <w:b/>
          <w:sz w:val="44"/>
          <w:szCs w:val="44"/>
          <w:u w:val="single"/>
        </w:rPr>
      </w:pPr>
    </w:p>
    <w:p w:rsidR="002C692F" w:rsidRDefault="002C692F" w:rsidP="002C692F">
      <w:pPr>
        <w:autoSpaceDE w:val="0"/>
        <w:autoSpaceDN w:val="0"/>
        <w:adjustRightInd w:val="0"/>
        <w:rPr>
          <w:b/>
          <w:sz w:val="44"/>
          <w:szCs w:val="44"/>
          <w:u w:val="single"/>
        </w:rPr>
      </w:pPr>
    </w:p>
    <w:p w:rsidR="002C692F" w:rsidRPr="005876F9" w:rsidRDefault="002C692F" w:rsidP="002C692F">
      <w:pPr>
        <w:autoSpaceDE w:val="0"/>
        <w:autoSpaceDN w:val="0"/>
        <w:adjustRightInd w:val="0"/>
        <w:rPr>
          <w:b/>
          <w:sz w:val="44"/>
          <w:szCs w:val="44"/>
          <w:u w:val="single"/>
        </w:rPr>
      </w:pPr>
      <w:r w:rsidRPr="005876F9">
        <w:rPr>
          <w:b/>
          <w:sz w:val="44"/>
          <w:szCs w:val="44"/>
          <w:u w:val="single"/>
        </w:rPr>
        <w:lastRenderedPageBreak/>
        <w:t>4 Major Chemical Families</w:t>
      </w:r>
    </w:p>
    <w:p w:rsidR="002C692F" w:rsidRDefault="002C692F" w:rsidP="002C692F">
      <w:pPr>
        <w:autoSpaceDE w:val="0"/>
        <w:autoSpaceDN w:val="0"/>
        <w:adjustRightInd w:val="0"/>
        <w:rPr>
          <w:b/>
          <w:bCs/>
          <w:sz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189230</wp:posOffset>
            </wp:positionV>
            <wp:extent cx="3238500" cy="1600200"/>
            <wp:effectExtent l="19050" t="0" r="0" b="0"/>
            <wp:wrapNone/>
            <wp:docPr id="3" name="Picture 3" descr="SF09-BM-05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09-BM-05F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 t="3583"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92F" w:rsidRPr="005876F9" w:rsidRDefault="002C692F" w:rsidP="002C692F">
      <w:pPr>
        <w:autoSpaceDE w:val="0"/>
        <w:autoSpaceDN w:val="0"/>
        <w:adjustRightInd w:val="0"/>
        <w:rPr>
          <w:b/>
          <w:bCs/>
          <w:sz w:val="32"/>
          <w:u w:val="single"/>
        </w:rPr>
      </w:pPr>
      <w:r w:rsidRPr="005876F9">
        <w:rPr>
          <w:b/>
          <w:bCs/>
          <w:sz w:val="32"/>
          <w:u w:val="single"/>
        </w:rPr>
        <w:t>1.  Alkali Metals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Pr="00291423" w:rsidRDefault="002C692F" w:rsidP="002C692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91423">
        <w:rPr>
          <w:sz w:val="28"/>
          <w:szCs w:val="28"/>
        </w:rPr>
        <w:t>Colour</w:t>
      </w:r>
      <w:proofErr w:type="spellEnd"/>
      <w:r w:rsidRPr="00291423">
        <w:rPr>
          <w:sz w:val="28"/>
          <w:szCs w:val="28"/>
        </w:rPr>
        <w:t xml:space="preserve"> this family </w:t>
      </w:r>
      <w:r>
        <w:rPr>
          <w:sz w:val="28"/>
          <w:szCs w:val="28"/>
        </w:rPr>
        <w:t>green.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rPr>
          <w:sz w:val="28"/>
        </w:rPr>
      </w:pPr>
      <w:r>
        <w:rPr>
          <w:sz w:val="28"/>
        </w:rPr>
        <w:t>-incredibly __________________</w:t>
      </w:r>
    </w:p>
    <w:p w:rsidR="002C692F" w:rsidRDefault="002C692F" w:rsidP="002C692F">
      <w:pPr>
        <w:rPr>
          <w:sz w:val="28"/>
        </w:rPr>
      </w:pPr>
    </w:p>
    <w:p w:rsidR="002C692F" w:rsidRDefault="002C692F" w:rsidP="002C692F">
      <w:pPr>
        <w:rPr>
          <w:sz w:val="28"/>
        </w:rPr>
      </w:pPr>
      <w:r>
        <w:rPr>
          <w:sz w:val="28"/>
        </w:rPr>
        <w:t>-all have ____________________</w:t>
      </w:r>
    </w:p>
    <w:p w:rsidR="002C692F" w:rsidRDefault="002C692F" w:rsidP="002C692F">
      <w:pPr>
        <w:rPr>
          <w:sz w:val="28"/>
        </w:rPr>
      </w:pPr>
      <w:r>
        <w:rPr>
          <w:sz w:val="28"/>
        </w:rPr>
        <w:t>____________________________</w:t>
      </w:r>
    </w:p>
    <w:p w:rsidR="002C692F" w:rsidRDefault="002C692F" w:rsidP="002C692F">
      <w:pPr>
        <w:rPr>
          <w:sz w:val="28"/>
        </w:rPr>
      </w:pPr>
      <w:r>
        <w:rPr>
          <w:sz w:val="28"/>
        </w:rPr>
        <w:t>____________________________</w:t>
      </w:r>
    </w:p>
    <w:p w:rsidR="002C692F" w:rsidRDefault="002C692F" w:rsidP="002C692F">
      <w:pPr>
        <w:rPr>
          <w:sz w:val="28"/>
        </w:rPr>
      </w:pPr>
    </w:p>
    <w:p w:rsidR="002C692F" w:rsidRDefault="002C692F" w:rsidP="002C692F">
      <w:r>
        <w:rPr>
          <w:sz w:val="28"/>
        </w:rPr>
        <w:t>-require special storage</w:t>
      </w:r>
    </w:p>
    <w:p w:rsidR="002C692F" w:rsidRDefault="002C692F" w:rsidP="002C692F"/>
    <w:p w:rsidR="002C692F" w:rsidRPr="005876F9" w:rsidRDefault="002C692F" w:rsidP="002C692F">
      <w:pPr>
        <w:rPr>
          <w:i/>
        </w:rPr>
      </w:pPr>
      <w:r w:rsidRPr="005876F9">
        <w:rPr>
          <w:i/>
        </w:rPr>
        <w:t>Draw out the atoms of the following elements that belong to Alkali Metals:</w:t>
      </w:r>
    </w:p>
    <w:p w:rsidR="002C692F" w:rsidRDefault="002C692F" w:rsidP="002C692F"/>
    <w:p w:rsidR="002C692F" w:rsidRDefault="00C51849" w:rsidP="002C692F">
      <w:r>
        <w:t xml:space="preserve">                   </w:t>
      </w:r>
      <w:r w:rsidR="002C692F">
        <w:t xml:space="preserve"> Lithium</w:t>
      </w:r>
      <w:r w:rsidR="002C692F">
        <w:tab/>
      </w:r>
      <w:r w:rsidR="002C692F">
        <w:tab/>
      </w:r>
      <w:r w:rsidR="002C692F">
        <w:tab/>
        <w:t xml:space="preserve">              </w:t>
      </w:r>
      <w:r>
        <w:t xml:space="preserve">                        </w:t>
      </w:r>
      <w:r w:rsidR="002C692F">
        <w:t>Sodium</w:t>
      </w:r>
    </w:p>
    <w:p w:rsidR="002C692F" w:rsidRDefault="00C51849" w:rsidP="002C692F"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468FA7E9" wp14:editId="102962C0">
            <wp:simplePos x="0" y="0"/>
            <wp:positionH relativeFrom="column">
              <wp:posOffset>3476625</wp:posOffset>
            </wp:positionH>
            <wp:positionV relativeFrom="paragraph">
              <wp:posOffset>114300</wp:posOffset>
            </wp:positionV>
            <wp:extent cx="1143000" cy="1068070"/>
            <wp:effectExtent l="0" t="0" r="0" b="0"/>
            <wp:wrapTight wrapText="bothSides">
              <wp:wrapPolygon edited="0">
                <wp:start x="7560" y="0"/>
                <wp:lineTo x="5400" y="385"/>
                <wp:lineTo x="360" y="5008"/>
                <wp:lineTo x="0" y="8090"/>
                <wp:lineTo x="0" y="13869"/>
                <wp:lineTo x="2520" y="18492"/>
                <wp:lineTo x="6840" y="21189"/>
                <wp:lineTo x="7560" y="21189"/>
                <wp:lineTo x="11880" y="21189"/>
                <wp:lineTo x="12600" y="21189"/>
                <wp:lineTo x="17280" y="18492"/>
                <wp:lineTo x="20520" y="12328"/>
                <wp:lineTo x="19440" y="5008"/>
                <wp:lineTo x="14040" y="385"/>
                <wp:lineTo x="11880" y="0"/>
                <wp:lineTo x="756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05C0F5B" wp14:editId="06C5CAD0">
            <wp:simplePos x="0" y="0"/>
            <wp:positionH relativeFrom="column">
              <wp:posOffset>452120</wp:posOffset>
            </wp:positionH>
            <wp:positionV relativeFrom="paragraph">
              <wp:posOffset>50165</wp:posOffset>
            </wp:positionV>
            <wp:extent cx="1143000" cy="1068070"/>
            <wp:effectExtent l="0" t="0" r="0" b="0"/>
            <wp:wrapTight wrapText="bothSides">
              <wp:wrapPolygon edited="0">
                <wp:start x="7560" y="0"/>
                <wp:lineTo x="5400" y="385"/>
                <wp:lineTo x="360" y="5008"/>
                <wp:lineTo x="0" y="8090"/>
                <wp:lineTo x="0" y="13869"/>
                <wp:lineTo x="2520" y="18492"/>
                <wp:lineTo x="6840" y="21189"/>
                <wp:lineTo x="7560" y="21189"/>
                <wp:lineTo x="11880" y="21189"/>
                <wp:lineTo x="12600" y="21189"/>
                <wp:lineTo x="17280" y="18492"/>
                <wp:lineTo x="20520" y="12328"/>
                <wp:lineTo x="19440" y="5008"/>
                <wp:lineTo x="14040" y="385"/>
                <wp:lineTo x="11880" y="0"/>
                <wp:lineTo x="756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92F" w:rsidRDefault="002C692F" w:rsidP="002C692F"/>
    <w:p w:rsidR="002C692F" w:rsidRDefault="002C692F" w:rsidP="002C692F"/>
    <w:p w:rsidR="002C692F" w:rsidRDefault="002C692F" w:rsidP="002C692F"/>
    <w:p w:rsidR="002C692F" w:rsidRDefault="002C692F" w:rsidP="002C692F"/>
    <w:p w:rsidR="002C692F" w:rsidRDefault="002C692F" w:rsidP="002C692F"/>
    <w:p w:rsidR="002C692F" w:rsidRDefault="002C692F" w:rsidP="002C692F"/>
    <w:p w:rsidR="002C692F" w:rsidRDefault="002C692F" w:rsidP="002C692F"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140335</wp:posOffset>
            </wp:positionV>
            <wp:extent cx="3238500" cy="1600200"/>
            <wp:effectExtent l="19050" t="0" r="0" b="0"/>
            <wp:wrapNone/>
            <wp:docPr id="7" name="Picture 7" descr="SF09-BM-05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F09-BM-05F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 t="3583"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849">
        <w:rPr>
          <w:noProof/>
          <w:sz w:val="20"/>
        </w:rPr>
        <w:pict>
          <v:line id="_x0000_s1037" style="position:absolute;z-index:251671552;mso-position-horizontal-relative:text;mso-position-vertical-relative:text" from="0,2.05pt" to="459pt,2.05pt"/>
        </w:pic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</w:pPr>
    </w:p>
    <w:p w:rsidR="002C692F" w:rsidRPr="005876F9" w:rsidRDefault="002C692F" w:rsidP="002C692F">
      <w:pPr>
        <w:autoSpaceDE w:val="0"/>
        <w:autoSpaceDN w:val="0"/>
        <w:adjustRightInd w:val="0"/>
        <w:rPr>
          <w:b/>
          <w:bCs/>
          <w:sz w:val="32"/>
          <w:u w:val="single"/>
        </w:rPr>
      </w:pPr>
      <w:r w:rsidRPr="005876F9">
        <w:rPr>
          <w:b/>
          <w:bCs/>
          <w:sz w:val="32"/>
          <w:u w:val="single"/>
        </w:rPr>
        <w:t>2.  Alkaline Earth Metals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Pr="00291423" w:rsidRDefault="002C692F" w:rsidP="002C692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91423">
        <w:rPr>
          <w:sz w:val="28"/>
          <w:szCs w:val="28"/>
        </w:rPr>
        <w:t>Colour</w:t>
      </w:r>
      <w:proofErr w:type="spellEnd"/>
      <w:r w:rsidRPr="00291423">
        <w:rPr>
          <w:sz w:val="28"/>
          <w:szCs w:val="28"/>
        </w:rPr>
        <w:t xml:space="preserve"> this family </w:t>
      </w:r>
      <w:r>
        <w:rPr>
          <w:sz w:val="28"/>
          <w:szCs w:val="28"/>
        </w:rPr>
        <w:t>light blue.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rPr>
          <w:sz w:val="28"/>
        </w:rPr>
      </w:pPr>
      <w:r>
        <w:rPr>
          <w:sz w:val="28"/>
        </w:rPr>
        <w:t>-reactive but ___________________</w:t>
      </w:r>
    </w:p>
    <w:p w:rsidR="002C692F" w:rsidRDefault="002C692F" w:rsidP="002C692F">
      <w:pPr>
        <w:rPr>
          <w:sz w:val="28"/>
        </w:rPr>
      </w:pPr>
      <w:r>
        <w:rPr>
          <w:sz w:val="28"/>
        </w:rPr>
        <w:t>______________________________</w:t>
      </w:r>
    </w:p>
    <w:p w:rsidR="002C692F" w:rsidRDefault="002C692F" w:rsidP="002C692F">
      <w:pPr>
        <w:rPr>
          <w:sz w:val="28"/>
        </w:rPr>
      </w:pPr>
    </w:p>
    <w:p w:rsidR="002C692F" w:rsidRDefault="002C692F" w:rsidP="002C692F">
      <w:pPr>
        <w:rPr>
          <w:sz w:val="28"/>
        </w:rPr>
      </w:pPr>
      <w:r>
        <w:rPr>
          <w:sz w:val="28"/>
        </w:rPr>
        <w:t>-all have _______________________</w:t>
      </w:r>
    </w:p>
    <w:p w:rsidR="002C692F" w:rsidRDefault="002C692F" w:rsidP="002C692F">
      <w:pPr>
        <w:rPr>
          <w:sz w:val="28"/>
        </w:rPr>
      </w:pPr>
      <w:r>
        <w:rPr>
          <w:sz w:val="28"/>
        </w:rPr>
        <w:t xml:space="preserve">_______________________________ (harder to get rid of two than </w:t>
      </w:r>
    </w:p>
    <w:p w:rsidR="002C692F" w:rsidRDefault="002C692F" w:rsidP="002C692F">
      <w:pPr>
        <w:rPr>
          <w:sz w:val="28"/>
        </w:rPr>
      </w:pPr>
      <w:proofErr w:type="gramStart"/>
      <w:r>
        <w:rPr>
          <w:sz w:val="28"/>
        </w:rPr>
        <w:t>one</w:t>
      </w:r>
      <w:proofErr w:type="gramEnd"/>
      <w:r>
        <w:rPr>
          <w:sz w:val="28"/>
        </w:rPr>
        <w:t xml:space="preserve"> electron so they don’t react as quickly</w:t>
      </w:r>
    </w:p>
    <w:p w:rsidR="002C692F" w:rsidRDefault="002C692F" w:rsidP="002C692F"/>
    <w:p w:rsidR="002C692F" w:rsidRPr="005876F9" w:rsidRDefault="002C692F" w:rsidP="002C692F">
      <w:pPr>
        <w:rPr>
          <w:i/>
        </w:rPr>
      </w:pPr>
      <w:r w:rsidRPr="005876F9">
        <w:rPr>
          <w:i/>
        </w:rPr>
        <w:t>Draw out the atoms of the following elements that belong to Alkaline Earth Metals:</w:t>
      </w:r>
    </w:p>
    <w:p w:rsidR="002C692F" w:rsidRDefault="002C692F" w:rsidP="002C692F"/>
    <w:p w:rsidR="002C692F" w:rsidRDefault="002C692F" w:rsidP="002C692F"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289560</wp:posOffset>
            </wp:positionV>
            <wp:extent cx="1143000" cy="1068070"/>
            <wp:effectExtent l="19050" t="0" r="0" b="0"/>
            <wp:wrapTight wrapText="bothSides">
              <wp:wrapPolygon edited="0">
                <wp:start x="7560" y="0"/>
                <wp:lineTo x="5400" y="385"/>
                <wp:lineTo x="360" y="5008"/>
                <wp:lineTo x="-360" y="12328"/>
                <wp:lineTo x="2160" y="18492"/>
                <wp:lineTo x="2520" y="18878"/>
                <wp:lineTo x="6840" y="21189"/>
                <wp:lineTo x="7560" y="21189"/>
                <wp:lineTo x="11880" y="21189"/>
                <wp:lineTo x="12600" y="21189"/>
                <wp:lineTo x="16920" y="18878"/>
                <wp:lineTo x="17280" y="18492"/>
                <wp:lineTo x="20160" y="12713"/>
                <wp:lineTo x="20520" y="12328"/>
                <wp:lineTo x="19440" y="5008"/>
                <wp:lineTo x="14040" y="385"/>
                <wp:lineTo x="11880" y="0"/>
                <wp:lineTo x="756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289560</wp:posOffset>
            </wp:positionV>
            <wp:extent cx="1143000" cy="1068070"/>
            <wp:effectExtent l="19050" t="0" r="0" b="0"/>
            <wp:wrapTight wrapText="bothSides">
              <wp:wrapPolygon edited="0">
                <wp:start x="7560" y="0"/>
                <wp:lineTo x="5400" y="385"/>
                <wp:lineTo x="360" y="5008"/>
                <wp:lineTo x="-360" y="12328"/>
                <wp:lineTo x="2160" y="18492"/>
                <wp:lineTo x="2520" y="18878"/>
                <wp:lineTo x="6840" y="21189"/>
                <wp:lineTo x="7560" y="21189"/>
                <wp:lineTo x="11880" y="21189"/>
                <wp:lineTo x="12600" y="21189"/>
                <wp:lineTo x="16920" y="18878"/>
                <wp:lineTo x="17280" y="18492"/>
                <wp:lineTo x="20160" y="12713"/>
                <wp:lineTo x="20520" y="12328"/>
                <wp:lineTo x="19440" y="5008"/>
                <wp:lineTo x="14040" y="385"/>
                <wp:lineTo x="11880" y="0"/>
                <wp:lineTo x="756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Beryllium</w:t>
      </w:r>
      <w:r>
        <w:tab/>
      </w:r>
      <w:r>
        <w:tab/>
      </w:r>
      <w:r>
        <w:tab/>
        <w:t xml:space="preserve">       Magnesium</w:t>
      </w:r>
      <w:r>
        <w:tab/>
      </w:r>
      <w:r>
        <w:tab/>
      </w:r>
      <w:r>
        <w:tab/>
        <w:t xml:space="preserve">         </w:t>
      </w:r>
    </w:p>
    <w:p w:rsidR="002C692F" w:rsidRDefault="002C692F" w:rsidP="002C692F"/>
    <w:p w:rsidR="002C692F" w:rsidRDefault="002C692F" w:rsidP="002C692F"/>
    <w:p w:rsidR="002C692F" w:rsidRDefault="002C692F" w:rsidP="002C692F"/>
    <w:p w:rsidR="002C692F" w:rsidRDefault="002C692F" w:rsidP="002C692F"/>
    <w:p w:rsidR="002C692F" w:rsidRDefault="002C692F" w:rsidP="002C692F"/>
    <w:p w:rsidR="002C692F" w:rsidRDefault="002C692F" w:rsidP="002C692F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:rsidR="002C692F" w:rsidRPr="005876F9" w:rsidRDefault="002C692F" w:rsidP="002C692F">
      <w:pPr>
        <w:autoSpaceDE w:val="0"/>
        <w:autoSpaceDN w:val="0"/>
        <w:adjustRightInd w:val="0"/>
        <w:rPr>
          <w:b/>
          <w:bCs/>
          <w:sz w:val="32"/>
          <w:u w:val="single"/>
        </w:rPr>
      </w:pPr>
      <w:r>
        <w:rPr>
          <w:noProof/>
          <w:sz w:val="20"/>
          <w:u w:val="singl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238500" cy="1600200"/>
            <wp:effectExtent l="19050" t="0" r="0" b="0"/>
            <wp:wrapNone/>
            <wp:docPr id="10" name="Picture 10" descr="SF09-BM-05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F09-BM-05F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 t="3583"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6F9">
        <w:rPr>
          <w:b/>
          <w:bCs/>
          <w:sz w:val="32"/>
          <w:u w:val="single"/>
        </w:rPr>
        <w:t>3.  Halogens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91423">
        <w:rPr>
          <w:sz w:val="28"/>
          <w:szCs w:val="28"/>
        </w:rPr>
        <w:t>Colour</w:t>
      </w:r>
      <w:proofErr w:type="spellEnd"/>
      <w:r w:rsidRPr="00291423">
        <w:rPr>
          <w:sz w:val="28"/>
          <w:szCs w:val="28"/>
        </w:rPr>
        <w:t xml:space="preserve"> this family pink.</w:t>
      </w:r>
    </w:p>
    <w:p w:rsidR="002C692F" w:rsidRPr="00291423" w:rsidRDefault="002C692F" w:rsidP="002C692F">
      <w:pPr>
        <w:autoSpaceDE w:val="0"/>
        <w:autoSpaceDN w:val="0"/>
        <w:adjustRightInd w:val="0"/>
        <w:rPr>
          <w:sz w:val="28"/>
          <w:szCs w:val="28"/>
        </w:rPr>
      </w:pPr>
    </w:p>
    <w:p w:rsidR="002C692F" w:rsidRDefault="002C692F" w:rsidP="002C692F">
      <w:pPr>
        <w:rPr>
          <w:sz w:val="28"/>
        </w:rPr>
      </w:pPr>
      <w:r>
        <w:rPr>
          <w:sz w:val="28"/>
        </w:rPr>
        <w:t xml:space="preserve">-react ______________with almost </w:t>
      </w:r>
    </w:p>
    <w:p w:rsidR="002C692F" w:rsidRDefault="002C692F" w:rsidP="002C692F">
      <w:pPr>
        <w:rPr>
          <w:sz w:val="28"/>
        </w:rPr>
      </w:pPr>
      <w:proofErr w:type="gramStart"/>
      <w:r>
        <w:rPr>
          <w:sz w:val="28"/>
        </w:rPr>
        <w:t>every</w:t>
      </w:r>
      <w:proofErr w:type="gramEnd"/>
      <w:r>
        <w:rPr>
          <w:sz w:val="28"/>
        </w:rPr>
        <w:t xml:space="preserve"> other element</w:t>
      </w:r>
    </w:p>
    <w:p w:rsidR="002C692F" w:rsidRDefault="002C692F" w:rsidP="002C692F">
      <w:pPr>
        <w:rPr>
          <w:sz w:val="28"/>
        </w:rPr>
      </w:pPr>
    </w:p>
    <w:p w:rsidR="002C692F" w:rsidRDefault="002C692F" w:rsidP="002C692F">
      <w:pPr>
        <w:rPr>
          <w:sz w:val="28"/>
        </w:rPr>
      </w:pPr>
      <w:r>
        <w:rPr>
          <w:sz w:val="28"/>
        </w:rPr>
        <w:t>-unlike alkali, halogens react strongly</w:t>
      </w:r>
    </w:p>
    <w:p w:rsidR="002C692F" w:rsidRDefault="002C692F" w:rsidP="002C692F">
      <w:pPr>
        <w:rPr>
          <w:sz w:val="28"/>
        </w:rPr>
      </w:pPr>
      <w:proofErr w:type="gramStart"/>
      <w:r>
        <w:rPr>
          <w:sz w:val="28"/>
        </w:rPr>
        <w:t>because</w:t>
      </w:r>
      <w:proofErr w:type="gramEnd"/>
      <w:r>
        <w:rPr>
          <w:sz w:val="28"/>
        </w:rPr>
        <w:t xml:space="preserve"> they are _________________</w:t>
      </w:r>
    </w:p>
    <w:p w:rsidR="002C692F" w:rsidRDefault="002C692F" w:rsidP="002C692F">
      <w:pPr>
        <w:rPr>
          <w:sz w:val="28"/>
        </w:rPr>
      </w:pPr>
      <w:r>
        <w:rPr>
          <w:sz w:val="28"/>
        </w:rPr>
        <w:t>________________________________</w:t>
      </w:r>
    </w:p>
    <w:p w:rsidR="002C692F" w:rsidRDefault="002C692F" w:rsidP="002C692F">
      <w:pPr>
        <w:rPr>
          <w:sz w:val="28"/>
        </w:rPr>
      </w:pPr>
    </w:p>
    <w:p w:rsidR="002C692F" w:rsidRDefault="002C692F" w:rsidP="002C692F">
      <w:r>
        <w:rPr>
          <w:sz w:val="28"/>
        </w:rPr>
        <w:t>-extremely corrosive and harmful</w:t>
      </w:r>
    </w:p>
    <w:p w:rsidR="002C692F" w:rsidRDefault="002C692F" w:rsidP="002C692F"/>
    <w:p w:rsidR="002C692F" w:rsidRPr="005876F9" w:rsidRDefault="002C692F" w:rsidP="002C692F">
      <w:pPr>
        <w:rPr>
          <w:i/>
        </w:rPr>
      </w:pPr>
      <w:r w:rsidRPr="005876F9">
        <w:rPr>
          <w:i/>
        </w:rPr>
        <w:t>Draw out the atoms of the following elements that belong to Halogens:</w:t>
      </w:r>
    </w:p>
    <w:p w:rsidR="002C692F" w:rsidRDefault="002C692F" w:rsidP="002C692F"/>
    <w:p w:rsidR="002C692F" w:rsidRDefault="002C692F" w:rsidP="002C692F"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289560</wp:posOffset>
            </wp:positionV>
            <wp:extent cx="1143000" cy="1068070"/>
            <wp:effectExtent l="19050" t="0" r="0" b="0"/>
            <wp:wrapTight wrapText="bothSides">
              <wp:wrapPolygon edited="0">
                <wp:start x="7560" y="0"/>
                <wp:lineTo x="5400" y="385"/>
                <wp:lineTo x="360" y="5008"/>
                <wp:lineTo x="-360" y="12328"/>
                <wp:lineTo x="2160" y="18492"/>
                <wp:lineTo x="2520" y="18878"/>
                <wp:lineTo x="6840" y="21189"/>
                <wp:lineTo x="7560" y="21189"/>
                <wp:lineTo x="11880" y="21189"/>
                <wp:lineTo x="12600" y="21189"/>
                <wp:lineTo x="16920" y="18878"/>
                <wp:lineTo x="17280" y="18492"/>
                <wp:lineTo x="20160" y="12713"/>
                <wp:lineTo x="20520" y="12328"/>
                <wp:lineTo x="19440" y="5008"/>
                <wp:lineTo x="14040" y="385"/>
                <wp:lineTo x="11880" y="0"/>
                <wp:lineTo x="756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289560</wp:posOffset>
            </wp:positionV>
            <wp:extent cx="1143000" cy="1068070"/>
            <wp:effectExtent l="19050" t="0" r="0" b="0"/>
            <wp:wrapTight wrapText="bothSides">
              <wp:wrapPolygon edited="0">
                <wp:start x="7560" y="0"/>
                <wp:lineTo x="5400" y="385"/>
                <wp:lineTo x="360" y="5008"/>
                <wp:lineTo x="-360" y="12328"/>
                <wp:lineTo x="2160" y="18492"/>
                <wp:lineTo x="2520" y="18878"/>
                <wp:lineTo x="6840" y="21189"/>
                <wp:lineTo x="7560" y="21189"/>
                <wp:lineTo x="11880" y="21189"/>
                <wp:lineTo x="12600" y="21189"/>
                <wp:lineTo x="16920" y="18878"/>
                <wp:lineTo x="17280" y="18492"/>
                <wp:lineTo x="20160" y="12713"/>
                <wp:lineTo x="20520" y="12328"/>
                <wp:lineTo x="19440" y="5008"/>
                <wp:lineTo x="14040" y="385"/>
                <wp:lineTo x="11880" y="0"/>
                <wp:lineTo x="756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  <w:proofErr w:type="spellStart"/>
      <w:r>
        <w:t>Flourine</w:t>
      </w:r>
      <w:proofErr w:type="spellEnd"/>
      <w:r>
        <w:tab/>
      </w:r>
      <w:r>
        <w:tab/>
      </w:r>
      <w:r>
        <w:tab/>
        <w:t xml:space="preserve">          </w:t>
      </w:r>
      <w:proofErr w:type="spellStart"/>
      <w:r>
        <w:t>Chlroine</w:t>
      </w:r>
      <w:proofErr w:type="spellEnd"/>
      <w:r>
        <w:tab/>
      </w:r>
      <w:r>
        <w:tab/>
      </w:r>
      <w:r>
        <w:tab/>
      </w:r>
    </w:p>
    <w:p w:rsidR="002C692F" w:rsidRDefault="002C692F" w:rsidP="002C692F"/>
    <w:p w:rsidR="002C692F" w:rsidRDefault="002C692F" w:rsidP="002C692F"/>
    <w:p w:rsidR="002C692F" w:rsidRDefault="002C692F" w:rsidP="002C692F"/>
    <w:p w:rsidR="002C692F" w:rsidRDefault="002C692F" w:rsidP="002C692F"/>
    <w:p w:rsidR="002C692F" w:rsidRDefault="002C692F" w:rsidP="002C692F"/>
    <w:p w:rsidR="002C692F" w:rsidRDefault="002C692F" w:rsidP="002C692F"/>
    <w:p w:rsidR="002C692F" w:rsidRDefault="002C692F" w:rsidP="002C692F"/>
    <w:p w:rsidR="002C692F" w:rsidRDefault="00C51849" w:rsidP="002C692F">
      <w:r>
        <w:rPr>
          <w:noProof/>
          <w:sz w:val="20"/>
        </w:rPr>
        <w:pict>
          <v:line id="_x0000_s1038" style="position:absolute;z-index:251672576" from="0,6.45pt" to="450pt,6.45pt"/>
        </w:pict>
      </w:r>
    </w:p>
    <w:p w:rsidR="002C692F" w:rsidRPr="00291423" w:rsidRDefault="002C692F" w:rsidP="002C692F">
      <w:pPr>
        <w:autoSpaceDE w:val="0"/>
        <w:autoSpaceDN w:val="0"/>
        <w:adjustRightInd w:val="0"/>
      </w:pP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238500" cy="1600200"/>
            <wp:effectExtent l="19050" t="0" r="0" b="0"/>
            <wp:wrapNone/>
            <wp:docPr id="15" name="Picture 15" descr="SF09-BM-05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F09-BM-05F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 t="3583"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92F" w:rsidRDefault="002C692F" w:rsidP="002C692F">
      <w:pPr>
        <w:autoSpaceDE w:val="0"/>
        <w:autoSpaceDN w:val="0"/>
        <w:adjustRightInd w:val="0"/>
        <w:rPr>
          <w:b/>
          <w:bCs/>
          <w:sz w:val="32"/>
          <w:u w:val="single"/>
        </w:rPr>
      </w:pPr>
      <w:r w:rsidRPr="005876F9">
        <w:rPr>
          <w:b/>
          <w:bCs/>
          <w:sz w:val="32"/>
          <w:u w:val="single"/>
        </w:rPr>
        <w:t>4.  Noble Gases</w:t>
      </w:r>
    </w:p>
    <w:p w:rsidR="002C692F" w:rsidRDefault="002C692F" w:rsidP="002C692F">
      <w:pPr>
        <w:autoSpaceDE w:val="0"/>
        <w:autoSpaceDN w:val="0"/>
        <w:adjustRightInd w:val="0"/>
        <w:rPr>
          <w:bCs/>
          <w:sz w:val="32"/>
        </w:rPr>
      </w:pPr>
    </w:p>
    <w:p w:rsidR="002C692F" w:rsidRPr="00291423" w:rsidRDefault="002C692F" w:rsidP="002C692F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291423">
        <w:rPr>
          <w:bCs/>
          <w:sz w:val="28"/>
          <w:szCs w:val="28"/>
        </w:rPr>
        <w:t>Colour</w:t>
      </w:r>
      <w:proofErr w:type="spellEnd"/>
      <w:r w:rsidRPr="00291423">
        <w:rPr>
          <w:bCs/>
          <w:sz w:val="28"/>
          <w:szCs w:val="28"/>
        </w:rPr>
        <w:t xml:space="preserve"> this family </w:t>
      </w:r>
      <w:r>
        <w:rPr>
          <w:bCs/>
          <w:sz w:val="28"/>
          <w:szCs w:val="28"/>
        </w:rPr>
        <w:t>dark blue</w:t>
      </w:r>
      <w:r w:rsidRPr="00291423">
        <w:rPr>
          <w:bCs/>
          <w:sz w:val="28"/>
          <w:szCs w:val="28"/>
        </w:rPr>
        <w:t>.</w:t>
      </w:r>
    </w:p>
    <w:p w:rsidR="002C692F" w:rsidRDefault="002C692F" w:rsidP="002C692F">
      <w:pPr>
        <w:autoSpaceDE w:val="0"/>
        <w:autoSpaceDN w:val="0"/>
        <w:adjustRightInd w:val="0"/>
      </w:pPr>
    </w:p>
    <w:p w:rsidR="002C692F" w:rsidRDefault="002C692F" w:rsidP="002C692F">
      <w:pPr>
        <w:rPr>
          <w:sz w:val="28"/>
        </w:rPr>
      </w:pPr>
      <w:r>
        <w:rPr>
          <w:sz w:val="28"/>
        </w:rPr>
        <w:t>-all are 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unreactive)</w:t>
      </w:r>
    </w:p>
    <w:p w:rsidR="002C692F" w:rsidRDefault="002C692F" w:rsidP="002C692F">
      <w:pPr>
        <w:rPr>
          <w:sz w:val="28"/>
        </w:rPr>
      </w:pPr>
    </w:p>
    <w:p w:rsidR="002C692F" w:rsidRDefault="002C692F" w:rsidP="002C692F">
      <w:pPr>
        <w:rPr>
          <w:sz w:val="28"/>
        </w:rPr>
      </w:pPr>
      <w:r>
        <w:rPr>
          <w:sz w:val="28"/>
        </w:rPr>
        <w:t>-each element has a full shell so it</w:t>
      </w:r>
    </w:p>
    <w:p w:rsidR="002C692F" w:rsidRDefault="002C692F" w:rsidP="002C692F">
      <w:pPr>
        <w:rPr>
          <w:sz w:val="28"/>
        </w:rPr>
      </w:pPr>
      <w:proofErr w:type="gramStart"/>
      <w:r>
        <w:rPr>
          <w:sz w:val="28"/>
        </w:rPr>
        <w:t>will</w:t>
      </w:r>
      <w:proofErr w:type="gramEnd"/>
      <w:r>
        <w:rPr>
          <w:sz w:val="28"/>
        </w:rPr>
        <w:t xml:space="preserve"> not react with anything </w:t>
      </w:r>
    </w:p>
    <w:p w:rsidR="002C692F" w:rsidRDefault="002C692F" w:rsidP="002C692F">
      <w:pPr>
        <w:rPr>
          <w:sz w:val="28"/>
        </w:rPr>
      </w:pPr>
    </w:p>
    <w:p w:rsidR="002C692F" w:rsidRDefault="002C692F" w:rsidP="002C692F">
      <w:pPr>
        <w:rPr>
          <w:sz w:val="28"/>
        </w:rPr>
      </w:pPr>
      <w:r>
        <w:rPr>
          <w:sz w:val="28"/>
        </w:rPr>
        <w:t>-will exist in nature as _______________ ONLY</w:t>
      </w:r>
    </w:p>
    <w:p w:rsidR="002C692F" w:rsidRDefault="002C692F" w:rsidP="002C692F"/>
    <w:p w:rsidR="002C692F" w:rsidRPr="005876F9" w:rsidRDefault="002C692F" w:rsidP="002C692F">
      <w:pPr>
        <w:rPr>
          <w:i/>
        </w:rPr>
      </w:pPr>
      <w:r w:rsidRPr="005876F9">
        <w:rPr>
          <w:i/>
        </w:rPr>
        <w:t xml:space="preserve">Draw out the atoms of the following elements that belong to </w:t>
      </w:r>
      <w:r w:rsidR="00C51849">
        <w:rPr>
          <w:i/>
        </w:rPr>
        <w:t>Noble Gases</w:t>
      </w:r>
      <w:bookmarkStart w:id="0" w:name="_GoBack"/>
      <w:bookmarkEnd w:id="0"/>
      <w:r w:rsidRPr="005876F9">
        <w:rPr>
          <w:i/>
        </w:rPr>
        <w:t>:</w:t>
      </w:r>
    </w:p>
    <w:p w:rsidR="002C692F" w:rsidRDefault="002C692F" w:rsidP="002C692F"/>
    <w:p w:rsidR="002C692F" w:rsidRDefault="002C692F" w:rsidP="002C692F">
      <w:r>
        <w:rPr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289560</wp:posOffset>
            </wp:positionV>
            <wp:extent cx="1143000" cy="1068070"/>
            <wp:effectExtent l="19050" t="0" r="0" b="0"/>
            <wp:wrapTight wrapText="bothSides">
              <wp:wrapPolygon edited="0">
                <wp:start x="7560" y="0"/>
                <wp:lineTo x="5400" y="385"/>
                <wp:lineTo x="360" y="5008"/>
                <wp:lineTo x="-360" y="12328"/>
                <wp:lineTo x="2160" y="18492"/>
                <wp:lineTo x="2520" y="18878"/>
                <wp:lineTo x="6840" y="21189"/>
                <wp:lineTo x="7560" y="21189"/>
                <wp:lineTo x="11880" y="21189"/>
                <wp:lineTo x="12600" y="21189"/>
                <wp:lineTo x="16920" y="18878"/>
                <wp:lineTo x="17280" y="18492"/>
                <wp:lineTo x="20160" y="12713"/>
                <wp:lineTo x="20520" y="12328"/>
                <wp:lineTo x="19440" y="5008"/>
                <wp:lineTo x="14040" y="385"/>
                <wp:lineTo x="11880" y="0"/>
                <wp:lineTo x="756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289560</wp:posOffset>
            </wp:positionV>
            <wp:extent cx="1143000" cy="1068070"/>
            <wp:effectExtent l="19050" t="0" r="0" b="0"/>
            <wp:wrapTight wrapText="bothSides">
              <wp:wrapPolygon edited="0">
                <wp:start x="7560" y="0"/>
                <wp:lineTo x="5400" y="385"/>
                <wp:lineTo x="360" y="5008"/>
                <wp:lineTo x="-360" y="12328"/>
                <wp:lineTo x="2160" y="18492"/>
                <wp:lineTo x="2520" y="18878"/>
                <wp:lineTo x="6840" y="21189"/>
                <wp:lineTo x="7560" y="21189"/>
                <wp:lineTo x="11880" y="21189"/>
                <wp:lineTo x="12600" y="21189"/>
                <wp:lineTo x="16920" y="18878"/>
                <wp:lineTo x="17280" y="18492"/>
                <wp:lineTo x="20160" y="12713"/>
                <wp:lineTo x="20520" y="12328"/>
                <wp:lineTo x="19440" y="5008"/>
                <wp:lineTo x="14040" y="385"/>
                <wp:lineTo x="11880" y="0"/>
                <wp:lineTo x="756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289560</wp:posOffset>
            </wp:positionV>
            <wp:extent cx="1143000" cy="1068070"/>
            <wp:effectExtent l="19050" t="0" r="0" b="0"/>
            <wp:wrapTight wrapText="bothSides">
              <wp:wrapPolygon edited="0">
                <wp:start x="7560" y="0"/>
                <wp:lineTo x="5400" y="385"/>
                <wp:lineTo x="360" y="5008"/>
                <wp:lineTo x="-360" y="12328"/>
                <wp:lineTo x="2160" y="18492"/>
                <wp:lineTo x="2520" y="18878"/>
                <wp:lineTo x="6840" y="21189"/>
                <wp:lineTo x="7560" y="21189"/>
                <wp:lineTo x="11880" y="21189"/>
                <wp:lineTo x="12600" y="21189"/>
                <wp:lineTo x="16920" y="18878"/>
                <wp:lineTo x="17280" y="18492"/>
                <wp:lineTo x="20160" y="12713"/>
                <wp:lineTo x="20520" y="12328"/>
                <wp:lineTo x="19440" y="5008"/>
                <wp:lineTo x="14040" y="385"/>
                <wp:lineTo x="11880" y="0"/>
                <wp:lineTo x="756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Helium</w:t>
      </w:r>
      <w:r>
        <w:tab/>
      </w:r>
      <w:r>
        <w:tab/>
      </w:r>
      <w:r>
        <w:tab/>
        <w:t xml:space="preserve">             Neon</w:t>
      </w:r>
      <w:r>
        <w:tab/>
      </w:r>
      <w:r>
        <w:tab/>
      </w:r>
      <w:r>
        <w:tab/>
        <w:t xml:space="preserve">              Argon</w:t>
      </w:r>
    </w:p>
    <w:p w:rsidR="002C692F" w:rsidRDefault="002C692F" w:rsidP="002C692F"/>
    <w:p w:rsidR="00E06527" w:rsidRDefault="00E06527"/>
    <w:sectPr w:rsidR="00E06527" w:rsidSect="00291423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45A"/>
    <w:multiLevelType w:val="hybridMultilevel"/>
    <w:tmpl w:val="1F520072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5AAC"/>
    <w:multiLevelType w:val="hybridMultilevel"/>
    <w:tmpl w:val="20525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692F"/>
    <w:rsid w:val="002C2350"/>
    <w:rsid w:val="002C692F"/>
    <w:rsid w:val="00366F57"/>
    <w:rsid w:val="00411E95"/>
    <w:rsid w:val="004931BB"/>
    <w:rsid w:val="00867853"/>
    <w:rsid w:val="00AB600D"/>
    <w:rsid w:val="00C51849"/>
    <w:rsid w:val="00E06527"/>
    <w:rsid w:val="00E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692F"/>
    <w:pPr>
      <w:keepNext/>
      <w:autoSpaceDE w:val="0"/>
      <w:autoSpaceDN w:val="0"/>
      <w:adjustRightInd w:val="0"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2C692F"/>
    <w:pPr>
      <w:keepNext/>
      <w:autoSpaceDE w:val="0"/>
      <w:autoSpaceDN w:val="0"/>
      <w:adjustRightInd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C692F"/>
    <w:pPr>
      <w:keepNext/>
      <w:autoSpaceDE w:val="0"/>
      <w:autoSpaceDN w:val="0"/>
      <w:adjustRightIn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C692F"/>
    <w:pPr>
      <w:keepNext/>
      <w:framePr w:hSpace="180" w:wrap="notBeside" w:vAnchor="text" w:hAnchor="margin" w:y="-38"/>
      <w:autoSpaceDE w:val="0"/>
      <w:autoSpaceDN w:val="0"/>
      <w:adjustRightInd w:val="0"/>
      <w:outlineLvl w:val="3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92F"/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C692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C692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C692F"/>
    <w:rPr>
      <w:rFonts w:ascii="Times New Roman" w:eastAsia="Times New Roman" w:hAnsi="Times New Roman" w:cs="Times New Roman"/>
      <w:b/>
      <w:bCs/>
      <w:color w:val="80808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5EEBDAFA.dotm</Template>
  <TotalTime>7</TotalTime>
  <Pages>4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lgratton</dc:creator>
  <cp:lastModifiedBy>Penny Gratton</cp:lastModifiedBy>
  <cp:revision>7</cp:revision>
  <cp:lastPrinted>2010-11-08T18:33:00Z</cp:lastPrinted>
  <dcterms:created xsi:type="dcterms:W3CDTF">2010-10-31T23:05:00Z</dcterms:created>
  <dcterms:modified xsi:type="dcterms:W3CDTF">2012-09-11T15:37:00Z</dcterms:modified>
</cp:coreProperties>
</file>