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5F" w:rsidRDefault="00297C5F" w:rsidP="00297C5F">
      <w:pPr>
        <w:pStyle w:val="03-BLM-H1"/>
      </w:pPr>
      <w:r w:rsidRPr="00883EF6">
        <w:t xml:space="preserve">Square Roots </w:t>
      </w:r>
      <w:r>
        <w:t>Unit End Assignment</w:t>
      </w:r>
    </w:p>
    <w:p w:rsidR="00297C5F" w:rsidRDefault="00F70FA7" w:rsidP="00297C5F">
      <w:pPr>
        <w:pStyle w:val="03-BLM-H1"/>
      </w:pPr>
      <w:r>
        <w:t>Name:  ___________________</w:t>
      </w:r>
      <w:proofErr w:type="gramStart"/>
      <w:r>
        <w:t>_  Date</w:t>
      </w:r>
      <w:proofErr w:type="gramEnd"/>
      <w:r>
        <w:t>:  _______________  Total =         /</w:t>
      </w:r>
      <w:r w:rsidR="005F6C4C">
        <w:t>30</w:t>
      </w:r>
    </w:p>
    <w:p w:rsidR="001523E0" w:rsidRPr="00883EF6" w:rsidRDefault="001523E0" w:rsidP="006A4802">
      <w:pPr>
        <w:pStyle w:val="03-BLM-H1"/>
      </w:pPr>
      <w:r>
        <w:t>Can I determine the square root of perfect squares?</w:t>
      </w:r>
    </w:p>
    <w:p w:rsidR="00297C5F" w:rsidRDefault="00297C5F" w:rsidP="00297C5F">
      <w:pPr>
        <w:pStyle w:val="03-BLM-NL-NoSpace"/>
      </w:pPr>
      <w:r w:rsidRPr="00414C5C">
        <w:rPr>
          <w:b/>
        </w:rPr>
        <w:t>1.</w:t>
      </w:r>
      <w:r>
        <w:tab/>
        <w:t>Use each diagram to determine the value of the square root.</w:t>
      </w:r>
    </w:p>
    <w:p w:rsidR="00297C5F" w:rsidRPr="00414C5C" w:rsidRDefault="005F6219" w:rsidP="00297C5F">
      <w:pPr>
        <w:pStyle w:val="03-BLM-NL-Letter"/>
        <w:tabs>
          <w:tab w:val="clear" w:pos="4320"/>
          <w:tab w:val="clear" w:pos="4680"/>
          <w:tab w:val="left" w:pos="2412"/>
          <w:tab w:val="left" w:pos="2952"/>
          <w:tab w:val="left" w:pos="3060"/>
          <w:tab w:val="left" w:pos="4572"/>
          <w:tab w:val="left" w:pos="6192"/>
          <w:tab w:val="left" w:pos="6696"/>
        </w:tabs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39F1A12" wp14:editId="59B7EF9E">
            <wp:simplePos x="0" y="0"/>
            <wp:positionH relativeFrom="column">
              <wp:posOffset>3287395</wp:posOffset>
            </wp:positionH>
            <wp:positionV relativeFrom="paragraph">
              <wp:posOffset>415530</wp:posOffset>
            </wp:positionV>
            <wp:extent cx="1318260" cy="962025"/>
            <wp:effectExtent l="0" t="0" r="0" b="9525"/>
            <wp:wrapNone/>
            <wp:docPr id="2" name="Picture 2" descr="u01_m18-t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01_m18-t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A59F3C" wp14:editId="23DA9551">
                <wp:simplePos x="0" y="0"/>
                <wp:positionH relativeFrom="column">
                  <wp:posOffset>-495300</wp:posOffset>
                </wp:positionH>
                <wp:positionV relativeFrom="paragraph">
                  <wp:posOffset>372110</wp:posOffset>
                </wp:positionV>
                <wp:extent cx="400050" cy="3333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A6D" w:rsidRDefault="00A53A6D">
                            <w: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9pt;margin-top:29.3pt;width:31.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" fillcolor="white [3201]" stroked="f" strokeweight=".5pt">
                <v:textbox>
                  <w:txbxContent>
                    <w:p w:rsidR="00A53A6D" w:rsidRDefault="00A53A6D">
                      <w: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="00297C5F" w:rsidRPr="00414C5C">
        <w:rPr>
          <w:b/>
        </w:rPr>
        <w:t>a)</w:t>
      </w:r>
      <w:r w:rsidR="00297C5F" w:rsidRPr="00414C5C">
        <w:rPr>
          <w:b/>
        </w:rPr>
        <w:tab/>
      </w:r>
      <w:r w:rsidR="00297C5F" w:rsidRPr="00414C5C">
        <w:rPr>
          <w:position w:val="-24"/>
        </w:rPr>
        <w:object w:dxaOrig="400" w:dyaOrig="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32.25pt" o:ole="">
            <v:imagedata r:id="rId7" o:title=""/>
          </v:shape>
          <o:OLEObject Type="Embed" ProgID="Equation.3" ShapeID="_x0000_i1025" DrawAspect="Content" ObjectID="_1448866294" r:id="rId8"/>
        </w:object>
      </w:r>
      <w:r w:rsidR="00297C5F">
        <w:tab/>
      </w:r>
      <w:r>
        <w:t xml:space="preserve">                                       </w:t>
      </w:r>
      <w:proofErr w:type="gramStart"/>
      <w:r w:rsidR="00297C5F" w:rsidRPr="00414C5C">
        <w:rPr>
          <w:b/>
        </w:rPr>
        <w:t>b</w:t>
      </w:r>
      <w:proofErr w:type="gramEnd"/>
      <w:r w:rsidR="00297C5F" w:rsidRPr="00414C5C">
        <w:rPr>
          <w:b/>
        </w:rPr>
        <w:t>)</w:t>
      </w:r>
      <w:r>
        <w:t xml:space="preserve">    </w:t>
      </w:r>
      <w:r w:rsidR="00297C5F" w:rsidRPr="00414C5C">
        <w:rPr>
          <w:position w:val="-4"/>
        </w:rPr>
        <w:object w:dxaOrig="660" w:dyaOrig="300">
          <v:shape id="_x0000_i1026" type="#_x0000_t75" style="width:33pt;height:15pt" o:ole="">
            <v:imagedata r:id="rId9" o:title=""/>
          </v:shape>
          <o:OLEObject Type="Embed" ProgID="Equation.3" ShapeID="_x0000_i1026" DrawAspect="Content" ObjectID="_1448866295" r:id="rId10"/>
        </w:object>
      </w:r>
      <w:r w:rsidR="00297C5F">
        <w:tab/>
      </w:r>
    </w:p>
    <w:p w:rsidR="005F6219" w:rsidRDefault="00297C5F" w:rsidP="005F6219">
      <w:pPr>
        <w:pStyle w:val="03-BLM-NL"/>
        <w:ind w:firstLine="180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07EE5354" wp14:editId="5CFF7C61">
            <wp:extent cx="590550" cy="762000"/>
            <wp:effectExtent l="0" t="0" r="0" b="0"/>
            <wp:docPr id="1" name="Picture 1" descr="u01_m18-t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01_m18-t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C5F" w:rsidRDefault="005F6219" w:rsidP="00297C5F">
      <w:pPr>
        <w:pStyle w:val="03-BLM-NL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948BB1" wp14:editId="6CBFF517">
                <wp:simplePos x="0" y="0"/>
                <wp:positionH relativeFrom="column">
                  <wp:posOffset>-495300</wp:posOffset>
                </wp:positionH>
                <wp:positionV relativeFrom="paragraph">
                  <wp:posOffset>285115</wp:posOffset>
                </wp:positionV>
                <wp:extent cx="400050" cy="3333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3A6D" w:rsidRDefault="00A53A6D" w:rsidP="005F6219">
                            <w:r>
                              <w:t>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left:0;text-align:left;margin-left:-39pt;margin-top:22.45pt;width:31.5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" fillcolor="window" stroked="f" strokeweight=".5pt">
                <v:textbox>
                  <w:txbxContent>
                    <w:p w:rsidR="00A53A6D" w:rsidRDefault="00A53A6D" w:rsidP="005F6219">
                      <w: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  <w:r w:rsidR="00297C5F" w:rsidRPr="00414C5C">
        <w:rPr>
          <w:b/>
        </w:rPr>
        <w:t>2.</w:t>
      </w:r>
      <w:r w:rsidR="00297C5F">
        <w:tab/>
        <w:t>Which numbers below are perfect squares? How do you know?</w:t>
      </w:r>
    </w:p>
    <w:p w:rsidR="00297C5F" w:rsidRDefault="00297C5F" w:rsidP="00297C5F">
      <w:pPr>
        <w:pStyle w:val="03-BLM-NL-Letter"/>
        <w:tabs>
          <w:tab w:val="clear" w:pos="4320"/>
          <w:tab w:val="clear" w:pos="4680"/>
          <w:tab w:val="left" w:pos="2412"/>
          <w:tab w:val="left" w:pos="2952"/>
          <w:tab w:val="left" w:pos="4572"/>
          <w:tab w:val="left" w:pos="5040"/>
          <w:tab w:val="left" w:pos="6192"/>
          <w:tab w:val="left" w:pos="6696"/>
        </w:tabs>
      </w:pPr>
      <w:proofErr w:type="gramStart"/>
      <w:r w:rsidRPr="00414C5C">
        <w:rPr>
          <w:b/>
        </w:rPr>
        <w:t>a</w:t>
      </w:r>
      <w:proofErr w:type="gramEnd"/>
      <w:r w:rsidRPr="00414C5C">
        <w:rPr>
          <w:b/>
        </w:rPr>
        <w:t>)</w:t>
      </w:r>
      <w:r>
        <w:tab/>
      </w:r>
      <w:r w:rsidRPr="00414C5C">
        <w:rPr>
          <w:position w:val="-22"/>
        </w:rPr>
        <w:object w:dxaOrig="400" w:dyaOrig="580">
          <v:shape id="_x0000_i1027" type="#_x0000_t75" style="width:20.25pt;height:29.25pt" o:ole="">
            <v:imagedata r:id="rId12" o:title=""/>
          </v:shape>
          <o:OLEObject Type="Embed" ProgID="Equation.3" ShapeID="_x0000_i1027" DrawAspect="Content" ObjectID="_1448866296" r:id="rId13"/>
        </w:object>
      </w:r>
      <w:r>
        <w:tab/>
      </w:r>
      <w:r w:rsidRPr="00414C5C">
        <w:rPr>
          <w:b/>
        </w:rPr>
        <w:t>b)</w:t>
      </w:r>
      <w:r>
        <w:tab/>
        <w:t>2.89</w:t>
      </w:r>
      <w:r>
        <w:tab/>
      </w:r>
      <w:r w:rsidRPr="00414C5C">
        <w:rPr>
          <w:b/>
        </w:rPr>
        <w:t>c)</w:t>
      </w:r>
      <w:r>
        <w:tab/>
      </w:r>
      <w:r w:rsidRPr="00414C5C">
        <w:rPr>
          <w:position w:val="-22"/>
        </w:rPr>
        <w:object w:dxaOrig="320" w:dyaOrig="580">
          <v:shape id="_x0000_i1028" type="#_x0000_t75" style="width:15.75pt;height:29.25pt" o:ole="">
            <v:imagedata r:id="rId14" o:title=""/>
          </v:shape>
          <o:OLEObject Type="Embed" ProgID="Equation.3" ShapeID="_x0000_i1028" DrawAspect="Content" ObjectID="_1448866297" r:id="rId15"/>
        </w:object>
      </w:r>
      <w:r>
        <w:tab/>
      </w:r>
      <w:r w:rsidR="001A3195">
        <w:t xml:space="preserve">   </w:t>
      </w:r>
      <w:r w:rsidRPr="00414C5C">
        <w:rPr>
          <w:b/>
        </w:rPr>
        <w:t>d)</w:t>
      </w:r>
      <w:r>
        <w:tab/>
      </w:r>
      <w:r w:rsidR="001A3195">
        <w:t xml:space="preserve">  </w:t>
      </w:r>
      <w:r>
        <w:t>0.004</w:t>
      </w:r>
    </w:p>
    <w:p w:rsidR="001A3195" w:rsidRDefault="001A3195" w:rsidP="001A3195">
      <w:pPr>
        <w:pStyle w:val="03-BLM-NL-Letter"/>
        <w:tabs>
          <w:tab w:val="clear" w:pos="4320"/>
          <w:tab w:val="clear" w:pos="4680"/>
          <w:tab w:val="left" w:pos="2412"/>
          <w:tab w:val="left" w:pos="2952"/>
          <w:tab w:val="left" w:pos="4572"/>
          <w:tab w:val="left" w:pos="5040"/>
          <w:tab w:val="left" w:pos="6192"/>
          <w:tab w:val="left" w:pos="6696"/>
        </w:tabs>
        <w:ind w:left="0" w:firstLine="0"/>
      </w:pPr>
    </w:p>
    <w:p w:rsidR="00297C5F" w:rsidRDefault="001A3195" w:rsidP="00297C5F">
      <w:pPr>
        <w:pStyle w:val="03-BLM-NL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1D042A" wp14:editId="6B35BC50">
                <wp:simplePos x="0" y="0"/>
                <wp:positionH relativeFrom="column">
                  <wp:posOffset>-552450</wp:posOffset>
                </wp:positionH>
                <wp:positionV relativeFrom="paragraph">
                  <wp:posOffset>80010</wp:posOffset>
                </wp:positionV>
                <wp:extent cx="400050" cy="3333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3A6D" w:rsidRDefault="00A53A6D" w:rsidP="001A3195">
                            <w:r>
                              <w:t>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left:0;text-align:left;margin-left:-43.5pt;margin-top:6.3pt;width:31.5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" fillcolor="window" stroked="f" strokeweight=".5pt">
                <v:textbox>
                  <w:txbxContent>
                    <w:p w:rsidR="00A53A6D" w:rsidRDefault="00A53A6D" w:rsidP="001A3195">
                      <w: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  <w:r w:rsidR="00297C5F" w:rsidRPr="00414C5C">
        <w:rPr>
          <w:b/>
        </w:rPr>
        <w:t>3.</w:t>
      </w:r>
      <w:r w:rsidR="00297C5F">
        <w:tab/>
        <w:t>Calculate the number whose square root is:</w:t>
      </w:r>
    </w:p>
    <w:p w:rsidR="00297C5F" w:rsidRDefault="00297C5F" w:rsidP="00297C5F">
      <w:pPr>
        <w:pStyle w:val="03-BLM-NL-Letter"/>
        <w:tabs>
          <w:tab w:val="clear" w:pos="4320"/>
          <w:tab w:val="clear" w:pos="4680"/>
          <w:tab w:val="left" w:pos="2412"/>
          <w:tab w:val="left" w:pos="2964"/>
          <w:tab w:val="left" w:pos="4572"/>
          <w:tab w:val="left" w:pos="5076"/>
          <w:tab w:val="left" w:pos="6192"/>
          <w:tab w:val="left" w:pos="6696"/>
        </w:tabs>
        <w:rPr>
          <w:position w:val="-22"/>
        </w:rPr>
      </w:pPr>
      <w:proofErr w:type="gramStart"/>
      <w:r w:rsidRPr="00414C5C">
        <w:rPr>
          <w:b/>
        </w:rPr>
        <w:t>a</w:t>
      </w:r>
      <w:proofErr w:type="gramEnd"/>
      <w:r w:rsidRPr="00414C5C">
        <w:rPr>
          <w:b/>
        </w:rPr>
        <w:t>)</w:t>
      </w:r>
      <w:r>
        <w:tab/>
      </w:r>
      <w:r w:rsidRPr="00414C5C">
        <w:rPr>
          <w:position w:val="-22"/>
        </w:rPr>
        <w:object w:dxaOrig="220" w:dyaOrig="580">
          <v:shape id="_x0000_i1029" type="#_x0000_t75" style="width:11.25pt;height:29.25pt" o:ole="">
            <v:imagedata r:id="rId16" o:title=""/>
          </v:shape>
          <o:OLEObject Type="Embed" ProgID="Equation.3" ShapeID="_x0000_i1029" DrawAspect="Content" ObjectID="_1448866298" r:id="rId17"/>
        </w:object>
      </w:r>
      <w:r>
        <w:tab/>
      </w:r>
      <w:r w:rsidRPr="00414C5C">
        <w:rPr>
          <w:b/>
        </w:rPr>
        <w:t>b)</w:t>
      </w:r>
      <w:r>
        <w:tab/>
        <w:t>1.6</w:t>
      </w:r>
      <w:r>
        <w:tab/>
      </w:r>
      <w:r w:rsidRPr="00414C5C">
        <w:rPr>
          <w:b/>
        </w:rPr>
        <w:t>c)</w:t>
      </w:r>
      <w:r>
        <w:tab/>
        <w:t>0.92</w:t>
      </w:r>
      <w:r>
        <w:tab/>
      </w:r>
      <w:r w:rsidR="001A3195">
        <w:t xml:space="preserve">   </w:t>
      </w:r>
      <w:r w:rsidRPr="00414C5C">
        <w:rPr>
          <w:b/>
        </w:rPr>
        <w:t>d)</w:t>
      </w:r>
      <w:r>
        <w:tab/>
      </w:r>
      <w:r w:rsidR="001A3195">
        <w:t xml:space="preserve">  </w:t>
      </w:r>
      <w:r w:rsidRPr="00414C5C">
        <w:rPr>
          <w:position w:val="-22"/>
        </w:rPr>
        <w:object w:dxaOrig="300" w:dyaOrig="580">
          <v:shape id="_x0000_i1030" type="#_x0000_t75" style="width:15pt;height:29.25pt" o:ole="">
            <v:imagedata r:id="rId18" o:title=""/>
          </v:shape>
          <o:OLEObject Type="Embed" ProgID="Equation.3" ShapeID="_x0000_i1030" DrawAspect="Content" ObjectID="_1448866299" r:id="rId19"/>
        </w:object>
      </w:r>
    </w:p>
    <w:p w:rsidR="001A3195" w:rsidRDefault="001A3195" w:rsidP="001A3195">
      <w:pPr>
        <w:pStyle w:val="03-BLM-NL"/>
      </w:pPr>
    </w:p>
    <w:p w:rsidR="00297C5F" w:rsidRDefault="001A3195" w:rsidP="00297C5F">
      <w:pPr>
        <w:pStyle w:val="03-BLM-NL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BCA5BB" wp14:editId="042EE1C9">
                <wp:simplePos x="0" y="0"/>
                <wp:positionH relativeFrom="column">
                  <wp:posOffset>-552450</wp:posOffset>
                </wp:positionH>
                <wp:positionV relativeFrom="paragraph">
                  <wp:posOffset>196850</wp:posOffset>
                </wp:positionV>
                <wp:extent cx="400050" cy="3333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3A6D" w:rsidRDefault="00A53A6D" w:rsidP="001A3195">
                            <w: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left:0;text-align:left;margin-left:-43.5pt;margin-top:15.5pt;width:31.5pt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" fillcolor="window" stroked="f" strokeweight=".5pt">
                <v:textbox>
                  <w:txbxContent>
                    <w:p w:rsidR="00A53A6D" w:rsidRDefault="00A53A6D" w:rsidP="001A3195">
                      <w:r>
                        <w:t>/5</w:t>
                      </w:r>
                    </w:p>
                  </w:txbxContent>
                </v:textbox>
              </v:shape>
            </w:pict>
          </mc:Fallback>
        </mc:AlternateContent>
      </w:r>
      <w:r w:rsidR="00297C5F" w:rsidRPr="00414C5C">
        <w:rPr>
          <w:b/>
        </w:rPr>
        <w:t>4.</w:t>
      </w:r>
      <w:r w:rsidR="00297C5F">
        <w:tab/>
        <w:t>Determine the value of each square root.</w:t>
      </w:r>
    </w:p>
    <w:p w:rsidR="006F1524" w:rsidRDefault="00297C5F" w:rsidP="006F1524">
      <w:pPr>
        <w:pStyle w:val="03-BLM-NL-Letter"/>
        <w:tabs>
          <w:tab w:val="clear" w:pos="4320"/>
          <w:tab w:val="clear" w:pos="4680"/>
          <w:tab w:val="left" w:pos="2400"/>
          <w:tab w:val="left" w:pos="2921"/>
          <w:tab w:val="left" w:pos="4584"/>
          <w:tab w:val="left" w:pos="4979"/>
          <w:tab w:val="left" w:pos="6192"/>
          <w:tab w:val="left" w:pos="6624"/>
        </w:tabs>
        <w:ind w:right="-720"/>
        <w:rPr>
          <w:position w:val="-4"/>
        </w:rPr>
      </w:pPr>
      <w:proofErr w:type="gramStart"/>
      <w:r w:rsidRPr="00414C5C">
        <w:rPr>
          <w:b/>
        </w:rPr>
        <w:t>a)</w:t>
      </w:r>
      <w:r>
        <w:tab/>
      </w:r>
      <w:r w:rsidRPr="00414C5C">
        <w:rPr>
          <w:position w:val="-24"/>
        </w:rPr>
        <w:object w:dxaOrig="640" w:dyaOrig="640">
          <v:shape id="_x0000_i1031" type="#_x0000_t75" style="width:32.25pt;height:32.25pt" o:ole="">
            <v:imagedata r:id="rId20" o:title=""/>
          </v:shape>
          <o:OLEObject Type="Embed" ProgID="Equation.3" ShapeID="_x0000_i1031" DrawAspect="Content" ObjectID="_1448866300" r:id="rId21"/>
        </w:object>
      </w:r>
      <w:r>
        <w:tab/>
      </w:r>
      <w:r w:rsidRPr="00414C5C">
        <w:rPr>
          <w:b/>
        </w:rPr>
        <w:t>b)</w:t>
      </w:r>
      <w:r>
        <w:tab/>
      </w:r>
      <w:r w:rsidRPr="00414C5C">
        <w:rPr>
          <w:position w:val="-24"/>
        </w:rPr>
        <w:object w:dxaOrig="520" w:dyaOrig="640">
          <v:shape id="_x0000_i1032" type="#_x0000_t75" style="width:26.25pt;height:32.25pt" o:ole="">
            <v:imagedata r:id="rId22" o:title=""/>
          </v:shape>
          <o:OLEObject Type="Embed" ProgID="Equation.3" ShapeID="_x0000_i1032" DrawAspect="Content" ObjectID="_1448866301" r:id="rId23"/>
        </w:object>
      </w:r>
      <w:r w:rsidR="001A3195">
        <w:t xml:space="preserve">                 </w:t>
      </w:r>
      <w:r w:rsidR="001A3195">
        <w:rPr>
          <w:b/>
        </w:rPr>
        <w:t>c)</w:t>
      </w:r>
      <w:proofErr w:type="gramEnd"/>
      <w:r w:rsidR="001A3195">
        <w:rPr>
          <w:b/>
        </w:rPr>
        <w:t xml:space="preserve"> </w:t>
      </w:r>
      <w:r w:rsidRPr="00414C5C">
        <w:rPr>
          <w:position w:val="-24"/>
        </w:rPr>
        <w:object w:dxaOrig="660" w:dyaOrig="640">
          <v:shape id="_x0000_i1033" type="#_x0000_t75" style="width:33pt;height:32.25pt" o:ole="">
            <v:imagedata r:id="rId24" o:title=""/>
          </v:shape>
          <o:OLEObject Type="Embed" ProgID="Equation.3" ShapeID="_x0000_i1033" DrawAspect="Content" ObjectID="_1448866302" r:id="rId25"/>
        </w:object>
      </w:r>
      <w:r>
        <w:tab/>
      </w:r>
      <w:r w:rsidR="001A3195">
        <w:t xml:space="preserve">    </w:t>
      </w:r>
      <w:r w:rsidRPr="00414C5C">
        <w:rPr>
          <w:b/>
        </w:rPr>
        <w:t>d)</w:t>
      </w:r>
      <w:r w:rsidR="001A3195">
        <w:t xml:space="preserve">  </w:t>
      </w:r>
      <w:r w:rsidRPr="00414C5C">
        <w:rPr>
          <w:position w:val="-24"/>
        </w:rPr>
        <w:object w:dxaOrig="520" w:dyaOrig="640">
          <v:shape id="_x0000_i1034" type="#_x0000_t75" style="width:26.25pt;height:32.25pt" o:ole="">
            <v:imagedata r:id="rId26" o:title=""/>
          </v:shape>
          <o:OLEObject Type="Embed" ProgID="Equation.3" ShapeID="_x0000_i1034" DrawAspect="Content" ObjectID="_1448866303" r:id="rId27"/>
        </w:object>
      </w:r>
      <w:r w:rsidR="00F70FA7">
        <w:rPr>
          <w:position w:val="-24"/>
        </w:rPr>
        <w:t xml:space="preserve">      </w:t>
      </w:r>
      <w:r w:rsidR="001A3195">
        <w:rPr>
          <w:position w:val="-24"/>
        </w:rPr>
        <w:t xml:space="preserve"> </w:t>
      </w:r>
      <w:r w:rsidR="00F70FA7">
        <w:rPr>
          <w:position w:val="-24"/>
        </w:rPr>
        <w:t xml:space="preserve">  </w:t>
      </w:r>
      <w:r w:rsidR="001A3195">
        <w:rPr>
          <w:position w:val="-24"/>
        </w:rPr>
        <w:t xml:space="preserve">       </w:t>
      </w:r>
      <w:r w:rsidR="00F70FA7">
        <w:rPr>
          <w:b/>
        </w:rPr>
        <w:t>e</w:t>
      </w:r>
      <w:r w:rsidR="00F70FA7" w:rsidRPr="00414C5C">
        <w:rPr>
          <w:b/>
        </w:rPr>
        <w:t>)</w:t>
      </w:r>
      <w:r w:rsidR="00F70FA7">
        <w:rPr>
          <w:b/>
        </w:rPr>
        <w:t xml:space="preserve"> </w:t>
      </w:r>
      <w:r w:rsidR="00F70FA7">
        <w:tab/>
      </w:r>
      <w:r w:rsidR="00F70FA7" w:rsidRPr="00414C5C">
        <w:rPr>
          <w:position w:val="-4"/>
        </w:rPr>
        <w:object w:dxaOrig="900" w:dyaOrig="300">
          <v:shape id="_x0000_i1035" type="#_x0000_t75" style="width:45pt;height:15pt" o:ole="">
            <v:imagedata r:id="rId28" o:title=""/>
          </v:shape>
          <o:OLEObject Type="Embed" ProgID="Equation.3" ShapeID="_x0000_i1035" DrawAspect="Content" ObjectID="_1448866304" r:id="rId29"/>
        </w:object>
      </w:r>
    </w:p>
    <w:p w:rsidR="00A53A6D" w:rsidRPr="006F1524" w:rsidRDefault="00A53A6D" w:rsidP="006F1524">
      <w:pPr>
        <w:pStyle w:val="03-BLM-NL-Letter"/>
        <w:tabs>
          <w:tab w:val="clear" w:pos="4320"/>
          <w:tab w:val="clear" w:pos="4680"/>
          <w:tab w:val="left" w:pos="2400"/>
          <w:tab w:val="left" w:pos="2921"/>
          <w:tab w:val="left" w:pos="4584"/>
          <w:tab w:val="left" w:pos="4979"/>
          <w:tab w:val="left" w:pos="6192"/>
          <w:tab w:val="left" w:pos="6624"/>
        </w:tabs>
        <w:ind w:right="-720"/>
        <w:rPr>
          <w:position w:val="-4"/>
        </w:rPr>
      </w:pPr>
    </w:p>
    <w:p w:rsidR="00297C5F" w:rsidRDefault="00F70FA7" w:rsidP="00297C5F">
      <w:pPr>
        <w:pStyle w:val="03-BLM-NL"/>
      </w:pPr>
      <w:r>
        <w:rPr>
          <w:b/>
        </w:rPr>
        <w:t>5</w:t>
      </w:r>
      <w:r w:rsidR="00297C5F" w:rsidRPr="00414C5C">
        <w:rPr>
          <w:b/>
        </w:rPr>
        <w:t>.</w:t>
      </w:r>
      <w:r w:rsidR="00297C5F">
        <w:tab/>
        <w:t>The area of a square garden is 12.25 m</w:t>
      </w:r>
      <w:r w:rsidR="00297C5F" w:rsidRPr="00414C5C">
        <w:rPr>
          <w:vertAlign w:val="superscript"/>
        </w:rPr>
        <w:t>2</w:t>
      </w:r>
      <w:r w:rsidR="00297C5F">
        <w:t>.</w:t>
      </w:r>
    </w:p>
    <w:p w:rsidR="006F1524" w:rsidRDefault="00A53A6D" w:rsidP="00297C5F">
      <w:pPr>
        <w:pStyle w:val="03-BLM-NL-Letter-NoSpace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8ECA99" wp14:editId="3FFF2B4C">
                <wp:simplePos x="0" y="0"/>
                <wp:positionH relativeFrom="column">
                  <wp:posOffset>-495300</wp:posOffset>
                </wp:positionH>
                <wp:positionV relativeFrom="paragraph">
                  <wp:posOffset>151130</wp:posOffset>
                </wp:positionV>
                <wp:extent cx="400050" cy="3333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3A6D" w:rsidRDefault="00A53A6D" w:rsidP="00A53A6D">
                            <w: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left:0;text-align:left;margin-left:-39pt;margin-top:11.9pt;width:31.5pt;height:2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" fillcolor="window" stroked="f" strokeweight=".5pt">
                <v:textbox>
                  <w:txbxContent>
                    <w:p w:rsidR="00A53A6D" w:rsidRDefault="00A53A6D" w:rsidP="00A53A6D">
                      <w: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="00297C5F" w:rsidRPr="00414C5C">
        <w:rPr>
          <w:b/>
        </w:rPr>
        <w:t>a)</w:t>
      </w:r>
      <w:r w:rsidR="00297C5F">
        <w:tab/>
        <w:t>Determine the perimeter of the garden.</w:t>
      </w:r>
    </w:p>
    <w:p w:rsidR="006F1524" w:rsidRDefault="006F1524" w:rsidP="00297C5F">
      <w:pPr>
        <w:pStyle w:val="03-BLM-NL-Letter-NoSpace"/>
      </w:pPr>
    </w:p>
    <w:p w:rsidR="006F1524" w:rsidRDefault="006F1524" w:rsidP="00297C5F">
      <w:pPr>
        <w:pStyle w:val="03-BLM-NL-Letter-NoSpace"/>
      </w:pPr>
    </w:p>
    <w:p w:rsidR="006F1524" w:rsidRDefault="006F1524" w:rsidP="00297C5F">
      <w:pPr>
        <w:pStyle w:val="03-BLM-NL-Letter-NoSpace"/>
      </w:pPr>
    </w:p>
    <w:p w:rsidR="00A53A6D" w:rsidRDefault="00A53A6D" w:rsidP="00297C5F">
      <w:pPr>
        <w:pStyle w:val="03-BLM-NL-Letter-NoSpace"/>
      </w:pPr>
    </w:p>
    <w:p w:rsidR="00297C5F" w:rsidRDefault="00297C5F" w:rsidP="00297C5F">
      <w:pPr>
        <w:pStyle w:val="03-BLM-NL-Letter-NoSpace"/>
      </w:pPr>
      <w:r>
        <w:t xml:space="preserve"> </w:t>
      </w:r>
    </w:p>
    <w:p w:rsidR="006F1524" w:rsidRDefault="00297C5F" w:rsidP="00F70FA7">
      <w:pPr>
        <w:ind w:firstLine="432"/>
      </w:pPr>
      <w:r w:rsidRPr="00414C5C">
        <w:rPr>
          <w:b/>
        </w:rPr>
        <w:t>b)</w:t>
      </w:r>
      <w:r>
        <w:tab/>
        <w:t>The owner decides to put a gra</w:t>
      </w:r>
      <w:r w:rsidR="006F1524">
        <w:t xml:space="preserve">vel pathway around the garden.  </w:t>
      </w:r>
      <w:r>
        <w:t xml:space="preserve">This reduces the area of </w:t>
      </w:r>
      <w:r w:rsidR="006F1524">
        <w:t xml:space="preserve">  </w:t>
      </w:r>
    </w:p>
    <w:p w:rsidR="00BD6473" w:rsidRDefault="00A53A6D" w:rsidP="00F70FA7">
      <w:pPr>
        <w:ind w:firstLine="43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C52894" wp14:editId="6FB29BD1">
                <wp:simplePos x="0" y="0"/>
                <wp:positionH relativeFrom="column">
                  <wp:posOffset>-495300</wp:posOffset>
                </wp:positionH>
                <wp:positionV relativeFrom="paragraph">
                  <wp:posOffset>110490</wp:posOffset>
                </wp:positionV>
                <wp:extent cx="400050" cy="3333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3A6D" w:rsidRDefault="00A53A6D" w:rsidP="00A53A6D">
                            <w: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1" type="#_x0000_t202" style="position:absolute;left:0;text-align:left;margin-left:-39pt;margin-top:8.7pt;width:31.5pt;height:26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" fillcolor="window" stroked="f" strokeweight=".5pt">
                <v:textbox>
                  <w:txbxContent>
                    <w:p w:rsidR="00A53A6D" w:rsidRDefault="00A53A6D" w:rsidP="00A53A6D">
                      <w: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="006F1524">
        <w:t xml:space="preserve">     </w:t>
      </w:r>
      <w:proofErr w:type="gramStart"/>
      <w:r w:rsidR="00297C5F">
        <w:t>the</w:t>
      </w:r>
      <w:proofErr w:type="gramEnd"/>
      <w:r w:rsidR="00297C5F">
        <w:t xml:space="preserve"> garden by 4.96 m</w:t>
      </w:r>
      <w:r w:rsidR="00297C5F" w:rsidRPr="00414C5C">
        <w:rPr>
          <w:vertAlign w:val="superscript"/>
        </w:rPr>
        <w:t>2</w:t>
      </w:r>
      <w:r w:rsidR="006F1524">
        <w:t xml:space="preserve">. </w:t>
      </w:r>
      <w:r w:rsidR="00297C5F">
        <w:t>What is the new side length of the garden?</w:t>
      </w:r>
    </w:p>
    <w:p w:rsidR="006F1524" w:rsidRDefault="006F1524" w:rsidP="00297C5F"/>
    <w:p w:rsidR="006F1524" w:rsidRDefault="006F1524" w:rsidP="00297C5F"/>
    <w:p w:rsidR="00A53A6D" w:rsidRDefault="001523E0" w:rsidP="006A4802">
      <w:pPr>
        <w:pStyle w:val="03-BLM-H1"/>
      </w:pPr>
      <w:bookmarkStart w:id="0" w:name="_GoBack"/>
      <w:bookmarkEnd w:id="0"/>
      <w:r>
        <w:lastRenderedPageBreak/>
        <w:t xml:space="preserve">Can I determine the approximate </w:t>
      </w:r>
      <w:r w:rsidR="003022D1">
        <w:t>square root of</w:t>
      </w:r>
      <w:r>
        <w:t xml:space="preserve"> imperfect squares?</w:t>
      </w:r>
    </w:p>
    <w:p w:rsidR="00297C5F" w:rsidRDefault="00F70FA7" w:rsidP="00297C5F">
      <w:pPr>
        <w:pStyle w:val="03-BLM-NL"/>
      </w:pPr>
      <w:r>
        <w:rPr>
          <w:b/>
        </w:rPr>
        <w:t>6</w:t>
      </w:r>
      <w:r w:rsidR="00297C5F" w:rsidRPr="00414C5C">
        <w:rPr>
          <w:b/>
        </w:rPr>
        <w:t>.</w:t>
      </w:r>
      <w:r w:rsidR="00297C5F">
        <w:tab/>
        <w:t>Use benchmarks to approximate each square root to the nearest tenth.</w:t>
      </w:r>
    </w:p>
    <w:p w:rsidR="00297C5F" w:rsidRDefault="00A53A6D" w:rsidP="00297C5F">
      <w:pPr>
        <w:pStyle w:val="03-BLM-NL-Letter"/>
        <w:tabs>
          <w:tab w:val="left" w:pos="2316"/>
          <w:tab w:val="left" w:pos="2772"/>
          <w:tab w:val="left" w:pos="6489"/>
          <w:tab w:val="left" w:pos="6864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08308C" wp14:editId="063B4F58">
                <wp:simplePos x="0" y="0"/>
                <wp:positionH relativeFrom="column">
                  <wp:posOffset>-476250</wp:posOffset>
                </wp:positionH>
                <wp:positionV relativeFrom="paragraph">
                  <wp:posOffset>1905</wp:posOffset>
                </wp:positionV>
                <wp:extent cx="400050" cy="3333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3A6D" w:rsidRDefault="00A53A6D" w:rsidP="00A53A6D">
                            <w:r>
                              <w:t>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2" type="#_x0000_t202" style="position:absolute;left:0;text-align:left;margin-left:-37.5pt;margin-top:.15pt;width:31.5pt;height:26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" fillcolor="window" stroked="f" strokeweight=".5pt">
                <v:textbox>
                  <w:txbxContent>
                    <w:p w:rsidR="00A53A6D" w:rsidRDefault="00A53A6D" w:rsidP="00A53A6D">
                      <w: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297C5F" w:rsidRPr="00414C5C">
        <w:rPr>
          <w:b/>
        </w:rPr>
        <w:t>a)</w:t>
      </w:r>
      <w:r w:rsidR="00297C5F">
        <w:tab/>
      </w:r>
      <w:r w:rsidR="00297C5F" w:rsidRPr="00414C5C">
        <w:rPr>
          <w:position w:val="-4"/>
        </w:rPr>
        <w:object w:dxaOrig="640" w:dyaOrig="300">
          <v:shape id="_x0000_i1036" type="#_x0000_t75" style="width:32.25pt;height:15pt" o:ole="">
            <v:imagedata r:id="rId30" o:title=""/>
          </v:shape>
          <o:OLEObject Type="Embed" ProgID="Equation.3" ShapeID="_x0000_i1036" DrawAspect="Content" ObjectID="_1448866305" r:id="rId31"/>
        </w:object>
      </w:r>
      <w:r w:rsidR="00297C5F">
        <w:tab/>
      </w:r>
      <w:r w:rsidR="00297C5F" w:rsidRPr="00414C5C">
        <w:rPr>
          <w:b/>
        </w:rPr>
        <w:t>b)</w:t>
      </w:r>
      <w:r w:rsidR="00297C5F">
        <w:tab/>
      </w:r>
      <w:r w:rsidR="00297C5F" w:rsidRPr="00414C5C">
        <w:rPr>
          <w:position w:val="-4"/>
        </w:rPr>
        <w:object w:dxaOrig="660" w:dyaOrig="300">
          <v:shape id="_x0000_i1037" type="#_x0000_t75" style="width:33pt;height:15pt" o:ole="">
            <v:imagedata r:id="rId32" o:title=""/>
          </v:shape>
          <o:OLEObject Type="Embed" ProgID="Equation.3" ShapeID="_x0000_i1037" DrawAspect="Content" ObjectID="_1448866306" r:id="rId33"/>
        </w:object>
      </w:r>
      <w:r w:rsidR="00297C5F">
        <w:tab/>
      </w:r>
      <w:r w:rsidR="00297C5F" w:rsidRPr="00414C5C">
        <w:rPr>
          <w:b/>
        </w:rPr>
        <w:t>c)</w:t>
      </w:r>
      <w:proofErr w:type="gramEnd"/>
      <w:r w:rsidR="00297C5F" w:rsidRPr="00414C5C">
        <w:rPr>
          <w:b/>
        </w:rPr>
        <w:tab/>
      </w:r>
      <w:r w:rsidR="00297C5F" w:rsidRPr="00414C5C">
        <w:rPr>
          <w:position w:val="-24"/>
        </w:rPr>
        <w:object w:dxaOrig="500" w:dyaOrig="640">
          <v:shape id="_x0000_i1038" type="#_x0000_t75" style="width:24.75pt;height:32.25pt" o:ole="">
            <v:imagedata r:id="rId34" o:title=""/>
          </v:shape>
          <o:OLEObject Type="Embed" ProgID="Equation.3" ShapeID="_x0000_i1038" DrawAspect="Content" ObjectID="_1448866307" r:id="rId35"/>
        </w:object>
      </w:r>
      <w:r w:rsidR="00297C5F">
        <w:tab/>
      </w:r>
      <w:r w:rsidR="00297C5F" w:rsidRPr="00414C5C">
        <w:rPr>
          <w:b/>
        </w:rPr>
        <w:t>d)</w:t>
      </w:r>
      <w:r w:rsidR="00297C5F" w:rsidRPr="00414C5C">
        <w:rPr>
          <w:b/>
        </w:rPr>
        <w:tab/>
      </w:r>
      <w:r w:rsidR="00297C5F" w:rsidRPr="00414C5C">
        <w:rPr>
          <w:position w:val="-24"/>
        </w:rPr>
        <w:object w:dxaOrig="520" w:dyaOrig="640">
          <v:shape id="_x0000_i1039" type="#_x0000_t75" style="width:26.25pt;height:32.25pt" o:ole="">
            <v:imagedata r:id="rId36" o:title=""/>
          </v:shape>
          <o:OLEObject Type="Embed" ProgID="Equation.3" ShapeID="_x0000_i1039" DrawAspect="Content" ObjectID="_1448866308" r:id="rId37"/>
        </w:object>
      </w:r>
    </w:p>
    <w:p w:rsidR="0055086E" w:rsidRDefault="0055086E" w:rsidP="00297C5F">
      <w:pPr>
        <w:pStyle w:val="03-BLM-NL"/>
      </w:pPr>
    </w:p>
    <w:p w:rsidR="000573FC" w:rsidRDefault="000573FC" w:rsidP="00297C5F">
      <w:pPr>
        <w:pStyle w:val="03-BLM-NL"/>
      </w:pPr>
    </w:p>
    <w:p w:rsidR="00297C5F" w:rsidRDefault="00F70FA7" w:rsidP="00297C5F">
      <w:pPr>
        <w:pStyle w:val="03-BLM-NL"/>
      </w:pPr>
      <w:r w:rsidRPr="00F70FA7">
        <w:rPr>
          <w:b/>
        </w:rPr>
        <w:t>7.</w:t>
      </w:r>
      <w:r>
        <w:t xml:space="preserve">  </w:t>
      </w:r>
      <w:r w:rsidR="00297C5F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2C5F8656" wp14:editId="67B160E4">
            <wp:simplePos x="0" y="0"/>
            <wp:positionH relativeFrom="column">
              <wp:posOffset>3888740</wp:posOffset>
            </wp:positionH>
            <wp:positionV relativeFrom="paragraph">
              <wp:posOffset>240665</wp:posOffset>
            </wp:positionV>
            <wp:extent cx="1247140" cy="1674495"/>
            <wp:effectExtent l="0" t="0" r="0" b="1905"/>
            <wp:wrapNone/>
            <wp:docPr id="4" name="Picture 4" descr="u01_m19-t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01_m19-t2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C5F">
        <w:t>In each triangle, determine the unknown length to the nearest tenth of a unit where necessary.</w:t>
      </w:r>
    </w:p>
    <w:p w:rsidR="00297C5F" w:rsidRDefault="00297C5F" w:rsidP="00297C5F">
      <w:pPr>
        <w:pStyle w:val="03-BLM-NL-Letter"/>
        <w:tabs>
          <w:tab w:val="clear" w:pos="4320"/>
          <w:tab w:val="clear" w:pos="4680"/>
          <w:tab w:val="left" w:pos="5016"/>
          <w:tab w:val="left" w:pos="5556"/>
        </w:tabs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ADEE7E4" wp14:editId="7472E03B">
            <wp:simplePos x="0" y="0"/>
            <wp:positionH relativeFrom="column">
              <wp:posOffset>497840</wp:posOffset>
            </wp:positionH>
            <wp:positionV relativeFrom="paragraph">
              <wp:posOffset>42545</wp:posOffset>
            </wp:positionV>
            <wp:extent cx="2392680" cy="1270000"/>
            <wp:effectExtent l="0" t="0" r="7620" b="6350"/>
            <wp:wrapNone/>
            <wp:docPr id="3" name="Picture 3" descr="u01_m19-t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01_m19-t2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C5C">
        <w:rPr>
          <w:b/>
        </w:rPr>
        <w:t>a)</w:t>
      </w:r>
      <w:r>
        <w:tab/>
      </w:r>
      <w:r>
        <w:tab/>
      </w:r>
      <w:proofErr w:type="gramStart"/>
      <w:r w:rsidRPr="00414C5C">
        <w:rPr>
          <w:b/>
        </w:rPr>
        <w:t>b</w:t>
      </w:r>
      <w:proofErr w:type="gramEnd"/>
      <w:r w:rsidRPr="00414C5C">
        <w:rPr>
          <w:b/>
        </w:rPr>
        <w:t>)</w:t>
      </w:r>
      <w:r>
        <w:tab/>
      </w:r>
    </w:p>
    <w:p w:rsidR="00297C5F" w:rsidRDefault="00260403" w:rsidP="00297C5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58420</wp:posOffset>
                </wp:positionV>
                <wp:extent cx="390525" cy="2667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403" w:rsidRDefault="00260403"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3" type="#_x0000_t202" style="position:absolute;margin-left:149.2pt;margin-top:4.6pt;width:30.7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" fillcolor="white [3201]" stroked="f" strokeweight=".5pt">
                <v:textbox>
                  <w:txbxContent>
                    <w:p w:rsidR="00260403" w:rsidRDefault="00260403"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53A6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111F6E" wp14:editId="09EFC3AA">
                <wp:simplePos x="0" y="0"/>
                <wp:positionH relativeFrom="column">
                  <wp:posOffset>-352425</wp:posOffset>
                </wp:positionH>
                <wp:positionV relativeFrom="paragraph">
                  <wp:posOffset>-2540</wp:posOffset>
                </wp:positionV>
                <wp:extent cx="400050" cy="3333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3A6D" w:rsidRDefault="00A53A6D" w:rsidP="00A53A6D">
                            <w:r>
                              <w:t>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3" type="#_x0000_t202" style="position:absolute;margin-left:-27.75pt;margin-top:-.2pt;width:31.5pt;height:26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" fillcolor="window" stroked="f" strokeweight=".5pt">
                <v:textbox>
                  <w:txbxContent>
                    <w:p w:rsidR="00A53A6D" w:rsidRDefault="00A53A6D" w:rsidP="00A53A6D">
                      <w: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</w:p>
    <w:p w:rsidR="00F70FA7" w:rsidRDefault="00F70FA7" w:rsidP="00297C5F"/>
    <w:p w:rsidR="00F70FA7" w:rsidRDefault="00F70FA7" w:rsidP="00297C5F"/>
    <w:p w:rsidR="00F70FA7" w:rsidRDefault="00F70FA7" w:rsidP="00297C5F"/>
    <w:p w:rsidR="00F70FA7" w:rsidRDefault="00F70FA7" w:rsidP="00297C5F"/>
    <w:p w:rsidR="00F70FA7" w:rsidRDefault="00F70FA7" w:rsidP="00297C5F"/>
    <w:p w:rsidR="00F70FA7" w:rsidRDefault="00F70FA7" w:rsidP="00297C5F"/>
    <w:p w:rsidR="00F70FA7" w:rsidRDefault="00F70FA7" w:rsidP="00297C5F"/>
    <w:p w:rsidR="00A53A6D" w:rsidRDefault="00A53A6D" w:rsidP="00297C5F"/>
    <w:p w:rsidR="00A53A6D" w:rsidRDefault="00A53A6D" w:rsidP="00297C5F"/>
    <w:p w:rsidR="00A53A6D" w:rsidRDefault="00A53A6D" w:rsidP="00297C5F"/>
    <w:p w:rsidR="0055086E" w:rsidRDefault="0055086E" w:rsidP="00297C5F"/>
    <w:p w:rsidR="0055086E" w:rsidRDefault="0055086E" w:rsidP="00297C5F"/>
    <w:p w:rsidR="00F70FA7" w:rsidRDefault="00F70FA7" w:rsidP="00297C5F"/>
    <w:p w:rsidR="00D27271" w:rsidRDefault="00F70FA7" w:rsidP="00D27271">
      <w:pPr>
        <w:pStyle w:val="NoSpacing"/>
      </w:pPr>
      <w:r w:rsidRPr="00F70FA7">
        <w:rPr>
          <w:b/>
        </w:rPr>
        <w:t xml:space="preserve">8.  </w:t>
      </w:r>
      <w:r w:rsidR="00D27271" w:rsidRPr="00D27271">
        <w:t xml:space="preserve">A flag pole is 10m high and is supported by two guy wires connected half way up.  If each of </w:t>
      </w:r>
      <w:r w:rsidR="00D27271">
        <w:t xml:space="preserve">  </w:t>
      </w:r>
    </w:p>
    <w:p w:rsidR="00D27271" w:rsidRDefault="00D27271" w:rsidP="00D27271">
      <w:pPr>
        <w:pStyle w:val="NoSpacing"/>
      </w:pPr>
      <w:r>
        <w:t xml:space="preserve">    </w:t>
      </w:r>
      <w:proofErr w:type="gramStart"/>
      <w:r w:rsidRPr="00D27271">
        <w:t>the</w:t>
      </w:r>
      <w:proofErr w:type="gramEnd"/>
      <w:r w:rsidRPr="00D27271">
        <w:t xml:space="preserve"> wires is connected 4m from the base of the flagpole, what is the total length of the wire </w:t>
      </w:r>
    </w:p>
    <w:p w:rsidR="00D27271" w:rsidRPr="00D27271" w:rsidRDefault="00D27271" w:rsidP="00D27271">
      <w:pPr>
        <w:pStyle w:val="NoSpacing"/>
      </w:pPr>
      <w:r>
        <w:t xml:space="preserve">    </w:t>
      </w:r>
      <w:proofErr w:type="gramStart"/>
      <w:r w:rsidRPr="00D27271">
        <w:t>that</w:t>
      </w:r>
      <w:proofErr w:type="gramEnd"/>
      <w:r w:rsidRPr="00D27271">
        <w:t xml:space="preserve"> is needed to support the structure?</w:t>
      </w:r>
      <w:r w:rsidR="0095693E">
        <w:t xml:space="preserve">  </w:t>
      </w:r>
      <w:proofErr w:type="gramStart"/>
      <w:r w:rsidR="0095693E">
        <w:t>Round your answer to the tenth.</w:t>
      </w:r>
      <w:proofErr w:type="gramEnd"/>
    </w:p>
    <w:p w:rsidR="00F70FA7" w:rsidRPr="00F70FA7" w:rsidRDefault="005F6C4C" w:rsidP="00297C5F">
      <w:r>
        <w:rPr>
          <w:noProof/>
          <w:lang w:val="en-US"/>
        </w:rPr>
        <w:drawing>
          <wp:anchor distT="0" distB="0" distL="114300" distR="114300" simplePos="0" relativeHeight="251681792" behindDoc="1" locked="0" layoutInCell="1" allowOverlap="1" wp14:anchorId="3E7D6B7E" wp14:editId="6C919105">
            <wp:simplePos x="0" y="0"/>
            <wp:positionH relativeFrom="column">
              <wp:posOffset>3992880</wp:posOffset>
            </wp:positionH>
            <wp:positionV relativeFrom="paragraph">
              <wp:posOffset>923290</wp:posOffset>
            </wp:positionV>
            <wp:extent cx="2150110" cy="2654935"/>
            <wp:effectExtent l="0" t="0" r="2540" b="0"/>
            <wp:wrapTight wrapText="bothSides">
              <wp:wrapPolygon edited="0">
                <wp:start x="0" y="0"/>
                <wp:lineTo x="0" y="21388"/>
                <wp:lineTo x="21434" y="21388"/>
                <wp:lineTo x="21434" y="0"/>
                <wp:lineTo x="0" y="0"/>
              </wp:wrapPolygon>
            </wp:wrapTight>
            <wp:docPr id="14" name="Picture 14" descr="http://25.media.tumblr.com/tumblr_mbe83knrVh1racrixo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5.media.tumblr.com/tumblr_mbe83knrVh1racrixo1_1280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26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A6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788D9C" wp14:editId="34DD54F1">
                <wp:simplePos x="0" y="0"/>
                <wp:positionH relativeFrom="column">
                  <wp:posOffset>-409575</wp:posOffset>
                </wp:positionH>
                <wp:positionV relativeFrom="paragraph">
                  <wp:posOffset>-635</wp:posOffset>
                </wp:positionV>
                <wp:extent cx="400050" cy="3333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3A6D" w:rsidRDefault="00A53A6D" w:rsidP="00A53A6D">
                            <w:r>
                              <w:t>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4" type="#_x0000_t202" style="position:absolute;margin-left:-32.25pt;margin-top:-.05pt;width:31.5pt;height:26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" fillcolor="window" stroked="f" strokeweight=".5pt">
                <v:textbox>
                  <w:txbxContent>
                    <w:p w:rsidR="00A53A6D" w:rsidRDefault="00A53A6D" w:rsidP="00A53A6D">
                      <w: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0FA7" w:rsidRPr="00F70FA7" w:rsidSect="00A53A6D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00F4A"/>
    <w:multiLevelType w:val="hybridMultilevel"/>
    <w:tmpl w:val="82BAA610"/>
    <w:lvl w:ilvl="0" w:tplc="734E0A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57"/>
    <w:rsid w:val="000573FC"/>
    <w:rsid w:val="001523E0"/>
    <w:rsid w:val="001A3195"/>
    <w:rsid w:val="00244E10"/>
    <w:rsid w:val="00260403"/>
    <w:rsid w:val="00297C5F"/>
    <w:rsid w:val="003022D1"/>
    <w:rsid w:val="0055086E"/>
    <w:rsid w:val="005F6219"/>
    <w:rsid w:val="005F6C4C"/>
    <w:rsid w:val="006A4802"/>
    <w:rsid w:val="006F1524"/>
    <w:rsid w:val="008D5E93"/>
    <w:rsid w:val="0095693E"/>
    <w:rsid w:val="00984457"/>
    <w:rsid w:val="00A53A6D"/>
    <w:rsid w:val="00BD6473"/>
    <w:rsid w:val="00D27271"/>
    <w:rsid w:val="00F17517"/>
    <w:rsid w:val="00F7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link w:val="03-BLM-NL"/>
    <w:qFormat/>
    <w:rsid w:val="0029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-BLM-H1">
    <w:name w:val="03-BLM-H1"/>
    <w:rsid w:val="00297C5F"/>
    <w:pPr>
      <w:tabs>
        <w:tab w:val="right" w:pos="8352"/>
      </w:tabs>
      <w:spacing w:after="320" w:line="240" w:lineRule="auto"/>
    </w:pPr>
    <w:rPr>
      <w:rFonts w:ascii="Arial" w:eastAsia="Times New Roman" w:hAnsi="Arial" w:cs="Times New Roman"/>
      <w:b/>
      <w:sz w:val="26"/>
      <w:szCs w:val="20"/>
      <w:lang w:val="en-CA"/>
    </w:rPr>
  </w:style>
  <w:style w:type="paragraph" w:customStyle="1" w:styleId="03-BLM-NL">
    <w:name w:val="03-BLM-NL"/>
    <w:rsid w:val="00297C5F"/>
    <w:pPr>
      <w:spacing w:after="32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03-BLM-NL-Letter">
    <w:name w:val="03-BLM-NL-Letter"/>
    <w:rsid w:val="00297C5F"/>
    <w:pPr>
      <w:tabs>
        <w:tab w:val="left" w:pos="4320"/>
        <w:tab w:val="left" w:pos="4680"/>
      </w:tabs>
      <w:spacing w:after="320" w:line="240" w:lineRule="auto"/>
      <w:ind w:left="792" w:hanging="360"/>
    </w:pPr>
    <w:rPr>
      <w:rFonts w:ascii="Times New Roman" w:eastAsia="Times New Roman" w:hAnsi="Times New Roman" w:cs="Arial"/>
      <w:sz w:val="24"/>
      <w:szCs w:val="20"/>
      <w:lang w:val="en-CA"/>
    </w:rPr>
  </w:style>
  <w:style w:type="paragraph" w:customStyle="1" w:styleId="03-BLM-NL-Letter-NoSpace">
    <w:name w:val="03-BLM-NL-Letter-NoSpace"/>
    <w:basedOn w:val="03-BLM-NL-Letter"/>
    <w:rsid w:val="00297C5F"/>
    <w:pPr>
      <w:spacing w:after="0"/>
    </w:pPr>
  </w:style>
  <w:style w:type="paragraph" w:customStyle="1" w:styleId="03-BLM-NL-NoSpace">
    <w:name w:val="03-BLM-NL-NoSpace"/>
    <w:rsid w:val="00297C5F"/>
    <w:pPr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5F"/>
    <w:rPr>
      <w:rFonts w:ascii="Tahoma" w:eastAsia="Times New Roman" w:hAnsi="Tahoma" w:cs="Tahoma"/>
      <w:sz w:val="16"/>
      <w:szCs w:val="16"/>
      <w:lang w:val="en-CA"/>
    </w:rPr>
  </w:style>
  <w:style w:type="paragraph" w:styleId="NormalWeb">
    <w:name w:val="Normal (Web)"/>
    <w:basedOn w:val="Normal"/>
    <w:uiPriority w:val="99"/>
    <w:semiHidden/>
    <w:unhideWhenUsed/>
    <w:rsid w:val="00D27271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1"/>
    <w:qFormat/>
    <w:rsid w:val="00D27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link w:val="03-BLM-NL"/>
    <w:qFormat/>
    <w:rsid w:val="0029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-BLM-H1">
    <w:name w:val="03-BLM-H1"/>
    <w:rsid w:val="00297C5F"/>
    <w:pPr>
      <w:tabs>
        <w:tab w:val="right" w:pos="8352"/>
      </w:tabs>
      <w:spacing w:after="320" w:line="240" w:lineRule="auto"/>
    </w:pPr>
    <w:rPr>
      <w:rFonts w:ascii="Arial" w:eastAsia="Times New Roman" w:hAnsi="Arial" w:cs="Times New Roman"/>
      <w:b/>
      <w:sz w:val="26"/>
      <w:szCs w:val="20"/>
      <w:lang w:val="en-CA"/>
    </w:rPr>
  </w:style>
  <w:style w:type="paragraph" w:customStyle="1" w:styleId="03-BLM-NL">
    <w:name w:val="03-BLM-NL"/>
    <w:rsid w:val="00297C5F"/>
    <w:pPr>
      <w:spacing w:after="32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03-BLM-NL-Letter">
    <w:name w:val="03-BLM-NL-Letter"/>
    <w:rsid w:val="00297C5F"/>
    <w:pPr>
      <w:tabs>
        <w:tab w:val="left" w:pos="4320"/>
        <w:tab w:val="left" w:pos="4680"/>
      </w:tabs>
      <w:spacing w:after="320" w:line="240" w:lineRule="auto"/>
      <w:ind w:left="792" w:hanging="360"/>
    </w:pPr>
    <w:rPr>
      <w:rFonts w:ascii="Times New Roman" w:eastAsia="Times New Roman" w:hAnsi="Times New Roman" w:cs="Arial"/>
      <w:sz w:val="24"/>
      <w:szCs w:val="20"/>
      <w:lang w:val="en-CA"/>
    </w:rPr>
  </w:style>
  <w:style w:type="paragraph" w:customStyle="1" w:styleId="03-BLM-NL-Letter-NoSpace">
    <w:name w:val="03-BLM-NL-Letter-NoSpace"/>
    <w:basedOn w:val="03-BLM-NL-Letter"/>
    <w:rsid w:val="00297C5F"/>
    <w:pPr>
      <w:spacing w:after="0"/>
    </w:pPr>
  </w:style>
  <w:style w:type="paragraph" w:customStyle="1" w:styleId="03-BLM-NL-NoSpace">
    <w:name w:val="03-BLM-NL-NoSpace"/>
    <w:rsid w:val="00297C5F"/>
    <w:pPr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5F"/>
    <w:rPr>
      <w:rFonts w:ascii="Tahoma" w:eastAsia="Times New Roman" w:hAnsi="Tahoma" w:cs="Tahoma"/>
      <w:sz w:val="16"/>
      <w:szCs w:val="16"/>
      <w:lang w:val="en-CA"/>
    </w:rPr>
  </w:style>
  <w:style w:type="paragraph" w:styleId="NormalWeb">
    <w:name w:val="Normal (Web)"/>
    <w:basedOn w:val="Normal"/>
    <w:uiPriority w:val="99"/>
    <w:semiHidden/>
    <w:unhideWhenUsed/>
    <w:rsid w:val="00D27271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1"/>
    <w:qFormat/>
    <w:rsid w:val="00D27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A8714DD1.dotm</Template>
  <TotalTime>38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Gratton</dc:creator>
  <cp:lastModifiedBy>Penny Gratton</cp:lastModifiedBy>
  <cp:revision>17</cp:revision>
  <cp:lastPrinted>2013-12-18T17:04:00Z</cp:lastPrinted>
  <dcterms:created xsi:type="dcterms:W3CDTF">2013-12-16T17:06:00Z</dcterms:created>
  <dcterms:modified xsi:type="dcterms:W3CDTF">2013-12-18T17:04:00Z</dcterms:modified>
</cp:coreProperties>
</file>