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73" w:rsidRPr="00FB0D27" w:rsidRDefault="00FB0D27" w:rsidP="00FB0D27">
      <w:pPr>
        <w:pStyle w:val="NoSpacing"/>
        <w:jc w:val="center"/>
        <w:rPr>
          <w:b/>
          <w:sz w:val="48"/>
          <w:szCs w:val="48"/>
        </w:rPr>
      </w:pPr>
      <w:r w:rsidRPr="00FB0D27">
        <w:rPr>
          <w:b/>
          <w:sz w:val="48"/>
          <w:szCs w:val="48"/>
        </w:rPr>
        <w:t>Optical Telescopes</w:t>
      </w:r>
    </w:p>
    <w:p w:rsidR="00FB0D27" w:rsidRDefault="00FB0D27" w:rsidP="00FB0D27">
      <w:pPr>
        <w:pStyle w:val="NoSpacing"/>
      </w:pPr>
    </w:p>
    <w:p w:rsidR="00FB0D27" w:rsidRPr="00FB0D27" w:rsidRDefault="00FB0D27" w:rsidP="00FB0D27">
      <w:pPr>
        <w:pStyle w:val="NoSpacing"/>
        <w:rPr>
          <w:b/>
          <w:sz w:val="36"/>
          <w:szCs w:val="36"/>
        </w:rPr>
      </w:pPr>
      <w:r w:rsidRPr="00FB0D27">
        <w:rPr>
          <w:b/>
          <w:sz w:val="36"/>
          <w:szCs w:val="36"/>
        </w:rPr>
        <w:t>Reflecting</w:t>
      </w:r>
    </w:p>
    <w:p w:rsidR="00FB0D27" w:rsidRPr="00FB0D27" w:rsidRDefault="00FB0D27" w:rsidP="00FB0D27">
      <w:pPr>
        <w:pStyle w:val="NoSpacing"/>
        <w:rPr>
          <w:sz w:val="28"/>
          <w:szCs w:val="28"/>
        </w:rPr>
      </w:pPr>
      <w:r w:rsidRPr="00FB0D27">
        <w:rPr>
          <w:sz w:val="28"/>
          <w:szCs w:val="28"/>
        </w:rPr>
        <w:t>-cheaper because mirrors are easy to build</w:t>
      </w:r>
    </w:p>
    <w:p w:rsidR="00FB0D27" w:rsidRPr="00FB0D27" w:rsidRDefault="00FB0D27" w:rsidP="00FB0D27">
      <w:pPr>
        <w:pStyle w:val="NoSpacing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A536350" wp14:editId="2C15D865">
            <wp:simplePos x="0" y="0"/>
            <wp:positionH relativeFrom="column">
              <wp:posOffset>-395605</wp:posOffset>
            </wp:positionH>
            <wp:positionV relativeFrom="paragraph">
              <wp:posOffset>219075</wp:posOffset>
            </wp:positionV>
            <wp:extent cx="3225800" cy="3225800"/>
            <wp:effectExtent l="0" t="0" r="0" b="0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1" name="il_fi" descr="http://images.hayneedle.com/mgen/master:MEAD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hayneedle.com/mgen/master:MEAD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D27">
        <w:rPr>
          <w:sz w:val="28"/>
          <w:szCs w:val="28"/>
        </w:rPr>
        <w:t>-wide tube to let in more light</w:t>
      </w:r>
    </w:p>
    <w:p w:rsidR="00FB0D27" w:rsidRDefault="00FB0D27" w:rsidP="00FB0D27">
      <w:pPr>
        <w:pStyle w:val="NoSpacing"/>
      </w:pPr>
    </w:p>
    <w:p w:rsidR="00FB0D27" w:rsidRDefault="00FB0D27" w:rsidP="00FB0D27">
      <w:pPr>
        <w:pStyle w:val="NoSpacing"/>
        <w:rPr>
          <w:b/>
          <w:sz w:val="36"/>
          <w:szCs w:val="36"/>
        </w:rPr>
      </w:pPr>
    </w:p>
    <w:p w:rsidR="00FB0D27" w:rsidRDefault="00FB0D27" w:rsidP="00FB0D27">
      <w:pPr>
        <w:pStyle w:val="NoSpacing"/>
        <w:rPr>
          <w:b/>
          <w:sz w:val="36"/>
          <w:szCs w:val="36"/>
        </w:rPr>
      </w:pPr>
    </w:p>
    <w:p w:rsidR="00FB0D27" w:rsidRDefault="00FB0D27" w:rsidP="00FB0D27">
      <w:pPr>
        <w:pStyle w:val="NoSpacing"/>
        <w:rPr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2AFCEC3" wp14:editId="0D9BE96E">
            <wp:simplePos x="0" y="0"/>
            <wp:positionH relativeFrom="column">
              <wp:posOffset>-87630</wp:posOffset>
            </wp:positionH>
            <wp:positionV relativeFrom="paragraph">
              <wp:posOffset>3810</wp:posOffset>
            </wp:positionV>
            <wp:extent cx="3540760" cy="2231390"/>
            <wp:effectExtent l="0" t="0" r="2540" b="0"/>
            <wp:wrapTight wrapText="bothSides">
              <wp:wrapPolygon edited="0">
                <wp:start x="0" y="0"/>
                <wp:lineTo x="0" y="21391"/>
                <wp:lineTo x="21499" y="21391"/>
                <wp:lineTo x="21499" y="0"/>
                <wp:lineTo x="0" y="0"/>
              </wp:wrapPolygon>
            </wp:wrapTight>
            <wp:docPr id="2" name="il_fi" descr="http://ut-images.s3.amazonaws.com/wp-content/uploads/2008/07/reflec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t-images.s3.amazonaws.com/wp-content/uploads/2008/07/reflectin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D27" w:rsidRPr="00FB0D27" w:rsidRDefault="00FB0D27" w:rsidP="00FB0D27">
      <w:pPr>
        <w:pStyle w:val="NoSpacing"/>
        <w:rPr>
          <w:b/>
          <w:sz w:val="36"/>
          <w:szCs w:val="36"/>
        </w:rPr>
      </w:pPr>
      <w:r w:rsidRPr="00FB0D27">
        <w:rPr>
          <w:b/>
          <w:sz w:val="36"/>
          <w:szCs w:val="36"/>
        </w:rPr>
        <w:t>Refracting</w:t>
      </w:r>
    </w:p>
    <w:p w:rsidR="00FB0D27" w:rsidRPr="00FB0D27" w:rsidRDefault="00FB0D27" w:rsidP="00FB0D27">
      <w:pPr>
        <w:pStyle w:val="NoSpacing"/>
        <w:rPr>
          <w:sz w:val="28"/>
          <w:szCs w:val="28"/>
        </w:rPr>
      </w:pPr>
      <w:r w:rsidRPr="00FB0D27">
        <w:rPr>
          <w:sz w:val="28"/>
          <w:szCs w:val="28"/>
        </w:rPr>
        <w:t>-expensive because lenses made from fine ground glass</w:t>
      </w:r>
    </w:p>
    <w:p w:rsidR="00FB0D27" w:rsidRPr="00FB0D27" w:rsidRDefault="00FB0D27" w:rsidP="00FB0D27">
      <w:pPr>
        <w:pStyle w:val="NoSpacing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ED3FBC" wp14:editId="6BB2C7CA">
            <wp:simplePos x="0" y="0"/>
            <wp:positionH relativeFrom="column">
              <wp:posOffset>2827020</wp:posOffset>
            </wp:positionH>
            <wp:positionV relativeFrom="paragraph">
              <wp:posOffset>896620</wp:posOffset>
            </wp:positionV>
            <wp:extent cx="3657600" cy="1668145"/>
            <wp:effectExtent l="0" t="0" r="0" b="8255"/>
            <wp:wrapTight wrapText="bothSides">
              <wp:wrapPolygon edited="0">
                <wp:start x="0" y="0"/>
                <wp:lineTo x="0" y="21460"/>
                <wp:lineTo x="21488" y="21460"/>
                <wp:lineTo x="21488" y="0"/>
                <wp:lineTo x="0" y="0"/>
              </wp:wrapPolygon>
            </wp:wrapTight>
            <wp:docPr id="5" name="il_fi" descr="http://ut-images.s3.amazonaws.com/wp-content/uploads/2008/07/refrac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t-images.s3.amazonaws.com/wp-content/uploads/2008/07/refractin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8211A0B" wp14:editId="08F0FB81">
            <wp:simplePos x="0" y="0"/>
            <wp:positionH relativeFrom="column">
              <wp:posOffset>-433070</wp:posOffset>
            </wp:positionH>
            <wp:positionV relativeFrom="paragraph">
              <wp:posOffset>530225</wp:posOffset>
            </wp:positionV>
            <wp:extent cx="3138805" cy="2355215"/>
            <wp:effectExtent l="0" t="0" r="4445" b="6985"/>
            <wp:wrapTight wrapText="bothSides">
              <wp:wrapPolygon edited="0">
                <wp:start x="0" y="0"/>
                <wp:lineTo x="0" y="21489"/>
                <wp:lineTo x="21499" y="21489"/>
                <wp:lineTo x="21499" y="0"/>
                <wp:lineTo x="0" y="0"/>
              </wp:wrapPolygon>
            </wp:wrapTight>
            <wp:docPr id="4" name="il_fi" descr="http://www.astronomyalive.com.au/media/catalog/product/cache/1/image/5e06319eda06f020e43594a9c230972d/7/0/709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stronomyalive.com.au/media/catalog/product/cache/1/image/5e06319eda06f020e43594a9c230972d/7/0/709e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D27">
        <w:rPr>
          <w:sz w:val="28"/>
          <w:szCs w:val="28"/>
        </w:rPr>
        <w:t>-longer tube to align focal lengths for clarity</w:t>
      </w:r>
      <w:bookmarkStart w:id="0" w:name="_GoBack"/>
      <w:bookmarkEnd w:id="0"/>
    </w:p>
    <w:sectPr w:rsidR="00FB0D27" w:rsidRPr="00FB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30"/>
    <w:rsid w:val="008D5E93"/>
    <w:rsid w:val="00910B30"/>
    <w:rsid w:val="00BD6473"/>
    <w:rsid w:val="00F17517"/>
    <w:rsid w:val="00F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D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D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133FBD53.dotm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>Wolf Creek School Division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Gratton</dc:creator>
  <cp:keywords/>
  <dc:description/>
  <cp:lastModifiedBy>Penny Gratton</cp:lastModifiedBy>
  <cp:revision>2</cp:revision>
  <dcterms:created xsi:type="dcterms:W3CDTF">2013-01-15T23:49:00Z</dcterms:created>
  <dcterms:modified xsi:type="dcterms:W3CDTF">2013-01-15T23:55:00Z</dcterms:modified>
</cp:coreProperties>
</file>