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FE" w:rsidRDefault="004B42FE">
      <w:pPr>
        <w:rPr>
          <w:sz w:val="32"/>
          <w:szCs w:val="32"/>
        </w:rPr>
      </w:pPr>
      <w:r>
        <w:rPr>
          <w:sz w:val="32"/>
          <w:szCs w:val="32"/>
        </w:rPr>
        <w:t>Name:  ____________________</w:t>
      </w:r>
      <w:proofErr w:type="gramStart"/>
      <w:r>
        <w:rPr>
          <w:sz w:val="32"/>
          <w:szCs w:val="32"/>
        </w:rPr>
        <w:t>_  Date</w:t>
      </w:r>
      <w:proofErr w:type="gramEnd"/>
      <w:r>
        <w:rPr>
          <w:sz w:val="32"/>
          <w:szCs w:val="32"/>
        </w:rPr>
        <w:t>:  ___________  Class:  _______</w:t>
      </w:r>
    </w:p>
    <w:p w:rsidR="00AA572B" w:rsidRDefault="004B42FE">
      <w:pPr>
        <w:rPr>
          <w:sz w:val="32"/>
          <w:szCs w:val="32"/>
        </w:rPr>
      </w:pPr>
      <w:r w:rsidRPr="004B42FE">
        <w:rPr>
          <w:sz w:val="32"/>
          <w:szCs w:val="32"/>
        </w:rPr>
        <w:t>D</w:t>
      </w:r>
      <w:r w:rsidR="00861077" w:rsidRPr="004B42FE">
        <w:rPr>
          <w:sz w:val="32"/>
          <w:szCs w:val="32"/>
        </w:rPr>
        <w:t xml:space="preserve">raw a </w:t>
      </w:r>
      <w:proofErr w:type="spellStart"/>
      <w:r w:rsidR="00861077" w:rsidRPr="004B42FE">
        <w:rPr>
          <w:sz w:val="32"/>
          <w:szCs w:val="32"/>
        </w:rPr>
        <w:t>Punnet</w:t>
      </w:r>
      <w:proofErr w:type="spellEnd"/>
      <w:r w:rsidR="00861077" w:rsidRPr="004B42FE">
        <w:rPr>
          <w:sz w:val="32"/>
          <w:szCs w:val="32"/>
        </w:rPr>
        <w:t xml:space="preserve"> square with genotype and phenotype.</w:t>
      </w:r>
    </w:p>
    <w:p w:rsidR="00575D7A" w:rsidRDefault="00575D7A" w:rsidP="00575D7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5D7A">
        <w:rPr>
          <w:sz w:val="28"/>
          <w:szCs w:val="28"/>
        </w:rPr>
        <w:t xml:space="preserve">Can I </w:t>
      </w:r>
      <w:r w:rsidR="0024375D">
        <w:rPr>
          <w:sz w:val="28"/>
          <w:szCs w:val="28"/>
        </w:rPr>
        <w:t xml:space="preserve">identify examples of inherited </w:t>
      </w:r>
      <w:proofErr w:type="gramStart"/>
      <w:r w:rsidR="0024375D">
        <w:rPr>
          <w:sz w:val="28"/>
          <w:szCs w:val="28"/>
        </w:rPr>
        <w:t xml:space="preserve">traits </w:t>
      </w:r>
      <w:r w:rsidRPr="00575D7A">
        <w:rPr>
          <w:sz w:val="28"/>
          <w:szCs w:val="28"/>
        </w:rPr>
        <w:t>?</w:t>
      </w:r>
      <w:proofErr w:type="gramEnd"/>
    </w:p>
    <w:p w:rsidR="00575D7A" w:rsidRPr="00575D7A" w:rsidRDefault="00575D7A" w:rsidP="00575D7A">
      <w:pPr>
        <w:pStyle w:val="ListParagraph"/>
        <w:rPr>
          <w:sz w:val="20"/>
          <w:szCs w:val="20"/>
        </w:rPr>
      </w:pPr>
    </w:p>
    <w:p w:rsidR="00861077" w:rsidRDefault="0077587E" w:rsidP="00861077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0.7pt;margin-top:12pt;width:19.55pt;height:17.25pt;z-index:25165824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160.7pt;margin-top:12pt;width:20.15pt;height:17.25pt;flip:x;z-index:251659264" o:connectortype="straight">
            <v:stroke endarrow="block"/>
          </v:shape>
        </w:pict>
      </w:r>
      <w:r w:rsidR="00861077">
        <w:t>Color vision is dominant over color blindness</w:t>
      </w:r>
    </w:p>
    <w:p w:rsidR="00861077" w:rsidRDefault="00861077">
      <w:r>
        <w:t xml:space="preserve">                              C</w:t>
      </w:r>
      <w:r>
        <w:tab/>
      </w:r>
      <w:r>
        <w:tab/>
        <w:t xml:space="preserve">    c               </w:t>
      </w:r>
      <w:r w:rsidR="0024375D">
        <w:t xml:space="preserve">                       Male = cc      Female = CC</w:t>
      </w:r>
    </w:p>
    <w:p w:rsidR="00575D7A" w:rsidRDefault="00575D7A"/>
    <w:p w:rsidR="00861077" w:rsidRDefault="00861077" w:rsidP="00861077">
      <w:pPr>
        <w:pStyle w:val="ListParagraph"/>
        <w:numPr>
          <w:ilvl w:val="0"/>
          <w:numId w:val="1"/>
        </w:numPr>
      </w:pPr>
      <w:r>
        <w:t xml:space="preserve"> Tongue Curling (T) is dominant over non tongue curling (t).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42FE">
        <w:tab/>
      </w:r>
      <w:r>
        <w:t>Male=</w:t>
      </w:r>
      <w:proofErr w:type="spellStart"/>
      <w:r>
        <w:t>Tt</w:t>
      </w:r>
      <w:proofErr w:type="spellEnd"/>
      <w:r>
        <w:t xml:space="preserve">                  Female=t </w:t>
      </w:r>
      <w:proofErr w:type="spellStart"/>
      <w:r>
        <w:t>t</w:t>
      </w:r>
      <w:proofErr w:type="spellEnd"/>
    </w:p>
    <w:p w:rsidR="004B42FE" w:rsidRDefault="004B42FE" w:rsidP="004B42FE"/>
    <w:p w:rsidR="00861077" w:rsidRDefault="0077587E" w:rsidP="00861077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29" type="#_x0000_t32" style="position:absolute;left:0;text-align:left;margin-left:85.8pt;margin-top:14.8pt;width:24.2pt;height:12.7pt;flip:x y;z-index:251660288" o:connectortype="straight">
            <v:stroke endarrow="block"/>
          </v:shape>
        </w:pict>
      </w:r>
      <w:r w:rsidR="00861077">
        <w:t>Extra fingers (F) are dominant over 5 fingers (f).</w:t>
      </w:r>
      <w:r w:rsidR="00861077">
        <w:tab/>
      </w:r>
      <w:r w:rsidR="00861077">
        <w:tab/>
      </w:r>
      <w:r w:rsidR="00861077">
        <w:tab/>
      </w:r>
      <w:r w:rsidR="00861077">
        <w:tab/>
      </w:r>
      <w:r w:rsidR="00861077">
        <w:tab/>
      </w:r>
      <w:r w:rsidR="00861077">
        <w:tab/>
      </w:r>
      <w:r w:rsidR="00861077">
        <w:tab/>
      </w:r>
      <w:r w:rsidR="00861077">
        <w:tab/>
        <w:t xml:space="preserve">                 Very rare allele     </w:t>
      </w:r>
      <w:r w:rsidR="004B42FE">
        <w:t xml:space="preserve">                   M</w:t>
      </w:r>
      <w:r w:rsidR="00861077">
        <w:t>ale = Ff         Female = Ff</w:t>
      </w:r>
    </w:p>
    <w:p w:rsidR="00226236" w:rsidRDefault="00226236" w:rsidP="004B42FE"/>
    <w:p w:rsidR="00226236" w:rsidRPr="00226236" w:rsidRDefault="00226236" w:rsidP="004B42FE">
      <w:pPr>
        <w:rPr>
          <w:sz w:val="16"/>
          <w:szCs w:val="16"/>
        </w:rPr>
      </w:pPr>
    </w:p>
    <w:p w:rsidR="00E561BE" w:rsidRDefault="00861077" w:rsidP="00E561BE">
      <w:pPr>
        <w:pStyle w:val="ListParagraph"/>
        <w:numPr>
          <w:ilvl w:val="0"/>
          <w:numId w:val="1"/>
        </w:numPr>
      </w:pPr>
      <w:r>
        <w:t xml:space="preserve">An allele that is quite common in many African populations – is recessive and causes normal blood cells to collapse – reducing ability to transport </w:t>
      </w:r>
      <w:proofErr w:type="gramStart"/>
      <w:r>
        <w:t>O</w:t>
      </w:r>
      <w:r w:rsidRPr="00861077">
        <w:rPr>
          <w:vertAlign w:val="subscript"/>
        </w:rPr>
        <w:t>2</w:t>
      </w:r>
      <w:r>
        <w:t xml:space="preserve"> </w:t>
      </w:r>
      <w:r w:rsidR="00E561BE">
        <w:t>.</w:t>
      </w:r>
      <w:proofErr w:type="gramEnd"/>
      <w:r w:rsidR="00E561BE">
        <w:t xml:space="preserve"> This is called </w:t>
      </w:r>
      <w:r w:rsidR="00E561BE">
        <w:rPr>
          <w:u w:val="single"/>
        </w:rPr>
        <w:t>sickle-cell anemia.</w:t>
      </w:r>
      <w:r>
        <w:t xml:space="preserve"> </w:t>
      </w:r>
      <w:r w:rsidR="00E561BE">
        <w:tab/>
        <w:t xml:space="preserve">                                                                                                         </w:t>
      </w:r>
    </w:p>
    <w:p w:rsidR="00E561BE" w:rsidRDefault="0077587E" w:rsidP="00E561BE">
      <w:pPr>
        <w:pStyle w:val="ListParagraph"/>
      </w:pPr>
      <w:r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0" type="#_x0000_t23" style="position:absolute;left:0;text-align:left;margin-left:82.35pt;margin-top:13.55pt;width:19pt;height:17.25pt;z-index:251661312"/>
        </w:pict>
      </w:r>
      <w:r w:rsidR="004B42FE">
        <w:t xml:space="preserve">S = normal </w:t>
      </w:r>
      <w:r w:rsidR="00575D7A">
        <w:t>RBC</w:t>
      </w:r>
      <w:r w:rsidR="004B42FE">
        <w:tab/>
      </w:r>
      <w:r w:rsidR="004B42FE">
        <w:tab/>
      </w:r>
      <w:r w:rsidR="004B42FE">
        <w:tab/>
      </w:r>
      <w:r w:rsidR="004B42FE">
        <w:tab/>
      </w:r>
      <w:r w:rsidR="004B42FE">
        <w:tab/>
        <w:t>M</w:t>
      </w:r>
      <w:r w:rsidR="00E561BE">
        <w:t>ale= Ss normal</w:t>
      </w:r>
      <w:r w:rsidR="00412B02">
        <w:t xml:space="preserve">     Female </w:t>
      </w:r>
      <w:r w:rsidR="004B42FE">
        <w:t>= Ss normal</w:t>
      </w:r>
    </w:p>
    <w:p w:rsidR="00861077" w:rsidRDefault="00E561BE" w:rsidP="00E561BE">
      <w:pPr>
        <w:pStyle w:val="ListParagraph"/>
      </w:pPr>
      <w:r>
        <w:t xml:space="preserve">    </w:t>
      </w:r>
      <w:r w:rsidR="00861077">
        <w:t xml:space="preserve">  </w:t>
      </w:r>
    </w:p>
    <w:p w:rsidR="00E561BE" w:rsidRDefault="0077587E" w:rsidP="00E561BE">
      <w:pPr>
        <w:pStyle w:val="ListParagraph"/>
      </w:pPr>
      <w:r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1" type="#_x0000_t184" style="position:absolute;left:0;text-align:left;margin-left:82.35pt;margin-top:13.75pt;width:16.1pt;height:23.05pt;z-index:251662336" adj="4395"/>
        </w:pict>
      </w:r>
      <w:r w:rsidR="00E561BE">
        <w:t>s = sickle</w:t>
      </w:r>
      <w:r w:rsidR="00575D7A">
        <w:t xml:space="preserve"> cell</w:t>
      </w:r>
      <w:r w:rsidR="00E561BE">
        <w:t xml:space="preserve">           </w:t>
      </w:r>
      <w:r w:rsidR="00E561BE">
        <w:tab/>
      </w:r>
      <w:r w:rsidR="00E561BE">
        <w:tab/>
      </w:r>
      <w:r w:rsidR="00E561BE">
        <w:tab/>
      </w:r>
      <w:r w:rsidR="00E561BE">
        <w:tab/>
      </w:r>
      <w:r w:rsidR="00E561BE">
        <w:tab/>
      </w:r>
    </w:p>
    <w:p w:rsidR="004B42FE" w:rsidRDefault="00E561BE" w:rsidP="00226236">
      <w:pPr>
        <w:pStyle w:val="ListParagraph"/>
      </w:pPr>
      <w:r>
        <w:t xml:space="preserve">       </w:t>
      </w:r>
    </w:p>
    <w:p w:rsidR="00226236" w:rsidRDefault="00226236" w:rsidP="00226236">
      <w:pPr>
        <w:pStyle w:val="ListParagraph"/>
      </w:pPr>
    </w:p>
    <w:p w:rsidR="00412B02" w:rsidRDefault="00E561BE" w:rsidP="003C6CF8">
      <w:pPr>
        <w:pStyle w:val="ListParagraph"/>
        <w:numPr>
          <w:ilvl w:val="0"/>
          <w:numId w:val="1"/>
        </w:numPr>
      </w:pPr>
      <w:r>
        <w:t>A recessive allele that does not form clotting proteins in the blood is responsible for a co</w:t>
      </w:r>
      <w:r w:rsidR="00226236">
        <w:t>ndition ca</w:t>
      </w:r>
      <w:r w:rsidR="00412B02">
        <w:t>lle</w:t>
      </w:r>
      <w:r w:rsidR="0077587E">
        <w:t xml:space="preserve">d hemophelia. </w:t>
      </w:r>
      <w:r w:rsidR="0077587E">
        <w:tab/>
      </w:r>
      <w:r w:rsidR="0077587E">
        <w:tab/>
      </w:r>
      <w:r w:rsidR="0077587E">
        <w:tab/>
        <w:t xml:space="preserve"> </w:t>
      </w:r>
      <w:r w:rsidR="00EA3217">
        <w:t xml:space="preserve">Male = </w:t>
      </w:r>
      <w:proofErr w:type="spellStart"/>
      <w:r w:rsidR="00EA3217">
        <w:t>hh</w:t>
      </w:r>
      <w:proofErr w:type="spellEnd"/>
      <w:r w:rsidR="0077587E">
        <w:t xml:space="preserve"> </w:t>
      </w:r>
      <w:r w:rsidR="0077587E">
        <w:t>Hemophilia</w:t>
      </w:r>
      <w:r w:rsidR="006C047E">
        <w:t xml:space="preserve"> </w:t>
      </w:r>
      <w:r w:rsidR="0077587E">
        <w:t xml:space="preserve">       </w:t>
      </w:r>
      <w:r w:rsidR="00EA3217">
        <w:t>Female = HH</w:t>
      </w:r>
      <w:r w:rsidR="00412B02">
        <w:t xml:space="preserve"> </w:t>
      </w:r>
      <w:r w:rsidR="0077587E">
        <w:t>normal clotting</w:t>
      </w:r>
    </w:p>
    <w:p w:rsidR="00412B02" w:rsidRDefault="00412B02" w:rsidP="00412B02">
      <w:pPr>
        <w:pStyle w:val="ListParagraph"/>
      </w:pPr>
      <w:r>
        <w:t xml:space="preserve">H –Normal clotting factor                                        </w:t>
      </w:r>
    </w:p>
    <w:p w:rsidR="00226236" w:rsidRDefault="00412B02" w:rsidP="00412B02">
      <w:pPr>
        <w:pStyle w:val="ListParagraph"/>
      </w:pPr>
      <w:r>
        <w:t xml:space="preserve">h - Hemophilia </w:t>
      </w:r>
      <w:r>
        <w:tab/>
      </w:r>
      <w:r w:rsidR="00226236">
        <w:tab/>
      </w:r>
      <w:bookmarkStart w:id="0" w:name="_GoBack"/>
      <w:bookmarkEnd w:id="0"/>
    </w:p>
    <w:p w:rsidR="00E737D4" w:rsidRDefault="00226236" w:rsidP="00412B02">
      <w:pPr>
        <w:pStyle w:val="ListParagraph"/>
      </w:pPr>
      <w:r>
        <w:tab/>
      </w:r>
    </w:p>
    <w:p w:rsidR="00E561BE" w:rsidRDefault="00226236" w:rsidP="00412B02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61BE" w:rsidRDefault="0077587E" w:rsidP="00E561BE">
      <w:pPr>
        <w:pStyle w:val="ListParagraph"/>
        <w:numPr>
          <w:ilvl w:val="0"/>
          <w:numId w:val="1"/>
        </w:num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13.85pt;margin-top:27.9pt;width:118.3pt;height:119.15pt;z-index:251665408;mso-width-relative:margin;mso-height-relative:margin" strokecolor="white [3212]">
            <v:textbox>
              <w:txbxContent>
                <w:p w:rsidR="00226236" w:rsidRDefault="00226236" w:rsidP="003B2DC7">
                  <w:pPr>
                    <w:contextualSpacing/>
                  </w:pPr>
                  <w:r>
                    <w:t>Male = HhBb</w:t>
                  </w:r>
                </w:p>
                <w:p w:rsidR="00E737D4" w:rsidRDefault="00E737D4" w:rsidP="003B2DC7">
                  <w:pPr>
                    <w:contextualSpacing/>
                  </w:pPr>
                  <w:proofErr w:type="gramStart"/>
                  <w:r>
                    <w:t>b</w:t>
                  </w:r>
                  <w:r w:rsidR="00226236">
                    <w:t>rown</w:t>
                  </w:r>
                  <w:proofErr w:type="gramEnd"/>
                  <w:r w:rsidR="00226236">
                    <w:t xml:space="preserve"> hair</w:t>
                  </w:r>
                  <w:r>
                    <w:t xml:space="preserve"> &amp;</w:t>
                  </w:r>
                  <w:r w:rsidR="00226236">
                    <w:t xml:space="preserve"> </w:t>
                  </w:r>
                </w:p>
                <w:p w:rsidR="00226236" w:rsidRDefault="00226236" w:rsidP="003B2DC7">
                  <w:pPr>
                    <w:contextualSpacing/>
                  </w:pPr>
                  <w:proofErr w:type="gramStart"/>
                  <w:r>
                    <w:t>brown</w:t>
                  </w:r>
                  <w:proofErr w:type="gramEnd"/>
                  <w:r>
                    <w:t xml:space="preserve"> eyes</w:t>
                  </w:r>
                </w:p>
                <w:p w:rsidR="00226236" w:rsidRDefault="00226236" w:rsidP="003B2DC7">
                  <w:pPr>
                    <w:contextualSpacing/>
                  </w:pPr>
                  <w:r>
                    <w:t>Female = HhBb</w:t>
                  </w:r>
                </w:p>
                <w:p w:rsidR="00E737D4" w:rsidRDefault="00E737D4" w:rsidP="003B2DC7">
                  <w:pPr>
                    <w:contextualSpacing/>
                  </w:pPr>
                  <w:proofErr w:type="gramStart"/>
                  <w:r>
                    <w:t>b</w:t>
                  </w:r>
                  <w:r w:rsidR="00226236">
                    <w:t>rown</w:t>
                  </w:r>
                  <w:proofErr w:type="gramEnd"/>
                  <w:r w:rsidR="00226236">
                    <w:t xml:space="preserve"> hair </w:t>
                  </w:r>
                  <w:r>
                    <w:t>&amp;</w:t>
                  </w:r>
                </w:p>
                <w:p w:rsidR="00226236" w:rsidRDefault="00E737D4" w:rsidP="003B2DC7">
                  <w:pPr>
                    <w:contextualSpacing/>
                  </w:pPr>
                  <w:proofErr w:type="gramStart"/>
                  <w:r>
                    <w:t>b</w:t>
                  </w:r>
                  <w:r w:rsidR="00226236">
                    <w:t>rown</w:t>
                  </w:r>
                  <w:proofErr w:type="gramEnd"/>
                  <w:r w:rsidR="00226236">
                    <w:t xml:space="preserve"> eyes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2.5pt;margin-top:27.9pt;width:112.5pt;height:71.4pt;z-index:251663360" strokecolor="white [3212]">
            <v:textbox>
              <w:txbxContent>
                <w:p w:rsidR="00226236" w:rsidRDefault="00226236" w:rsidP="003B2DC7">
                  <w:pPr>
                    <w:spacing w:line="240" w:lineRule="auto"/>
                    <w:contextualSpacing/>
                  </w:pPr>
                  <w:r>
                    <w:t>Brown hair = H</w:t>
                  </w:r>
                </w:p>
                <w:p w:rsidR="00226236" w:rsidRDefault="00226236" w:rsidP="003B2DC7">
                  <w:pPr>
                    <w:spacing w:line="240" w:lineRule="auto"/>
                    <w:contextualSpacing/>
                  </w:pPr>
                  <w:r>
                    <w:t>Blonde hair = h</w:t>
                  </w:r>
                </w:p>
                <w:p w:rsidR="00226236" w:rsidRDefault="00226236" w:rsidP="003B2DC7">
                  <w:pPr>
                    <w:spacing w:line="240" w:lineRule="auto"/>
                    <w:contextualSpacing/>
                  </w:pPr>
                  <w:r>
                    <w:t>Brown eyes = B</w:t>
                  </w:r>
                </w:p>
                <w:p w:rsidR="00226236" w:rsidRPr="003B2DC7" w:rsidRDefault="00226236" w:rsidP="003B2DC7">
                  <w:pPr>
                    <w:spacing w:line="240" w:lineRule="auto"/>
                    <w:contextualSpacing/>
                    <w:rPr>
                      <w:sz w:val="20"/>
                    </w:rPr>
                  </w:pPr>
                  <w:r>
                    <w:t xml:space="preserve">Blue </w:t>
                  </w:r>
                  <w:proofErr w:type="gramStart"/>
                  <w:r>
                    <w:t>eyes  =</w:t>
                  </w:r>
                  <w:proofErr w:type="gramEnd"/>
                  <w:r>
                    <w:t xml:space="preserve"> b</w:t>
                  </w:r>
                </w:p>
              </w:txbxContent>
            </v:textbox>
          </v:shape>
        </w:pict>
      </w:r>
      <w:r w:rsidR="00E561BE">
        <w:t>Brown hair is dominant to blonde. Brown eyes are dominant to blue.</w:t>
      </w:r>
      <w:r w:rsidR="00E561BE">
        <w:tab/>
      </w:r>
      <w:r w:rsidR="00E561BE">
        <w:tab/>
      </w:r>
      <w:r w:rsidR="00E561BE">
        <w:tab/>
      </w:r>
      <w:r w:rsidR="00E561BE">
        <w:tab/>
      </w:r>
      <w:r w:rsidR="00E561BE">
        <w:tab/>
      </w:r>
      <w:r w:rsidR="00E561BE">
        <w:tab/>
      </w:r>
      <w:r w:rsidR="00E561BE">
        <w:tab/>
      </w:r>
    </w:p>
    <w:tbl>
      <w:tblPr>
        <w:tblStyle w:val="TableGrid"/>
        <w:tblpPr w:leftFromText="180" w:rightFromText="180" w:vertAnchor="text" w:horzAnchor="page" w:tblpX="4113" w:tblpY="65"/>
        <w:tblW w:w="5601" w:type="dxa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1"/>
      </w:tblGrid>
      <w:tr w:rsidR="003B2DC7" w:rsidTr="003B2DC7">
        <w:trPr>
          <w:trHeight w:val="267"/>
        </w:trPr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</w:p>
        </w:tc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  <w:r>
              <w:t>HB</w:t>
            </w:r>
          </w:p>
        </w:tc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  <w:r>
              <w:t>Hb</w:t>
            </w:r>
          </w:p>
        </w:tc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  <w:r>
              <w:t>hB</w:t>
            </w:r>
          </w:p>
        </w:tc>
        <w:tc>
          <w:tcPr>
            <w:tcW w:w="1121" w:type="dxa"/>
          </w:tcPr>
          <w:p w:rsidR="003B2DC7" w:rsidRDefault="003B2DC7" w:rsidP="003B2DC7">
            <w:pPr>
              <w:pStyle w:val="ListParagraph"/>
              <w:ind w:left="0"/>
            </w:pPr>
            <w:r>
              <w:t>hb</w:t>
            </w:r>
          </w:p>
        </w:tc>
      </w:tr>
      <w:tr w:rsidR="003B2DC7" w:rsidTr="003B2DC7">
        <w:trPr>
          <w:trHeight w:val="267"/>
        </w:trPr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  <w:r>
              <w:t>HB</w:t>
            </w:r>
          </w:p>
        </w:tc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</w:p>
        </w:tc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</w:p>
        </w:tc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</w:p>
        </w:tc>
        <w:tc>
          <w:tcPr>
            <w:tcW w:w="1121" w:type="dxa"/>
          </w:tcPr>
          <w:p w:rsidR="003B2DC7" w:rsidRDefault="003B2DC7" w:rsidP="003B2DC7">
            <w:pPr>
              <w:pStyle w:val="ListParagraph"/>
              <w:ind w:left="0"/>
            </w:pPr>
          </w:p>
        </w:tc>
      </w:tr>
      <w:tr w:rsidR="003B2DC7" w:rsidTr="003B2DC7">
        <w:trPr>
          <w:trHeight w:val="267"/>
        </w:trPr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  <w:r>
              <w:t>Hb</w:t>
            </w:r>
          </w:p>
        </w:tc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</w:p>
        </w:tc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</w:p>
        </w:tc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</w:p>
        </w:tc>
        <w:tc>
          <w:tcPr>
            <w:tcW w:w="1121" w:type="dxa"/>
          </w:tcPr>
          <w:p w:rsidR="003B2DC7" w:rsidRDefault="003B2DC7" w:rsidP="003B2DC7">
            <w:pPr>
              <w:pStyle w:val="ListParagraph"/>
              <w:ind w:left="0"/>
            </w:pPr>
          </w:p>
        </w:tc>
      </w:tr>
      <w:tr w:rsidR="003B2DC7" w:rsidTr="003B2DC7">
        <w:trPr>
          <w:trHeight w:val="278"/>
        </w:trPr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  <w:r>
              <w:t>hB</w:t>
            </w:r>
          </w:p>
        </w:tc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</w:p>
        </w:tc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</w:p>
        </w:tc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</w:p>
        </w:tc>
        <w:tc>
          <w:tcPr>
            <w:tcW w:w="1121" w:type="dxa"/>
          </w:tcPr>
          <w:p w:rsidR="003B2DC7" w:rsidRDefault="003B2DC7" w:rsidP="003B2DC7">
            <w:pPr>
              <w:pStyle w:val="ListParagraph"/>
              <w:ind w:left="0"/>
            </w:pPr>
          </w:p>
        </w:tc>
      </w:tr>
      <w:tr w:rsidR="003B2DC7" w:rsidTr="003B2DC7">
        <w:trPr>
          <w:trHeight w:val="278"/>
        </w:trPr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  <w:r>
              <w:t>hb</w:t>
            </w:r>
          </w:p>
        </w:tc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</w:p>
        </w:tc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</w:p>
        </w:tc>
        <w:tc>
          <w:tcPr>
            <w:tcW w:w="1120" w:type="dxa"/>
          </w:tcPr>
          <w:p w:rsidR="003B2DC7" w:rsidRDefault="003B2DC7" w:rsidP="003B2DC7">
            <w:pPr>
              <w:pStyle w:val="ListParagraph"/>
              <w:ind w:left="0"/>
            </w:pPr>
          </w:p>
        </w:tc>
        <w:tc>
          <w:tcPr>
            <w:tcW w:w="1121" w:type="dxa"/>
          </w:tcPr>
          <w:p w:rsidR="003B2DC7" w:rsidRDefault="003B2DC7" w:rsidP="003B2DC7">
            <w:pPr>
              <w:pStyle w:val="ListParagraph"/>
              <w:ind w:left="0"/>
            </w:pPr>
          </w:p>
        </w:tc>
      </w:tr>
    </w:tbl>
    <w:p w:rsidR="00E561BE" w:rsidRDefault="00E561BE" w:rsidP="00E561BE">
      <w:pPr>
        <w:pStyle w:val="ListParagraph"/>
      </w:pPr>
    </w:p>
    <w:p w:rsidR="00E561BE" w:rsidRDefault="00E561BE" w:rsidP="005B2428">
      <w:pPr>
        <w:pStyle w:val="ListParagraph"/>
      </w:pPr>
      <w:r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561BE" w:rsidSect="00AA5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21E3E"/>
    <w:multiLevelType w:val="hybridMultilevel"/>
    <w:tmpl w:val="CF20A0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E91987"/>
    <w:multiLevelType w:val="hybridMultilevel"/>
    <w:tmpl w:val="95F2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06702"/>
    <w:multiLevelType w:val="hybridMultilevel"/>
    <w:tmpl w:val="FACE5336"/>
    <w:lvl w:ilvl="0" w:tplc="AFE2F3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1077"/>
    <w:rsid w:val="00060F3F"/>
    <w:rsid w:val="00226236"/>
    <w:rsid w:val="0024375D"/>
    <w:rsid w:val="003B2DC7"/>
    <w:rsid w:val="003C6CF8"/>
    <w:rsid w:val="003D11FF"/>
    <w:rsid w:val="00412B02"/>
    <w:rsid w:val="004A4C2C"/>
    <w:rsid w:val="004B42FE"/>
    <w:rsid w:val="00575D7A"/>
    <w:rsid w:val="005B2428"/>
    <w:rsid w:val="006C047E"/>
    <w:rsid w:val="0077587E"/>
    <w:rsid w:val="00861077"/>
    <w:rsid w:val="008A196C"/>
    <w:rsid w:val="00AA572B"/>
    <w:rsid w:val="00C95C94"/>
    <w:rsid w:val="00E561BE"/>
    <w:rsid w:val="00E737D4"/>
    <w:rsid w:val="00EA3217"/>
    <w:rsid w:val="00EC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3212]"/>
    </o:shapedefaults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6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75D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6C999B45.dotm</Template>
  <TotalTime>42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Alesha Scott</dc:creator>
  <cp:keywords/>
  <dc:description/>
  <cp:lastModifiedBy>Penny Gratton</cp:lastModifiedBy>
  <cp:revision>12</cp:revision>
  <dcterms:created xsi:type="dcterms:W3CDTF">2010-02-12T21:42:00Z</dcterms:created>
  <dcterms:modified xsi:type="dcterms:W3CDTF">2013-03-05T17:35:00Z</dcterms:modified>
</cp:coreProperties>
</file>