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8" w:rsidRDefault="00490AB8" w:rsidP="00490AB8">
      <w:pPr>
        <w:jc w:val="center"/>
        <w:rPr>
          <w:rFonts w:ascii="Arial" w:hAnsi="Arial" w:cs="Arial"/>
          <w:b/>
          <w:bCs/>
          <w:iCs/>
          <w:sz w:val="40"/>
          <w:szCs w:val="40"/>
          <w:u w:val="single"/>
          <w:lang w:val="en-CA"/>
        </w:rPr>
      </w:pPr>
      <w:r w:rsidRPr="0087169C">
        <w:rPr>
          <w:rFonts w:ascii="Arial" w:hAnsi="Arial" w:cs="Arial"/>
          <w:b/>
          <w:bCs/>
          <w:iCs/>
          <w:sz w:val="40"/>
          <w:szCs w:val="40"/>
          <w:u w:val="single"/>
          <w:lang w:val="en-CA"/>
        </w:rPr>
        <w:t>Measuring Electric Power</w:t>
      </w:r>
    </w:p>
    <w:p w:rsidR="00490AB8" w:rsidRDefault="00490AB8" w:rsidP="00490AB8">
      <w:pPr>
        <w:jc w:val="center"/>
        <w:rPr>
          <w:rFonts w:ascii="Arial" w:hAnsi="Arial" w:cs="Arial"/>
          <w:b/>
          <w:bCs/>
          <w:iCs/>
          <w:sz w:val="40"/>
          <w:szCs w:val="40"/>
          <w:u w:val="single"/>
          <w:lang w:val="en-CA"/>
        </w:rPr>
      </w:pPr>
      <w:bookmarkStart w:id="0" w:name="_GoBack"/>
      <w:bookmarkEnd w:id="0"/>
    </w:p>
    <w:p w:rsidR="00490AB8" w:rsidRPr="0087169C" w:rsidRDefault="00490AB8" w:rsidP="00490AB8">
      <w:pPr>
        <w:jc w:val="center"/>
        <w:rPr>
          <w:rFonts w:ascii="Arial" w:hAnsi="Arial" w:cs="Arial"/>
          <w:b/>
          <w:bCs/>
          <w:iCs/>
          <w:sz w:val="16"/>
          <w:szCs w:val="16"/>
          <w:u w:val="single"/>
          <w:lang w:val="en-CA"/>
        </w:rPr>
      </w:pPr>
    </w:p>
    <w:p w:rsidR="00490AB8" w:rsidRPr="0087169C" w:rsidRDefault="00490AB8" w:rsidP="00490AB8">
      <w:pPr>
        <w:rPr>
          <w:b/>
          <w:sz w:val="28"/>
          <w:szCs w:val="28"/>
          <w:lang w:val="en-CA"/>
        </w:rPr>
      </w:pPr>
      <w:r w:rsidRPr="0087169C">
        <w:rPr>
          <w:b/>
          <w:sz w:val="28"/>
          <w:szCs w:val="28"/>
          <w:lang w:val="en-CA"/>
        </w:rPr>
        <w:t>Name:  _________________</w:t>
      </w:r>
      <w:r>
        <w:rPr>
          <w:b/>
          <w:sz w:val="28"/>
          <w:szCs w:val="28"/>
          <w:lang w:val="en-CA"/>
        </w:rPr>
        <w:t>__</w:t>
      </w:r>
      <w:proofErr w:type="gramStart"/>
      <w:r>
        <w:rPr>
          <w:b/>
          <w:sz w:val="28"/>
          <w:szCs w:val="28"/>
          <w:lang w:val="en-CA"/>
        </w:rPr>
        <w:t>_</w:t>
      </w:r>
      <w:r w:rsidRPr="0087169C">
        <w:rPr>
          <w:b/>
          <w:sz w:val="28"/>
          <w:szCs w:val="28"/>
          <w:lang w:val="en-CA"/>
        </w:rPr>
        <w:t xml:space="preserve">  Date</w:t>
      </w:r>
      <w:proofErr w:type="gramEnd"/>
      <w:r w:rsidRPr="0087169C">
        <w:rPr>
          <w:b/>
          <w:sz w:val="28"/>
          <w:szCs w:val="28"/>
          <w:lang w:val="en-CA"/>
        </w:rPr>
        <w:t>:  _________</w:t>
      </w:r>
      <w:r>
        <w:rPr>
          <w:b/>
          <w:sz w:val="28"/>
          <w:szCs w:val="28"/>
          <w:lang w:val="en-CA"/>
        </w:rPr>
        <w:t>__</w:t>
      </w:r>
      <w:r w:rsidRPr="0087169C">
        <w:rPr>
          <w:b/>
          <w:sz w:val="28"/>
          <w:szCs w:val="28"/>
          <w:lang w:val="en-CA"/>
        </w:rPr>
        <w:t xml:space="preserve">  Class:  ________</w:t>
      </w:r>
    </w:p>
    <w:p w:rsidR="00490AB8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General Outcome #3:  Examine the power and efficiency of various devices.</w:t>
      </w:r>
    </w:p>
    <w:p w:rsidR="00490AB8" w:rsidRPr="00F53CD7" w:rsidRDefault="00490AB8" w:rsidP="00490AB8">
      <w:pPr>
        <w:numPr>
          <w:ilvl w:val="0"/>
          <w:numId w:val="4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calculate the amount of energy that a device uses?</w:t>
      </w:r>
    </w:p>
    <w:p w:rsidR="00490AB8" w:rsidRDefault="00490AB8" w:rsidP="00490AB8">
      <w:pPr>
        <w:rPr>
          <w:lang w:val="en-CA"/>
        </w:rPr>
      </w:pPr>
    </w:p>
    <w:p w:rsidR="00490AB8" w:rsidRPr="00D802C6" w:rsidRDefault="00490AB8" w:rsidP="00490AB8">
      <w:pPr>
        <w:rPr>
          <w:b/>
          <w:sz w:val="28"/>
          <w:szCs w:val="28"/>
          <w:lang w:val="en-CA"/>
        </w:rPr>
      </w:pPr>
      <w:r w:rsidRPr="00D802C6">
        <w:rPr>
          <w:b/>
          <w:sz w:val="28"/>
          <w:szCs w:val="28"/>
          <w:lang w:val="en-CA"/>
        </w:rPr>
        <w:t>Ensure you show your work and include a meaningful sentence.</w:t>
      </w:r>
    </w:p>
    <w:p w:rsidR="00490AB8" w:rsidRPr="0087169C" w:rsidRDefault="00490AB8" w:rsidP="00490AB8">
      <w:pPr>
        <w:rPr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What is the power (in watts and kilowatts) of a hair dryer that requires 10 A of current to operate on a 120 V circuit?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The maximum current that a 68.5 cm television can withstand is 2 A.  If the television is connected to a 120 V circuit, how much power is the television using?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A 900 W microwave oven requires 7.5 A of current to run.  What is the voltage of the circuit to which the microwave is connected?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A flashlight using two 1.5 V D-cells contains a bulb that can withstand up to 0.5 A of current.  What would be the maximum power of the bulb?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 xml:space="preserve">   a)  If a refrigerator requires 700 W of power to function, how many kilowatt </w:t>
      </w:r>
      <w:r>
        <w:rPr>
          <w:rFonts w:ascii="Arial" w:hAnsi="Arial" w:cs="Arial"/>
          <w:lang w:val="en-CA"/>
        </w:rPr>
        <w:t xml:space="preserve"> </w:t>
      </w:r>
    </w:p>
    <w:p w:rsidR="00490AB8" w:rsidRPr="0087169C" w:rsidRDefault="00490AB8" w:rsidP="00490AB8">
      <w:pPr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</w:t>
      </w:r>
      <w:proofErr w:type="gramStart"/>
      <w:r w:rsidRPr="0087169C">
        <w:rPr>
          <w:rFonts w:ascii="Arial" w:hAnsi="Arial" w:cs="Arial"/>
          <w:lang w:val="en-CA"/>
        </w:rPr>
        <w:t>hours</w:t>
      </w:r>
      <w:proofErr w:type="gramEnd"/>
      <w:r w:rsidRPr="0087169C">
        <w:rPr>
          <w:rFonts w:ascii="Arial" w:hAnsi="Arial" w:cs="Arial"/>
          <w:lang w:val="en-CA"/>
        </w:rPr>
        <w:t xml:space="preserve"> of power will it require in a 30-day period?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numPr>
          <w:ilvl w:val="1"/>
          <w:numId w:val="1"/>
        </w:numPr>
        <w:tabs>
          <w:tab w:val="clear" w:pos="1440"/>
          <w:tab w:val="num" w:pos="1260"/>
        </w:tabs>
        <w:ind w:left="1260" w:hanging="54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If electricity costs 11 cents per ki</w:t>
      </w:r>
      <w:r>
        <w:rPr>
          <w:rFonts w:ascii="Arial" w:hAnsi="Arial" w:cs="Arial"/>
          <w:lang w:val="en-CA"/>
        </w:rPr>
        <w:t xml:space="preserve">lowatt hour, how much would the </w:t>
      </w:r>
      <w:r w:rsidRPr="0087169C">
        <w:rPr>
          <w:rFonts w:ascii="Arial" w:hAnsi="Arial" w:cs="Arial"/>
          <w:lang w:val="en-CA"/>
        </w:rPr>
        <w:t>refrigerator cost to operate in that period?</w:t>
      </w:r>
    </w:p>
    <w:p w:rsidR="00490AB8" w:rsidRDefault="00490AB8" w:rsidP="00490AB8">
      <w:pPr>
        <w:ind w:left="1260"/>
        <w:rPr>
          <w:rFonts w:ascii="Arial" w:hAnsi="Arial" w:cs="Arial"/>
          <w:lang w:val="en-CA"/>
        </w:rPr>
      </w:pPr>
    </w:p>
    <w:p w:rsidR="00490AB8" w:rsidRDefault="00490AB8" w:rsidP="00490AB8">
      <w:pPr>
        <w:ind w:left="1260"/>
        <w:rPr>
          <w:rFonts w:ascii="Arial" w:hAnsi="Arial" w:cs="Arial"/>
          <w:lang w:val="en-CA"/>
        </w:rPr>
      </w:pPr>
    </w:p>
    <w:p w:rsidR="00490AB8" w:rsidRPr="00EC73DF" w:rsidRDefault="00490AB8" w:rsidP="00490AB8">
      <w:pPr>
        <w:ind w:left="12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lastRenderedPageBreak/>
        <w:t>A home-owner finds that she has a total of 42 light bulbs (100 W) in use in her home.</w:t>
      </w:r>
    </w:p>
    <w:p w:rsidR="00490AB8" w:rsidRPr="0087169C" w:rsidRDefault="00490AB8" w:rsidP="00490AB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If all of the bulbs are on for an average of 5 hours per day, how many kilowatt hours of electricity will be consumed in a 30-day period?</w:t>
      </w: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At 11 cents per kilowatt hour, how much will operating the light cost the home-owner during that period?</w:t>
      </w: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How much money would the home-owner save if she switched all of the bulbs to energy-saving 52 W light bulbs?</w:t>
      </w: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 xml:space="preserve"> Bob has a stereo that operates at 120 V, using 2.5 A of current.</w:t>
      </w:r>
    </w:p>
    <w:p w:rsidR="00490AB8" w:rsidRPr="0087169C" w:rsidRDefault="00490AB8" w:rsidP="00490AB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How much power does Bob’s stereo need to operate?  (Hint: Think back to the previous power-calculation problems)</w:t>
      </w: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87169C" w:rsidRDefault="00490AB8" w:rsidP="00490AB8">
      <w:pPr>
        <w:ind w:left="360"/>
        <w:rPr>
          <w:rFonts w:ascii="Arial" w:hAnsi="Arial" w:cs="Arial"/>
          <w:lang w:val="en-CA"/>
        </w:rPr>
      </w:pPr>
    </w:p>
    <w:p w:rsidR="00490AB8" w:rsidRPr="00EC73DF" w:rsidRDefault="00490AB8" w:rsidP="00490AB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lang w:val="en-CA"/>
        </w:rPr>
      </w:pPr>
      <w:r w:rsidRPr="0087169C">
        <w:rPr>
          <w:rFonts w:ascii="Arial" w:hAnsi="Arial" w:cs="Arial"/>
          <w:lang w:val="en-CA"/>
        </w:rPr>
        <w:t>If Bob plays his stereo for an average of 5 hours each day, how much electricity will he use in a 30-day period?</w:t>
      </w: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490AB8" w:rsidRDefault="00490AB8" w:rsidP="00490AB8">
      <w:pPr>
        <w:tabs>
          <w:tab w:val="left" w:pos="2610"/>
          <w:tab w:val="left" w:pos="8640"/>
        </w:tabs>
      </w:pPr>
    </w:p>
    <w:p w:rsidR="00BD6473" w:rsidRDefault="00BD6473"/>
    <w:sectPr w:rsidR="00BD6473" w:rsidSect="005110E1">
      <w:pgSz w:w="12240" w:h="15840"/>
      <w:pgMar w:top="899" w:right="18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3C"/>
    <w:multiLevelType w:val="hybridMultilevel"/>
    <w:tmpl w:val="BDCCF56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4F5"/>
    <w:multiLevelType w:val="hybridMultilevel"/>
    <w:tmpl w:val="CA2EE0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ABE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13D9C"/>
    <w:multiLevelType w:val="hybridMultilevel"/>
    <w:tmpl w:val="2B08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B6C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500E4"/>
    <w:multiLevelType w:val="hybridMultilevel"/>
    <w:tmpl w:val="3ECA31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8"/>
    <w:rsid w:val="00490AB8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F12C22BB.dotm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2013-05-13T17:12:00Z</dcterms:created>
  <dcterms:modified xsi:type="dcterms:W3CDTF">2013-05-13T17:15:00Z</dcterms:modified>
</cp:coreProperties>
</file>