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73" w:rsidRDefault="009A22BC">
      <w:bookmarkStart w:id="0" w:name="_GoBack"/>
      <w:bookmarkEnd w:id="0"/>
      <w:r>
        <w:rPr>
          <w:b/>
          <w:bCs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6D8AA3DB" wp14:editId="7ABD028A">
            <wp:simplePos x="0" y="0"/>
            <wp:positionH relativeFrom="column">
              <wp:posOffset>3204210</wp:posOffset>
            </wp:positionH>
            <wp:positionV relativeFrom="paragraph">
              <wp:posOffset>3877310</wp:posOffset>
            </wp:positionV>
            <wp:extent cx="2310130" cy="1477645"/>
            <wp:effectExtent l="209550" t="419100" r="185420" b="408305"/>
            <wp:wrapThrough wrapText="bothSides">
              <wp:wrapPolygon edited="0">
                <wp:start x="20962" y="-650"/>
                <wp:lineTo x="15195" y="-4364"/>
                <wp:lineTo x="14035" y="-294"/>
                <wp:lineTo x="8178" y="-4376"/>
                <wp:lineTo x="7018" y="-307"/>
                <wp:lineTo x="1161" y="-4388"/>
                <wp:lineTo x="-289" y="699"/>
                <wp:lineTo x="-268" y="21141"/>
                <wp:lineTo x="383" y="21594"/>
                <wp:lineTo x="17691" y="21766"/>
                <wp:lineTo x="21707" y="19992"/>
                <wp:lineTo x="21938" y="30"/>
                <wp:lineTo x="20962" y="-650"/>
              </wp:wrapPolygon>
            </wp:wrapThrough>
            <wp:docPr id="4" name="Picture 2" descr="FIG-04-03%2f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-04-03%2f4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986" b="75101"/>
                    <a:stretch>
                      <a:fillRect/>
                    </a:stretch>
                  </pic:blipFill>
                  <pic:spPr bwMode="auto">
                    <a:xfrm rot="20158423">
                      <a:off x="0" y="0"/>
                      <a:ext cx="23101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5C06EF05" wp14:editId="110C81B7">
            <wp:simplePos x="0" y="0"/>
            <wp:positionH relativeFrom="column">
              <wp:posOffset>497205</wp:posOffset>
            </wp:positionH>
            <wp:positionV relativeFrom="paragraph">
              <wp:posOffset>3998595</wp:posOffset>
            </wp:positionV>
            <wp:extent cx="1928495" cy="1526540"/>
            <wp:effectExtent l="0" t="0" r="0" b="0"/>
            <wp:wrapTight wrapText="bothSides">
              <wp:wrapPolygon edited="0">
                <wp:start x="0" y="0"/>
                <wp:lineTo x="0" y="21295"/>
                <wp:lineTo x="21337" y="21295"/>
                <wp:lineTo x="21337" y="0"/>
                <wp:lineTo x="0" y="0"/>
              </wp:wrapPolygon>
            </wp:wrapTight>
            <wp:docPr id="5" name="Picture 2" descr="FIG-04-03%2f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-04-03%2f4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55" r="58876" b="4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6CCA698" wp14:editId="141FD775">
            <wp:simplePos x="0" y="0"/>
            <wp:positionH relativeFrom="column">
              <wp:posOffset>3349625</wp:posOffset>
            </wp:positionH>
            <wp:positionV relativeFrom="paragraph">
              <wp:posOffset>1537970</wp:posOffset>
            </wp:positionV>
            <wp:extent cx="2241550" cy="1528445"/>
            <wp:effectExtent l="152400" t="323850" r="158750" b="338455"/>
            <wp:wrapTight wrapText="bothSides">
              <wp:wrapPolygon edited="0">
                <wp:start x="-400" y="201"/>
                <wp:lineTo x="-1267" y="640"/>
                <wp:lineTo x="-309" y="4711"/>
                <wp:lineTo x="-1350" y="5238"/>
                <wp:lineTo x="-393" y="9310"/>
                <wp:lineTo x="-1260" y="9749"/>
                <wp:lineTo x="-302" y="13821"/>
                <wp:lineTo x="-1344" y="14348"/>
                <wp:lineTo x="-326" y="18674"/>
                <wp:lineTo x="2134" y="21701"/>
                <wp:lineTo x="20829" y="21925"/>
                <wp:lineTo x="21870" y="21399"/>
                <wp:lineTo x="21796" y="2925"/>
                <wp:lineTo x="21557" y="1907"/>
                <wp:lineTo x="18869" y="-436"/>
                <wp:lineTo x="17738" y="-4420"/>
                <wp:lineTo x="9756" y="-381"/>
                <wp:lineTo x="8798" y="-4453"/>
                <wp:lineTo x="468" y="-239"/>
                <wp:lineTo x="-400" y="201"/>
              </wp:wrapPolygon>
            </wp:wrapTight>
            <wp:docPr id="6" name="Picture 2" descr="FIG-04-03%2f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-04-03%2f4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225" t="24455" b="49778"/>
                    <a:stretch>
                      <a:fillRect/>
                    </a:stretch>
                  </pic:blipFill>
                  <pic:spPr bwMode="auto">
                    <a:xfrm rot="1142066">
                      <a:off x="0" y="0"/>
                      <a:ext cx="22415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033F4DC" wp14:editId="24457038">
            <wp:simplePos x="0" y="0"/>
            <wp:positionH relativeFrom="column">
              <wp:posOffset>417830</wp:posOffset>
            </wp:positionH>
            <wp:positionV relativeFrom="paragraph">
              <wp:posOffset>864870</wp:posOffset>
            </wp:positionV>
            <wp:extent cx="2175510" cy="1550035"/>
            <wp:effectExtent l="19050" t="0" r="0" b="0"/>
            <wp:wrapThrough wrapText="bothSides">
              <wp:wrapPolygon edited="0">
                <wp:start x="-189" y="1062"/>
                <wp:lineTo x="-189" y="21237"/>
                <wp:lineTo x="21562" y="21237"/>
                <wp:lineTo x="21562" y="1062"/>
                <wp:lineTo x="-189" y="1062"/>
              </wp:wrapPolygon>
            </wp:wrapThrough>
            <wp:docPr id="1" name="Picture 2" descr="FIG-04-03%2f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-04-03%2f46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263" r="53755" b="7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3.8pt;margin-top:-16.9pt;width:507.75pt;height:61.35pt;z-index:-251658240;mso-position-horizontal-relative:text;mso-position-vertical-relative:text" wrapcoords="3127 -2371 -32 -2371 -32 18439 6030 19229 8870 20283 10593 20283 10752 20283 16974 20283 21345 19756 21345 18702 21855 14488 21919 10273 21919 2634 21504 2107 18984 1844 19048 0 3701 -2371 3127 -2371" fillcolor="#3cf" strokecolor="#009" strokeweight="1pt">
            <v:shadow on="t" color="#009" offset="7pt,-7pt"/>
            <v:textpath style="font-family:&quot;Impact&quot;;font-size:44pt;v-text-spacing:52429f;v-text-kern:t" trim="t" fitpath="t" xscale="f" string="Nucleotide Representations"/>
            <w10:wrap type="tight"/>
          </v:shape>
        </w:pict>
      </w:r>
    </w:p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C"/>
    <w:rsid w:val="008D5E93"/>
    <w:rsid w:val="009A22BC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7A9E0B87.dotm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2013-03-12T16:29:00Z</dcterms:created>
  <dcterms:modified xsi:type="dcterms:W3CDTF">2013-03-12T16:30:00Z</dcterms:modified>
</cp:coreProperties>
</file>