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41" w:rsidRDefault="00D048EA">
      <w:r>
        <w:rPr>
          <w:b/>
          <w:noProof/>
          <w:sz w:val="36"/>
          <w:szCs w:val="36"/>
          <w:u w:val="single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4pt;margin-top:-7.5pt;width:513.35pt;height:64.5pt;z-index:251658240" strokeweight="4.5pt">
            <v:stroke linestyle="thinThick"/>
            <v:textbox>
              <w:txbxContent>
                <w:p w:rsidR="00A902AB" w:rsidRPr="003E67C9" w:rsidRDefault="00A902AB" w:rsidP="006F7BE7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Space Exploration Vocabulary</w:t>
                  </w:r>
                </w:p>
                <w:p w:rsidR="00A902AB" w:rsidRPr="003E67C9" w:rsidRDefault="00A902AB" w:rsidP="006F7B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195D">
                    <w:rPr>
                      <w:b/>
                      <w:sz w:val="28"/>
                      <w:szCs w:val="28"/>
                    </w:rPr>
                    <w:t>Name:  ____________________</w:t>
                  </w:r>
                  <w:r>
                    <w:rPr>
                      <w:b/>
                      <w:sz w:val="28"/>
                      <w:szCs w:val="28"/>
                    </w:rPr>
                    <w:t>__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_  Class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:  _______</w:t>
                  </w:r>
                  <w:r w:rsidRPr="005D195D">
                    <w:rPr>
                      <w:b/>
                      <w:sz w:val="28"/>
                      <w:szCs w:val="28"/>
                    </w:rPr>
                    <w:t xml:space="preserve">  Date:  ___________</w:t>
                  </w:r>
                </w:p>
                <w:p w:rsidR="00A902AB" w:rsidRDefault="00A902AB"/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2003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765"/>
        <w:gridCol w:w="5605"/>
      </w:tblGrid>
      <w:tr w:rsidR="00903C1E" w:rsidRPr="00FC1488" w:rsidTr="00903C1E">
        <w:trPr>
          <w:trHeight w:val="627"/>
        </w:trPr>
        <w:tc>
          <w:tcPr>
            <w:tcW w:w="105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903C1E" w:rsidRDefault="00903C1E" w:rsidP="00903C1E">
            <w:pPr>
              <w:pStyle w:val="NoSpacing"/>
              <w:rPr>
                <w:rFonts w:cs="Arial"/>
                <w:b/>
                <w:sz w:val="32"/>
                <w:szCs w:val="32"/>
              </w:rPr>
            </w:pPr>
            <w:r w:rsidRPr="005038A1">
              <w:rPr>
                <w:b/>
                <w:color w:val="FFFFFF" w:themeColor="background1"/>
                <w:sz w:val="32"/>
                <w:szCs w:val="32"/>
              </w:rPr>
              <w:t>Outcome #1:</w:t>
            </w:r>
            <w:r w:rsidRPr="005038A1">
              <w:rPr>
                <w:color w:val="FFFFFF" w:themeColor="background1"/>
                <w:sz w:val="32"/>
                <w:szCs w:val="32"/>
              </w:rPr>
              <w:t xml:space="preserve">   </w:t>
            </w:r>
            <w:r w:rsidRPr="005038A1">
              <w:rPr>
                <w:rFonts w:cs="Arial"/>
                <w:b/>
                <w:sz w:val="32"/>
                <w:szCs w:val="32"/>
              </w:rPr>
              <w:t xml:space="preserve"> Explain how technology has guided our understanding of 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903C1E" w:rsidRPr="005038A1" w:rsidRDefault="00903C1E" w:rsidP="00903C1E">
            <w:pPr>
              <w:pStyle w:val="NoSpacing"/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                        </w:t>
            </w:r>
            <w:proofErr w:type="gramStart"/>
            <w:r w:rsidRPr="005038A1">
              <w:rPr>
                <w:rFonts w:cs="Arial"/>
                <w:b/>
                <w:sz w:val="32"/>
                <w:szCs w:val="32"/>
              </w:rPr>
              <w:t>space</w:t>
            </w:r>
            <w:proofErr w:type="gramEnd"/>
            <w:r w:rsidRPr="005038A1">
              <w:rPr>
                <w:rFonts w:cs="Arial"/>
                <w:b/>
                <w:sz w:val="32"/>
                <w:szCs w:val="32"/>
              </w:rPr>
              <w:t>.</w:t>
            </w:r>
          </w:p>
        </w:tc>
      </w:tr>
      <w:tr w:rsidR="00903C1E" w:rsidRPr="00FC1488" w:rsidTr="00A902AB">
        <w:trPr>
          <w:trHeight w:val="375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03C1E" w:rsidRPr="00013FA4" w:rsidRDefault="00903C1E" w:rsidP="00903C1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03C1E" w:rsidRPr="00013FA4" w:rsidRDefault="00903C1E" w:rsidP="00903C1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in </w:t>
            </w:r>
            <w:r w:rsidRPr="00EC3FBC">
              <w:rPr>
                <w:b/>
                <w:sz w:val="28"/>
                <w:szCs w:val="28"/>
                <w:u w:val="single"/>
              </w:rPr>
              <w:t xml:space="preserve">Your </w:t>
            </w:r>
            <w:r>
              <w:rPr>
                <w:b/>
                <w:sz w:val="28"/>
                <w:szCs w:val="28"/>
              </w:rPr>
              <w:t>Words</w:t>
            </w: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03C1E" w:rsidRPr="00013FA4" w:rsidRDefault="00903C1E" w:rsidP="00903C1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Application to Life</w:t>
            </w:r>
            <w:r w:rsidR="00A902AB">
              <w:rPr>
                <w:b/>
                <w:sz w:val="28"/>
                <w:szCs w:val="28"/>
              </w:rPr>
              <w:t xml:space="preserve"> /Practical Example </w:t>
            </w:r>
            <w:r w:rsidR="00A902AB">
              <w:rPr>
                <w:b/>
                <w:sz w:val="28"/>
                <w:szCs w:val="28"/>
                <w:u w:val="double"/>
              </w:rPr>
              <w:t>AND</w:t>
            </w:r>
          </w:p>
          <w:p w:rsidR="00903C1E" w:rsidRDefault="00903C1E" w:rsidP="00903C1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Meaningful </w:t>
            </w:r>
            <w:r w:rsidR="00A902AB">
              <w:rPr>
                <w:b/>
                <w:sz w:val="28"/>
                <w:szCs w:val="28"/>
              </w:rPr>
              <w:t>Picture</w:t>
            </w:r>
            <w:r w:rsidRPr="00EC3FBC">
              <w:rPr>
                <w:b/>
                <w:sz w:val="28"/>
                <w:szCs w:val="28"/>
                <w:u w:val="double"/>
              </w:rPr>
              <w:t xml:space="preserve"> </w:t>
            </w:r>
            <w:r>
              <w:rPr>
                <w:b/>
                <w:sz w:val="28"/>
                <w:szCs w:val="28"/>
                <w:u w:val="double"/>
              </w:rPr>
              <w:t>OR</w:t>
            </w:r>
            <w:r>
              <w:rPr>
                <w:b/>
                <w:sz w:val="28"/>
                <w:szCs w:val="28"/>
              </w:rPr>
              <w:t xml:space="preserve"> Able to Act It Out</w:t>
            </w:r>
            <w:r w:rsidR="00A902AB">
              <w:rPr>
                <w:b/>
                <w:sz w:val="28"/>
                <w:szCs w:val="28"/>
              </w:rPr>
              <w:t xml:space="preserve"> </w:t>
            </w:r>
          </w:p>
          <w:p w:rsidR="00903C1E" w:rsidRPr="00EC3FBC" w:rsidRDefault="00903C1E" w:rsidP="00903C1E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  <w:tr w:rsidR="00903C1E" w:rsidRPr="00FC1488" w:rsidTr="00A902AB">
        <w:trPr>
          <w:trHeight w:val="5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02AB" w:rsidRPr="006E4CAE" w:rsidRDefault="00A902AB" w:rsidP="00A902AB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a</w:t>
            </w:r>
            <w:r w:rsidRPr="006E4CAE">
              <w:rPr>
                <w:rFonts w:ascii="Arial Black" w:hAnsi="Arial Black"/>
                <w:b/>
                <w:sz w:val="28"/>
                <w:szCs w:val="28"/>
              </w:rPr>
              <w:t>zimuth</w:t>
            </w:r>
            <w:r>
              <w:rPr>
                <w:rFonts w:ascii="Arial Black" w:hAnsi="Arial Black"/>
                <w:b/>
                <w:sz w:val="28"/>
                <w:szCs w:val="28"/>
              </w:rPr>
              <w:t>-</w:t>
            </w:r>
            <w:r w:rsidRPr="006E4CAE">
              <w:rPr>
                <w:rFonts w:ascii="Arial Black" w:hAnsi="Arial Black"/>
                <w:b/>
                <w:sz w:val="28"/>
                <w:szCs w:val="28"/>
              </w:rPr>
              <w:t xml:space="preserve"> altitude coordinates</w:t>
            </w:r>
          </w:p>
          <w:p w:rsidR="00903C1E" w:rsidRPr="00903C1E" w:rsidRDefault="00903C1E" w:rsidP="00A902A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Pr="00EC7A3A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903C1E" w:rsidRPr="00FC1488" w:rsidTr="00A902AB">
        <w:trPr>
          <w:trHeight w:val="5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02AB" w:rsidRPr="006E4CAE" w:rsidRDefault="00A902AB" w:rsidP="00A902AB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triangulation</w:t>
            </w:r>
          </w:p>
          <w:p w:rsidR="00903C1E" w:rsidRPr="00903C1E" w:rsidRDefault="00903C1E" w:rsidP="00A902A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Pr="00EC7A3A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903C1E" w:rsidRPr="00FC1488" w:rsidTr="00A902AB">
        <w:trPr>
          <w:trHeight w:val="5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02AB" w:rsidRPr="006E4CAE" w:rsidRDefault="00A902AB" w:rsidP="00A902AB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galaxy</w:t>
            </w:r>
          </w:p>
          <w:p w:rsidR="00903C1E" w:rsidRPr="00903C1E" w:rsidRDefault="00903C1E" w:rsidP="00A902A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Pr="00EC7A3A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903C1E" w:rsidRPr="00FC1488" w:rsidTr="00A902AB">
        <w:trPr>
          <w:trHeight w:val="5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3C1E" w:rsidRPr="00A902AB" w:rsidRDefault="00A902AB" w:rsidP="00903C1E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nebula</w:t>
            </w: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Pr="00EC7A3A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903C1E" w:rsidRPr="00FC1488" w:rsidTr="00A902AB">
        <w:trPr>
          <w:trHeight w:val="5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02AB" w:rsidRPr="006E4CAE" w:rsidRDefault="00A902AB" w:rsidP="00A902AB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universe</w:t>
            </w:r>
          </w:p>
          <w:p w:rsidR="00903C1E" w:rsidRPr="00903C1E" w:rsidRDefault="00903C1E" w:rsidP="00A902A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Pr="00EC7A3A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903C1E" w:rsidRPr="00FC1488" w:rsidTr="00A902AB">
        <w:trPr>
          <w:trHeight w:val="5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02AB" w:rsidRPr="006E4CAE" w:rsidRDefault="00A902AB" w:rsidP="00A902AB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celestial</w:t>
            </w:r>
          </w:p>
          <w:p w:rsidR="00903C1E" w:rsidRPr="00903C1E" w:rsidRDefault="00903C1E" w:rsidP="00A902A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Pr="00EC7A3A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903C1E" w:rsidRPr="00FC1488" w:rsidTr="00A902AB">
        <w:trPr>
          <w:trHeight w:val="5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02AB" w:rsidRPr="006E4CAE" w:rsidRDefault="00A902AB" w:rsidP="00A902AB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geocentric</w:t>
            </w:r>
          </w:p>
          <w:p w:rsidR="00903C1E" w:rsidRPr="00903C1E" w:rsidRDefault="00903C1E" w:rsidP="00A902A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Pr="00EC7A3A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903C1E" w:rsidRPr="00FC1488" w:rsidTr="00A902AB">
        <w:trPr>
          <w:trHeight w:val="5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3C1E" w:rsidRPr="00A902AB" w:rsidRDefault="00A902AB" w:rsidP="00903C1E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heliocentric</w:t>
            </w:r>
          </w:p>
          <w:p w:rsidR="00903C1E" w:rsidRPr="00903C1E" w:rsidRDefault="00903C1E" w:rsidP="00A902A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Pr="00EC7A3A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147D2" w:rsidRPr="006F7BE7" w:rsidRDefault="00EC3FBC" w:rsidP="006F7BE7">
      <w:r>
        <w:t xml:space="preserve"> </w:t>
      </w:r>
      <w:r w:rsidR="00894141">
        <w:br w:type="page"/>
      </w:r>
    </w:p>
    <w:tbl>
      <w:tblPr>
        <w:tblpPr w:leftFromText="180" w:rightFromText="180" w:vertAnchor="page" w:horzAnchor="margin" w:tblpXSpec="center" w:tblpY="681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7"/>
        <w:gridCol w:w="2670"/>
        <w:gridCol w:w="5627"/>
      </w:tblGrid>
      <w:tr w:rsidR="001D04A2" w:rsidRPr="00FC1488" w:rsidTr="001D04A2">
        <w:trPr>
          <w:trHeight w:val="627"/>
        </w:trPr>
        <w:tc>
          <w:tcPr>
            <w:tcW w:w="105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1D04A2" w:rsidRPr="005038A1" w:rsidRDefault="001D04A2" w:rsidP="001D04A2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5038A1">
              <w:rPr>
                <w:b/>
                <w:sz w:val="32"/>
                <w:szCs w:val="32"/>
              </w:rPr>
              <w:lastRenderedPageBreak/>
              <w:t>Outcome #2:</w:t>
            </w:r>
            <w:r w:rsidRPr="005038A1">
              <w:rPr>
                <w:sz w:val="32"/>
                <w:szCs w:val="32"/>
              </w:rPr>
              <w:t xml:space="preserve">   </w:t>
            </w:r>
            <w:r w:rsidRPr="005038A1">
              <w:rPr>
                <w:b/>
                <w:sz w:val="32"/>
                <w:szCs w:val="32"/>
              </w:rPr>
              <w:t xml:space="preserve"> Describe telescope and satellite technology.</w:t>
            </w:r>
          </w:p>
        </w:tc>
      </w:tr>
      <w:tr w:rsidR="001D04A2" w:rsidRPr="00FC1488" w:rsidTr="001D04A2">
        <w:trPr>
          <w:trHeight w:val="330"/>
        </w:trPr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04A2" w:rsidRPr="00013FA4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04A2" w:rsidRPr="00013FA4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in </w:t>
            </w:r>
            <w:r w:rsidRPr="00EC3FBC">
              <w:rPr>
                <w:b/>
                <w:sz w:val="28"/>
                <w:szCs w:val="28"/>
                <w:u w:val="single"/>
              </w:rPr>
              <w:t xml:space="preserve">Your </w:t>
            </w:r>
            <w:r>
              <w:rPr>
                <w:b/>
                <w:sz w:val="28"/>
                <w:szCs w:val="28"/>
              </w:rPr>
              <w:t>Words</w:t>
            </w:r>
          </w:p>
        </w:tc>
        <w:tc>
          <w:tcPr>
            <w:tcW w:w="5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04A2" w:rsidRPr="00013FA4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Application to Life</w:t>
            </w:r>
            <w:r>
              <w:rPr>
                <w:b/>
                <w:sz w:val="28"/>
                <w:szCs w:val="28"/>
              </w:rPr>
              <w:t xml:space="preserve"> /Practical Example</w:t>
            </w:r>
            <w:r>
              <w:rPr>
                <w:b/>
                <w:sz w:val="28"/>
                <w:szCs w:val="28"/>
                <w:u w:val="double"/>
              </w:rPr>
              <w:t xml:space="preserve"> AND</w:t>
            </w:r>
          </w:p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Meaningful Picture</w:t>
            </w:r>
            <w:r w:rsidRPr="00EC3FBC">
              <w:rPr>
                <w:b/>
                <w:sz w:val="28"/>
                <w:szCs w:val="28"/>
                <w:u w:val="double"/>
              </w:rPr>
              <w:t xml:space="preserve"> </w:t>
            </w:r>
            <w:r>
              <w:rPr>
                <w:b/>
                <w:sz w:val="28"/>
                <w:szCs w:val="28"/>
                <w:u w:val="double"/>
              </w:rPr>
              <w:t>OR</w:t>
            </w:r>
            <w:r>
              <w:rPr>
                <w:b/>
                <w:sz w:val="28"/>
                <w:szCs w:val="28"/>
              </w:rPr>
              <w:t xml:space="preserve"> Able to Act It Out </w:t>
            </w:r>
          </w:p>
          <w:p w:rsidR="001D04A2" w:rsidRPr="00013FA4" w:rsidRDefault="001D04A2" w:rsidP="001D04A2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D04A2" w:rsidRPr="00FC1488" w:rsidTr="001D04A2">
        <w:trPr>
          <w:trHeight w:val="645"/>
        </w:trPr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D04A2" w:rsidRPr="00623630" w:rsidRDefault="001D04A2" w:rsidP="001D04A2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optical telescope</w:t>
            </w:r>
          </w:p>
        </w:tc>
        <w:tc>
          <w:tcPr>
            <w:tcW w:w="2670" w:type="dxa"/>
            <w:tcBorders>
              <w:top w:val="double" w:sz="4" w:space="0" w:color="auto"/>
              <w:bottom w:val="double" w:sz="4" w:space="0" w:color="auto"/>
            </w:tcBorders>
          </w:tcPr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Pr="00EC7A3A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04A2" w:rsidRPr="00EC7A3A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1D04A2" w:rsidRPr="00FC1488" w:rsidTr="001D04A2">
        <w:trPr>
          <w:trHeight w:val="645"/>
        </w:trPr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D04A2" w:rsidRPr="006E4CAE" w:rsidRDefault="001D04A2" w:rsidP="001D04A2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radio telescope</w:t>
            </w:r>
          </w:p>
          <w:p w:rsidR="001D04A2" w:rsidRPr="00EC7A3A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double" w:sz="4" w:space="0" w:color="auto"/>
              <w:bottom w:val="double" w:sz="4" w:space="0" w:color="auto"/>
            </w:tcBorders>
          </w:tcPr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Pr="00EC7A3A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04A2" w:rsidRPr="00EC7A3A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1D04A2" w:rsidRPr="00FC1488" w:rsidTr="001D04A2">
        <w:trPr>
          <w:trHeight w:val="645"/>
        </w:trPr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D04A2" w:rsidRPr="00623630" w:rsidRDefault="001D04A2" w:rsidP="001D04A2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spectrum</w:t>
            </w:r>
          </w:p>
        </w:tc>
        <w:tc>
          <w:tcPr>
            <w:tcW w:w="2670" w:type="dxa"/>
            <w:tcBorders>
              <w:top w:val="double" w:sz="4" w:space="0" w:color="auto"/>
              <w:bottom w:val="double" w:sz="4" w:space="0" w:color="auto"/>
            </w:tcBorders>
          </w:tcPr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Pr="00EC7A3A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04A2" w:rsidRPr="00EC7A3A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1D04A2" w:rsidRPr="00FC1488" w:rsidTr="001D04A2">
        <w:trPr>
          <w:trHeight w:val="645"/>
        </w:trPr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D04A2" w:rsidRPr="006E4CAE" w:rsidRDefault="001D04A2" w:rsidP="001D04A2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spectroscopy</w:t>
            </w: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double" w:sz="4" w:space="0" w:color="auto"/>
              <w:bottom w:val="double" w:sz="4" w:space="0" w:color="auto"/>
            </w:tcBorders>
          </w:tcPr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Pr="00EC7A3A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04A2" w:rsidRPr="00EC7A3A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pPr w:leftFromText="180" w:rightFromText="180" w:vertAnchor="page" w:horzAnchor="margin" w:tblpXSpec="center" w:tblpY="10208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2565"/>
        <w:gridCol w:w="5296"/>
      </w:tblGrid>
      <w:tr w:rsidR="001D04A2" w:rsidRPr="00FC1488" w:rsidTr="001D04A2">
        <w:trPr>
          <w:trHeight w:val="323"/>
        </w:trPr>
        <w:tc>
          <w:tcPr>
            <w:tcW w:w="105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1D04A2" w:rsidRPr="005038A1" w:rsidRDefault="001D04A2" w:rsidP="001D04A2">
            <w:pPr>
              <w:pStyle w:val="NoSpacing"/>
              <w:rPr>
                <w:b/>
                <w:sz w:val="32"/>
                <w:szCs w:val="32"/>
                <w:u w:val="single"/>
              </w:rPr>
            </w:pPr>
            <w:r w:rsidRPr="005038A1">
              <w:rPr>
                <w:b/>
                <w:sz w:val="32"/>
                <w:szCs w:val="32"/>
              </w:rPr>
              <w:t>Outcome #3:    Identify and explain technology for space exploration.</w:t>
            </w:r>
          </w:p>
        </w:tc>
      </w:tr>
      <w:tr w:rsidR="001D04A2" w:rsidRPr="00FC1488" w:rsidTr="001D04A2">
        <w:trPr>
          <w:trHeight w:val="323"/>
        </w:trPr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04A2" w:rsidRPr="00013FA4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56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04A2" w:rsidRPr="00013FA4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in </w:t>
            </w:r>
            <w:r w:rsidRPr="00EC3FBC">
              <w:rPr>
                <w:b/>
                <w:sz w:val="28"/>
                <w:szCs w:val="28"/>
                <w:u w:val="single"/>
              </w:rPr>
              <w:t xml:space="preserve">Your </w:t>
            </w:r>
            <w:r>
              <w:rPr>
                <w:b/>
                <w:sz w:val="28"/>
                <w:szCs w:val="28"/>
              </w:rPr>
              <w:t>Words</w:t>
            </w:r>
          </w:p>
        </w:tc>
        <w:tc>
          <w:tcPr>
            <w:tcW w:w="52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04A2" w:rsidRPr="00013FA4" w:rsidRDefault="001D04A2" w:rsidP="001D04A2">
            <w:pPr>
              <w:pStyle w:val="NoSpacing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Application to Life</w:t>
            </w:r>
            <w:r>
              <w:rPr>
                <w:b/>
                <w:sz w:val="28"/>
                <w:szCs w:val="28"/>
              </w:rPr>
              <w:t xml:space="preserve"> /Practical Example </w:t>
            </w:r>
            <w:r>
              <w:rPr>
                <w:b/>
                <w:sz w:val="28"/>
                <w:szCs w:val="28"/>
                <w:u w:val="double"/>
              </w:rPr>
              <w:t>AND</w:t>
            </w:r>
          </w:p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Meaningful Picture</w:t>
            </w:r>
            <w:r w:rsidRPr="00EC3FBC">
              <w:rPr>
                <w:b/>
                <w:sz w:val="28"/>
                <w:szCs w:val="28"/>
                <w:u w:val="double"/>
              </w:rPr>
              <w:t xml:space="preserve"> </w:t>
            </w:r>
            <w:r>
              <w:rPr>
                <w:b/>
                <w:sz w:val="28"/>
                <w:szCs w:val="28"/>
                <w:u w:val="double"/>
              </w:rPr>
              <w:t>OR</w:t>
            </w:r>
            <w:r>
              <w:rPr>
                <w:b/>
                <w:sz w:val="28"/>
                <w:szCs w:val="28"/>
              </w:rPr>
              <w:t xml:space="preserve"> Able to Act It Out </w:t>
            </w:r>
          </w:p>
          <w:p w:rsidR="001D04A2" w:rsidRPr="00013FA4" w:rsidRDefault="001D04A2" w:rsidP="001D04A2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D04A2" w:rsidRPr="00FC1488" w:rsidTr="001D04A2">
        <w:trPr>
          <w:trHeight w:val="323"/>
        </w:trPr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04A2" w:rsidRPr="00623630" w:rsidRDefault="001D04A2" w:rsidP="001D04A2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GPS</w:t>
            </w:r>
          </w:p>
        </w:tc>
        <w:tc>
          <w:tcPr>
            <w:tcW w:w="25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</w:rPr>
            </w:pPr>
          </w:p>
          <w:p w:rsidR="001D04A2" w:rsidRPr="00013FA4" w:rsidRDefault="001D04A2" w:rsidP="001D04A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04A2" w:rsidRPr="00013FA4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1D04A2" w:rsidRPr="00FC1488" w:rsidTr="001D04A2">
        <w:trPr>
          <w:trHeight w:val="323"/>
        </w:trPr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D04A2" w:rsidRPr="006E4CAE" w:rsidRDefault="001D04A2" w:rsidP="001D04A2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geosynchronous</w:t>
            </w:r>
          </w:p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</w:rPr>
            </w:pPr>
          </w:p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D04A2" w:rsidRPr="00013FA4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04A2" w:rsidRPr="00013FA4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06FE" w:rsidRPr="00EC7A3A" w:rsidRDefault="007806FE" w:rsidP="00382D7B">
      <w:pPr>
        <w:rPr>
          <w:b/>
          <w:sz w:val="28"/>
          <w:szCs w:val="28"/>
          <w:u w:val="single"/>
        </w:rPr>
      </w:pPr>
    </w:p>
    <w:sectPr w:rsidR="007806FE" w:rsidRPr="00EC7A3A" w:rsidSect="00D048EA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67C9"/>
    <w:rsid w:val="00013FA4"/>
    <w:rsid w:val="000A1A85"/>
    <w:rsid w:val="001541A2"/>
    <w:rsid w:val="001A6099"/>
    <w:rsid w:val="001D04A2"/>
    <w:rsid w:val="00203053"/>
    <w:rsid w:val="00256444"/>
    <w:rsid w:val="002773DB"/>
    <w:rsid w:val="002919D2"/>
    <w:rsid w:val="002A77E8"/>
    <w:rsid w:val="0030000D"/>
    <w:rsid w:val="003222A3"/>
    <w:rsid w:val="0038173D"/>
    <w:rsid w:val="00382D7B"/>
    <w:rsid w:val="003863B0"/>
    <w:rsid w:val="003B4482"/>
    <w:rsid w:val="003B5C68"/>
    <w:rsid w:val="003E67C9"/>
    <w:rsid w:val="00405363"/>
    <w:rsid w:val="004F6BE7"/>
    <w:rsid w:val="005038A1"/>
    <w:rsid w:val="005301F8"/>
    <w:rsid w:val="005431FE"/>
    <w:rsid w:val="00572D7D"/>
    <w:rsid w:val="005C099C"/>
    <w:rsid w:val="005E3BC5"/>
    <w:rsid w:val="00623630"/>
    <w:rsid w:val="00694595"/>
    <w:rsid w:val="006F7BE7"/>
    <w:rsid w:val="007364D3"/>
    <w:rsid w:val="00745BC5"/>
    <w:rsid w:val="007806FE"/>
    <w:rsid w:val="00841A3F"/>
    <w:rsid w:val="00853F0D"/>
    <w:rsid w:val="0086155E"/>
    <w:rsid w:val="00872292"/>
    <w:rsid w:val="00877889"/>
    <w:rsid w:val="00894141"/>
    <w:rsid w:val="008D341C"/>
    <w:rsid w:val="00903C1E"/>
    <w:rsid w:val="0091422F"/>
    <w:rsid w:val="00932492"/>
    <w:rsid w:val="00960A6A"/>
    <w:rsid w:val="00964559"/>
    <w:rsid w:val="00981780"/>
    <w:rsid w:val="00984464"/>
    <w:rsid w:val="009A4CA7"/>
    <w:rsid w:val="009A691F"/>
    <w:rsid w:val="009E1572"/>
    <w:rsid w:val="00A03EC5"/>
    <w:rsid w:val="00A147D2"/>
    <w:rsid w:val="00A30E11"/>
    <w:rsid w:val="00A66610"/>
    <w:rsid w:val="00A76FAB"/>
    <w:rsid w:val="00A902AB"/>
    <w:rsid w:val="00B073E5"/>
    <w:rsid w:val="00B2291B"/>
    <w:rsid w:val="00B33F05"/>
    <w:rsid w:val="00BC640B"/>
    <w:rsid w:val="00BC785C"/>
    <w:rsid w:val="00BD4422"/>
    <w:rsid w:val="00C1423B"/>
    <w:rsid w:val="00C367E0"/>
    <w:rsid w:val="00CD10B2"/>
    <w:rsid w:val="00CF491F"/>
    <w:rsid w:val="00CF6514"/>
    <w:rsid w:val="00D048EA"/>
    <w:rsid w:val="00D12B0E"/>
    <w:rsid w:val="00D92051"/>
    <w:rsid w:val="00E272BE"/>
    <w:rsid w:val="00E95CCB"/>
    <w:rsid w:val="00EA14B2"/>
    <w:rsid w:val="00EC0F76"/>
    <w:rsid w:val="00EC3FBC"/>
    <w:rsid w:val="00EC7A3A"/>
    <w:rsid w:val="00FA5F71"/>
    <w:rsid w:val="00FA6C5D"/>
    <w:rsid w:val="00FD1771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F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582A-6515-457B-9CB9-D6F34E7A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458DB221.dotm</Template>
  <TotalTime>8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Penny Gratton</cp:lastModifiedBy>
  <cp:revision>4</cp:revision>
  <cp:lastPrinted>2012-10-29T16:27:00Z</cp:lastPrinted>
  <dcterms:created xsi:type="dcterms:W3CDTF">2011-03-09T21:00:00Z</dcterms:created>
  <dcterms:modified xsi:type="dcterms:W3CDTF">2012-10-29T16:27:00Z</dcterms:modified>
</cp:coreProperties>
</file>