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3743325" cy="342900"/>
                <wp:effectExtent l="9525" t="6350" r="9525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19" w:rsidRDefault="009D6519" w:rsidP="009D65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pt;margin-top:7.3pt;width:294.75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" fillcolor="black">
                <v:textbox>
                  <w:txbxContent>
                    <w:p w:rsidR="009D6519" w:rsidRDefault="009D6519" w:rsidP="009D6519"/>
                  </w:txbxContent>
                </v:textbox>
              </v:shape>
            </w:pict>
          </mc:Fallback>
        </mc:AlternateContent>
      </w:r>
    </w:p>
    <w:p w:rsidR="009D6519" w:rsidRPr="00312BFB" w:rsidRDefault="009D6519" w:rsidP="009D6519">
      <w:pPr>
        <w:pStyle w:val="Heading1"/>
        <w:rPr>
          <w:color w:val="FFFFFF"/>
          <w:sz w:val="28"/>
          <w:szCs w:val="28"/>
        </w:rPr>
      </w:pPr>
      <w:r w:rsidRPr="00312BFB">
        <w:rPr>
          <w:color w:val="FFFFFF"/>
          <w:sz w:val="28"/>
          <w:szCs w:val="28"/>
        </w:rPr>
        <w:t>Naming Molecular and Ionic Compounds</w:t>
      </w:r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</w:rPr>
      </w:pPr>
    </w:p>
    <w:p w:rsidR="009D6519" w:rsidRDefault="009D6519" w:rsidP="009D651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a compound made from two different elements is called a </w:t>
      </w:r>
      <w:r>
        <w:rPr>
          <w:rFonts w:ascii="Arial" w:hAnsi="Arial" w:cs="Arial"/>
          <w:b/>
          <w:bCs/>
        </w:rPr>
        <w:t>BINARY COMPOUND</w:t>
      </w:r>
    </w:p>
    <w:p w:rsidR="009D6519" w:rsidRPr="00844EA2" w:rsidRDefault="009D6519" w:rsidP="009D6519">
      <w:pPr>
        <w:autoSpaceDE w:val="0"/>
        <w:autoSpaceDN w:val="0"/>
        <w:adjustRightInd w:val="0"/>
        <w:ind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-naming of </w:t>
      </w:r>
      <w:r>
        <w:rPr>
          <w:rFonts w:ascii="Arial" w:hAnsi="Arial" w:cs="Arial"/>
          <w:i/>
          <w:iCs/>
        </w:rPr>
        <w:t>MOLECULAR BINARY COMPOUNDS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  <w:iCs/>
        </w:rPr>
        <w:t>IONIC COMPOUNDS</w:t>
      </w:r>
      <w:r>
        <w:rPr>
          <w:rFonts w:ascii="Arial" w:hAnsi="Arial" w:cs="Arial"/>
        </w:rPr>
        <w:t xml:space="preserve"> follow the rules set out by the </w:t>
      </w:r>
      <w:r w:rsidRPr="00844EA2">
        <w:rPr>
          <w:rFonts w:ascii="Arial" w:hAnsi="Arial" w:cs="Arial"/>
          <w:b/>
          <w:u w:val="single"/>
        </w:rPr>
        <w:t>International Union of Pure and Applied Chemistry (IUPAC)</w:t>
      </w:r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</w:rPr>
      </w:pPr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</w:rPr>
      </w:pPr>
      <w:r w:rsidRPr="00844EA2">
        <w:rPr>
          <w:rFonts w:ascii="Arial" w:hAnsi="Arial" w:cs="Arial"/>
          <w:b/>
        </w:rPr>
        <w:t>To start:</w:t>
      </w:r>
      <w:r>
        <w:rPr>
          <w:rFonts w:ascii="Arial" w:hAnsi="Arial" w:cs="Arial"/>
        </w:rPr>
        <w:t xml:space="preserve"> 1. Determine if the molecule is molecular or ionic.</w:t>
      </w:r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*Remember: Molecular (non-metal / non-metal)</w:t>
      </w:r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Ionic (metal / non-metal)</w:t>
      </w:r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D6519" w:rsidRDefault="009D6519" w:rsidP="009D6519">
      <w:pPr>
        <w:autoSpaceDE w:val="0"/>
        <w:autoSpaceDN w:val="0"/>
        <w:adjustRightInd w:val="0"/>
        <w:ind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2. Write the </w:t>
      </w:r>
      <w:r w:rsidRPr="00755879">
        <w:rPr>
          <w:rFonts w:ascii="Arial" w:hAnsi="Arial" w:cs="Arial"/>
          <w:b/>
          <w:u w:val="single"/>
        </w:rPr>
        <w:t>entire name of the first element.</w:t>
      </w:r>
    </w:p>
    <w:p w:rsidR="009D6519" w:rsidRDefault="009D6519" w:rsidP="009D651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3. Change the ending on the name of the second element to </w:t>
      </w:r>
      <w:r w:rsidRPr="00755879">
        <w:rPr>
          <w:rFonts w:ascii="Arial" w:hAnsi="Arial" w:cs="Arial"/>
          <w:b/>
          <w:u w:val="single"/>
        </w:rPr>
        <w:t>-</w:t>
      </w:r>
      <w:r w:rsidRPr="00755879">
        <w:rPr>
          <w:rFonts w:ascii="Arial" w:hAnsi="Arial" w:cs="Arial"/>
          <w:b/>
          <w:i/>
          <w:iCs/>
          <w:u w:val="single"/>
        </w:rPr>
        <w:t>ide</w:t>
      </w:r>
      <w:r w:rsidRPr="00755879">
        <w:rPr>
          <w:rFonts w:ascii="Arial" w:hAnsi="Arial" w:cs="Arial"/>
          <w:b/>
          <w:u w:val="single"/>
        </w:rPr>
        <w:t>.</w:t>
      </w:r>
    </w:p>
    <w:p w:rsidR="009D6519" w:rsidRPr="00CB6318" w:rsidRDefault="009D6519" w:rsidP="009D65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73025</wp:posOffset>
                </wp:positionV>
                <wp:extent cx="228600" cy="0"/>
                <wp:effectExtent l="9525" t="53975" r="19050" b="603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.75pt" to="2in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73025</wp:posOffset>
                </wp:positionV>
                <wp:extent cx="228600" cy="0"/>
                <wp:effectExtent l="9525" t="53975" r="19050" b="603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75pt,5.75pt" to="246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73025</wp:posOffset>
                </wp:positionV>
                <wp:extent cx="228600" cy="0"/>
                <wp:effectExtent l="9525" t="53975" r="19050" b="603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75pt,5.75pt" to="357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rFonts w:ascii="Arial" w:hAnsi="Arial" w:cs="Arial"/>
        </w:rPr>
        <w:t xml:space="preserve">                  </w:t>
      </w:r>
      <w:proofErr w:type="gramStart"/>
      <w:r>
        <w:rPr>
          <w:rFonts w:ascii="Arial" w:hAnsi="Arial" w:cs="Arial"/>
        </w:rPr>
        <w:t>e.g</w:t>
      </w:r>
      <w:proofErr w:type="gramEnd"/>
      <w:r>
        <w:rPr>
          <w:rFonts w:ascii="Arial" w:hAnsi="Arial" w:cs="Arial"/>
        </w:rPr>
        <w:t xml:space="preserve">. oxygen       </w:t>
      </w:r>
      <w:r>
        <w:rPr>
          <w:rFonts w:ascii="Arial" w:hAnsi="Arial" w:cs="Arial"/>
          <w:b/>
          <w:u w:val="single"/>
        </w:rPr>
        <w:t>oxide</w:t>
      </w:r>
      <w:r>
        <w:rPr>
          <w:rFonts w:ascii="Arial" w:hAnsi="Arial" w:cs="Arial"/>
        </w:rPr>
        <w:t xml:space="preserve">,  fluorine       </w:t>
      </w:r>
      <w:r>
        <w:rPr>
          <w:rFonts w:ascii="Arial" w:hAnsi="Arial" w:cs="Arial"/>
          <w:b/>
          <w:u w:val="single"/>
        </w:rPr>
        <w:t>fluoride,</w:t>
      </w:r>
      <w:r w:rsidRPr="00CB6318">
        <w:rPr>
          <w:rFonts w:ascii="Arial" w:hAnsi="Arial" w:cs="Arial"/>
          <w:b/>
        </w:rPr>
        <w:t xml:space="preserve">  </w:t>
      </w:r>
      <w:r w:rsidRPr="00CB6318">
        <w:rPr>
          <w:rFonts w:ascii="Arial" w:hAnsi="Arial" w:cs="Arial"/>
        </w:rPr>
        <w:t>carbon</w:t>
      </w:r>
      <w:r>
        <w:rPr>
          <w:rFonts w:ascii="Arial" w:hAnsi="Arial" w:cs="Arial"/>
        </w:rPr>
        <w:t xml:space="preserve">      </w:t>
      </w:r>
      <w:r w:rsidRPr="00CB6318">
        <w:rPr>
          <w:rFonts w:ascii="Arial" w:hAnsi="Arial" w:cs="Arial"/>
          <w:b/>
          <w:u w:val="single"/>
        </w:rPr>
        <w:t>carbide</w:t>
      </w:r>
      <w:r>
        <w:rPr>
          <w:rFonts w:ascii="Arial" w:hAnsi="Arial" w:cs="Arial"/>
          <w:b/>
          <w:u w:val="single"/>
        </w:rPr>
        <w:t>,</w:t>
      </w:r>
    </w:p>
    <w:p w:rsidR="009D6519" w:rsidRPr="006B3333" w:rsidRDefault="009D6519" w:rsidP="009D65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114300</wp:posOffset>
                </wp:positionV>
                <wp:extent cx="228600" cy="0"/>
                <wp:effectExtent l="9525" t="60960" r="19050" b="5334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9pt" to="31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114300</wp:posOffset>
                </wp:positionV>
                <wp:extent cx="228600" cy="0"/>
                <wp:effectExtent l="9525" t="60960" r="19050" b="5334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9pt" to="1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Arial" w:hAnsi="Arial" w:cs="Arial"/>
        </w:rPr>
        <w:t xml:space="preserve">                         </w:t>
      </w:r>
      <w:proofErr w:type="gramStart"/>
      <w:r>
        <w:rPr>
          <w:rFonts w:ascii="Arial" w:hAnsi="Arial" w:cs="Arial"/>
        </w:rPr>
        <w:t>phosphorus</w:t>
      </w:r>
      <w:proofErr w:type="gramEnd"/>
      <w:r>
        <w:rPr>
          <w:rFonts w:ascii="Arial" w:hAnsi="Arial" w:cs="Arial"/>
        </w:rPr>
        <w:t xml:space="preserve">       </w:t>
      </w:r>
      <w:r w:rsidRPr="00CB6318">
        <w:rPr>
          <w:rFonts w:ascii="Arial" w:hAnsi="Arial" w:cs="Arial"/>
          <w:b/>
          <w:u w:val="single"/>
        </w:rPr>
        <w:t>phosphide</w:t>
      </w:r>
      <w:r>
        <w:rPr>
          <w:rFonts w:ascii="Arial" w:hAnsi="Arial" w:cs="Arial"/>
          <w:b/>
          <w:u w:val="single"/>
        </w:rPr>
        <w:t>,</w:t>
      </w:r>
      <w:r>
        <w:rPr>
          <w:rFonts w:ascii="Arial" w:hAnsi="Arial" w:cs="Arial"/>
        </w:rPr>
        <w:t xml:space="preserve">    nitrogen       </w:t>
      </w:r>
      <w:r w:rsidRPr="00CB6318">
        <w:rPr>
          <w:rFonts w:ascii="Arial" w:hAnsi="Arial" w:cs="Arial"/>
          <w:b/>
          <w:u w:val="single"/>
        </w:rPr>
        <w:t>nitride</w:t>
      </w:r>
    </w:p>
    <w:p w:rsidR="009D6519" w:rsidRPr="00755879" w:rsidRDefault="009D6519" w:rsidP="009D6519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161925</wp:posOffset>
                </wp:positionV>
                <wp:extent cx="0" cy="3200400"/>
                <wp:effectExtent l="9525" t="11430" r="9525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.75pt" to="3in,2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</w:rPr>
        <w:tab/>
        <w:t xml:space="preserve">   4. If </w:t>
      </w:r>
      <w:proofErr w:type="spellStart"/>
      <w:r>
        <w:rPr>
          <w:rFonts w:ascii="Arial" w:hAnsi="Arial" w:cs="Arial"/>
        </w:rPr>
        <w:t>its</w:t>
      </w:r>
      <w:proofErr w:type="spellEnd"/>
      <w:r>
        <w:rPr>
          <w:rFonts w:ascii="Arial" w:hAnsi="Arial" w:cs="Arial"/>
        </w:rPr>
        <w:t>:</w:t>
      </w:r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100965</wp:posOffset>
                </wp:positionV>
                <wp:extent cx="914400" cy="271145"/>
                <wp:effectExtent l="9525" t="11430" r="952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19" w:rsidRDefault="009D6519" w:rsidP="009D6519">
                            <w:pPr>
                              <w:shd w:val="clear" w:color="auto" w:fill="BFBFBF"/>
                              <w:jc w:val="center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Ionic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9pt;margin-top:7.95pt;width:1in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">
                <v:textbox>
                  <w:txbxContent>
                    <w:p w:rsidR="009D6519" w:rsidRDefault="009D6519" w:rsidP="009D6519">
                      <w:pPr>
                        <w:shd w:val="clear" w:color="auto" w:fill="BFBFBF"/>
                        <w:jc w:val="center"/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Ionic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100965</wp:posOffset>
                </wp:positionV>
                <wp:extent cx="1028700" cy="271145"/>
                <wp:effectExtent l="9525" t="11430" r="952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19" w:rsidRDefault="009D6519" w:rsidP="009D6519">
                            <w:pPr>
                              <w:shd w:val="clear" w:color="auto" w:fill="BFBFBF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 Molecular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in;margin-top:7.95pt;width:81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">
                <v:textbox>
                  <w:txbxContent>
                    <w:p w:rsidR="009D6519" w:rsidRDefault="009D6519" w:rsidP="009D6519">
                      <w:pPr>
                        <w:shd w:val="clear" w:color="auto" w:fill="BFBFBF"/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 xml:space="preserve">  Molecular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           </w:t>
      </w:r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</w:rPr>
      </w:pPr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</w:rPr>
      </w:pPr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85725</wp:posOffset>
                </wp:positionV>
                <wp:extent cx="2743200" cy="1513205"/>
                <wp:effectExtent l="9525" t="6985" r="95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19" w:rsidRDefault="009D6519" w:rsidP="009D6519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Use 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CA"/>
                              </w:rPr>
                              <w:t>prefix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to indicate the number of each type of atom in the formula:</w:t>
                            </w:r>
                          </w:p>
                          <w:p w:rsidR="009D6519" w:rsidRDefault="009D6519" w:rsidP="009D6519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9D6519" w:rsidRDefault="009D6519" w:rsidP="009D6519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844EA2">
                              <w:rPr>
                                <w:rFonts w:ascii="Arial" w:hAnsi="Arial" w:cs="Arial"/>
                                <w:b/>
                                <w:u w:val="single"/>
                                <w:lang w:val="en-CA"/>
                              </w:rPr>
                              <w:t>Mono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</w:t>
                            </w:r>
                            <w:r w:rsidRPr="00A60E33">
                              <w:rPr>
                                <w:rFonts w:ascii="Arial" w:hAnsi="Arial" w:cs="Arial"/>
                                <w:lang w:val="en-CA"/>
                              </w:rPr>
                              <w:t>for one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            </w:t>
                            </w:r>
                            <w:proofErr w:type="spellStart"/>
                            <w:r w:rsidRPr="00CB6318">
                              <w:rPr>
                                <w:rFonts w:ascii="Arial" w:hAnsi="Arial" w:cs="Arial"/>
                                <w:b/>
                                <w:u w:val="single"/>
                                <w:lang w:val="en-CA"/>
                              </w:rPr>
                              <w:t>Hexa</w:t>
                            </w:r>
                            <w:proofErr w:type="spellEnd"/>
                            <w:r w:rsidRPr="00CB6318">
                              <w:rPr>
                                <w:rFonts w:ascii="Arial" w:hAnsi="Arial" w:cs="Arial"/>
                                <w:b/>
                                <w:u w:val="single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for six</w:t>
                            </w:r>
                          </w:p>
                          <w:p w:rsidR="009D6519" w:rsidRDefault="009D6519" w:rsidP="009D6519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844EA2">
                              <w:rPr>
                                <w:rFonts w:ascii="Arial" w:hAnsi="Arial" w:cs="Arial"/>
                                <w:b/>
                                <w:u w:val="single"/>
                                <w:lang w:val="en-CA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for two                   </w:t>
                            </w:r>
                            <w:proofErr w:type="spellStart"/>
                            <w:r w:rsidRPr="00CB6318">
                              <w:rPr>
                                <w:rFonts w:ascii="Arial" w:hAnsi="Arial" w:cs="Arial"/>
                                <w:b/>
                                <w:u w:val="single"/>
                                <w:lang w:val="en-CA"/>
                              </w:rPr>
                              <w:t>Hepta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for seven</w:t>
                            </w:r>
                          </w:p>
                          <w:p w:rsidR="009D6519" w:rsidRDefault="009D6519" w:rsidP="009D6519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844EA2">
                              <w:rPr>
                                <w:rFonts w:ascii="Arial" w:hAnsi="Arial" w:cs="Arial"/>
                                <w:b/>
                                <w:u w:val="single"/>
                                <w:lang w:val="en-CA"/>
                              </w:rPr>
                              <w:t>Tri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 </w:t>
                            </w:r>
                            <w:r w:rsidRPr="00844EA2">
                              <w:rPr>
                                <w:rFonts w:ascii="Arial" w:hAnsi="Arial" w:cs="Arial"/>
                                <w:lang w:val="en-CA"/>
                              </w:rPr>
                              <w:t>for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three              </w:t>
                            </w:r>
                            <w:r w:rsidRPr="00CB6318">
                              <w:rPr>
                                <w:rFonts w:ascii="Arial" w:hAnsi="Arial" w:cs="Arial"/>
                                <w:b/>
                                <w:u w:val="single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CB6318">
                              <w:rPr>
                                <w:rFonts w:ascii="Arial" w:hAnsi="Arial" w:cs="Arial"/>
                                <w:b/>
                                <w:u w:val="single"/>
                                <w:lang w:val="en-CA"/>
                              </w:rPr>
                              <w:t>Octa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for eight</w:t>
                            </w:r>
                          </w:p>
                          <w:p w:rsidR="009D6519" w:rsidRDefault="009D6519" w:rsidP="009D6519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844EA2">
                              <w:rPr>
                                <w:rFonts w:ascii="Arial" w:hAnsi="Arial" w:cs="Arial"/>
                                <w:b/>
                                <w:u w:val="single"/>
                                <w:lang w:val="en-CA"/>
                              </w:rPr>
                              <w:t>Tetra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for four             </w:t>
                            </w:r>
                            <w:r w:rsidRPr="00CB6318">
                              <w:rPr>
                                <w:rFonts w:ascii="Arial" w:hAnsi="Arial" w:cs="Arial"/>
                                <w:b/>
                                <w:u w:val="single"/>
                                <w:lang w:val="en-CA"/>
                              </w:rPr>
                              <w:t>Nona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for nine</w:t>
                            </w:r>
                          </w:p>
                          <w:p w:rsidR="009D6519" w:rsidRDefault="009D6519" w:rsidP="009D6519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proofErr w:type="spellStart"/>
                            <w:r w:rsidRPr="00CB6318">
                              <w:rPr>
                                <w:rFonts w:ascii="Arial" w:hAnsi="Arial" w:cs="Arial"/>
                                <w:b/>
                                <w:u w:val="single"/>
                                <w:lang w:val="en-CA"/>
                              </w:rPr>
                              <w:t>Penta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for five             </w:t>
                            </w:r>
                            <w:proofErr w:type="spellStart"/>
                            <w:r w:rsidRPr="00CB6318">
                              <w:rPr>
                                <w:rFonts w:ascii="Arial" w:hAnsi="Arial" w:cs="Arial"/>
                                <w:b/>
                                <w:u w:val="single"/>
                                <w:lang w:val="en-CA"/>
                              </w:rPr>
                              <w:t>Deca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for ten</w:t>
                            </w:r>
                          </w:p>
                          <w:p w:rsidR="009D6519" w:rsidRDefault="009D6519" w:rsidP="009D6519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9D6519" w:rsidRDefault="009D6519" w:rsidP="009D65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9pt;margin-top:6.75pt;width:3in;height:1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" strokecolor="white">
                <v:textbox>
                  <w:txbxContent>
                    <w:p w:rsidR="009D6519" w:rsidRDefault="009D6519" w:rsidP="009D6519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 xml:space="preserve">Use a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CA"/>
                        </w:rPr>
                        <w:t>prefix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 xml:space="preserve"> to indicate the number of each type of atom in the formula:</w:t>
                      </w:r>
                    </w:p>
                    <w:p w:rsidR="009D6519" w:rsidRDefault="009D6519" w:rsidP="009D6519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9D6519" w:rsidRDefault="009D6519" w:rsidP="009D6519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 w:rsidRPr="00844EA2">
                        <w:rPr>
                          <w:rFonts w:ascii="Arial" w:hAnsi="Arial" w:cs="Arial"/>
                          <w:b/>
                          <w:u w:val="single"/>
                          <w:lang w:val="en-CA"/>
                        </w:rPr>
                        <w:t>Mono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 xml:space="preserve"> </w:t>
                      </w:r>
                      <w:r w:rsidRPr="00A60E33">
                        <w:rPr>
                          <w:rFonts w:ascii="Arial" w:hAnsi="Arial" w:cs="Arial"/>
                          <w:lang w:val="en-CA"/>
                        </w:rPr>
                        <w:t>for one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 xml:space="preserve">             </w:t>
                      </w:r>
                      <w:proofErr w:type="spellStart"/>
                      <w:r w:rsidRPr="00CB6318">
                        <w:rPr>
                          <w:rFonts w:ascii="Arial" w:hAnsi="Arial" w:cs="Arial"/>
                          <w:b/>
                          <w:u w:val="single"/>
                          <w:lang w:val="en-CA"/>
                        </w:rPr>
                        <w:t>Hexa</w:t>
                      </w:r>
                      <w:proofErr w:type="spellEnd"/>
                      <w:r w:rsidRPr="00CB6318">
                        <w:rPr>
                          <w:rFonts w:ascii="Arial" w:hAnsi="Arial" w:cs="Arial"/>
                          <w:b/>
                          <w:u w:val="single"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>for six</w:t>
                      </w:r>
                    </w:p>
                    <w:p w:rsidR="009D6519" w:rsidRDefault="009D6519" w:rsidP="009D6519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 w:rsidRPr="00844EA2">
                        <w:rPr>
                          <w:rFonts w:ascii="Arial" w:hAnsi="Arial" w:cs="Arial"/>
                          <w:b/>
                          <w:u w:val="single"/>
                          <w:lang w:val="en-CA"/>
                        </w:rPr>
                        <w:t xml:space="preserve">Di 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 xml:space="preserve">for two                   </w:t>
                      </w:r>
                      <w:proofErr w:type="spellStart"/>
                      <w:r w:rsidRPr="00CB6318">
                        <w:rPr>
                          <w:rFonts w:ascii="Arial" w:hAnsi="Arial" w:cs="Arial"/>
                          <w:b/>
                          <w:u w:val="single"/>
                          <w:lang w:val="en-CA"/>
                        </w:rPr>
                        <w:t>Hepta</w:t>
                      </w:r>
                      <w:proofErr w:type="spellEnd"/>
                      <w:r>
                        <w:rPr>
                          <w:rFonts w:ascii="Arial" w:hAnsi="Arial" w:cs="Arial"/>
                          <w:lang w:val="en-CA"/>
                        </w:rPr>
                        <w:t xml:space="preserve"> for seven</w:t>
                      </w:r>
                    </w:p>
                    <w:p w:rsidR="009D6519" w:rsidRDefault="009D6519" w:rsidP="009D6519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 w:rsidRPr="00844EA2">
                        <w:rPr>
                          <w:rFonts w:ascii="Arial" w:hAnsi="Arial" w:cs="Arial"/>
                          <w:b/>
                          <w:u w:val="single"/>
                          <w:lang w:val="en-CA"/>
                        </w:rPr>
                        <w:t>Tri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 </w:t>
                      </w:r>
                      <w:r w:rsidRPr="00844EA2">
                        <w:rPr>
                          <w:rFonts w:ascii="Arial" w:hAnsi="Arial" w:cs="Arial"/>
                          <w:lang w:val="en-CA"/>
                        </w:rPr>
                        <w:t>for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 xml:space="preserve"> three              </w:t>
                      </w:r>
                      <w:r w:rsidRPr="00CB6318">
                        <w:rPr>
                          <w:rFonts w:ascii="Arial" w:hAnsi="Arial" w:cs="Arial"/>
                          <w:b/>
                          <w:u w:val="single"/>
                          <w:lang w:val="en-CA"/>
                        </w:rPr>
                        <w:t xml:space="preserve"> </w:t>
                      </w:r>
                      <w:proofErr w:type="spellStart"/>
                      <w:r w:rsidRPr="00CB6318">
                        <w:rPr>
                          <w:rFonts w:ascii="Arial" w:hAnsi="Arial" w:cs="Arial"/>
                          <w:b/>
                          <w:u w:val="single"/>
                          <w:lang w:val="en-CA"/>
                        </w:rPr>
                        <w:t>Octa</w:t>
                      </w:r>
                      <w:proofErr w:type="spellEnd"/>
                      <w:r>
                        <w:rPr>
                          <w:rFonts w:ascii="Arial" w:hAnsi="Arial" w:cs="Arial"/>
                          <w:lang w:val="en-CA"/>
                        </w:rPr>
                        <w:t xml:space="preserve"> for eight</w:t>
                      </w:r>
                    </w:p>
                    <w:p w:rsidR="009D6519" w:rsidRDefault="009D6519" w:rsidP="009D6519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 w:rsidRPr="00844EA2">
                        <w:rPr>
                          <w:rFonts w:ascii="Arial" w:hAnsi="Arial" w:cs="Arial"/>
                          <w:b/>
                          <w:u w:val="single"/>
                          <w:lang w:val="en-CA"/>
                        </w:rPr>
                        <w:t>Tetra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 xml:space="preserve"> for four             </w:t>
                      </w:r>
                      <w:r w:rsidRPr="00CB6318">
                        <w:rPr>
                          <w:rFonts w:ascii="Arial" w:hAnsi="Arial" w:cs="Arial"/>
                          <w:b/>
                          <w:u w:val="single"/>
                          <w:lang w:val="en-CA"/>
                        </w:rPr>
                        <w:t>Nona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 xml:space="preserve"> for nine</w:t>
                      </w:r>
                    </w:p>
                    <w:p w:rsidR="009D6519" w:rsidRDefault="009D6519" w:rsidP="009D6519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proofErr w:type="spellStart"/>
                      <w:r w:rsidRPr="00CB6318">
                        <w:rPr>
                          <w:rFonts w:ascii="Arial" w:hAnsi="Arial" w:cs="Arial"/>
                          <w:b/>
                          <w:u w:val="single"/>
                          <w:lang w:val="en-CA"/>
                        </w:rPr>
                        <w:t>Penta</w:t>
                      </w:r>
                      <w:proofErr w:type="spellEnd"/>
                      <w:r>
                        <w:rPr>
                          <w:rFonts w:ascii="Arial" w:hAnsi="Arial" w:cs="Arial"/>
                          <w:lang w:val="en-CA"/>
                        </w:rPr>
                        <w:t xml:space="preserve"> for five             </w:t>
                      </w:r>
                      <w:proofErr w:type="spellStart"/>
                      <w:r w:rsidRPr="00CB6318">
                        <w:rPr>
                          <w:rFonts w:ascii="Arial" w:hAnsi="Arial" w:cs="Arial"/>
                          <w:b/>
                          <w:u w:val="single"/>
                          <w:lang w:val="en-CA"/>
                        </w:rPr>
                        <w:t>Deca</w:t>
                      </w:r>
                      <w:proofErr w:type="spellEnd"/>
                      <w:r>
                        <w:rPr>
                          <w:rFonts w:ascii="Arial" w:hAnsi="Arial" w:cs="Arial"/>
                          <w:lang w:val="en-CA"/>
                        </w:rPr>
                        <w:t xml:space="preserve"> for ten</w:t>
                      </w:r>
                    </w:p>
                    <w:p w:rsidR="009D6519" w:rsidRDefault="009D6519" w:rsidP="009D6519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9D6519" w:rsidRDefault="009D6519" w:rsidP="009D651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32385</wp:posOffset>
                </wp:positionV>
                <wp:extent cx="2743200" cy="871220"/>
                <wp:effectExtent l="9525" t="10795" r="952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19" w:rsidRDefault="009D6519" w:rsidP="009D6519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844EA2">
                              <w:rPr>
                                <w:rFonts w:ascii="Arial" w:hAnsi="Arial" w:cs="Arial"/>
                                <w:b/>
                                <w:bCs/>
                                <w:lang w:val="en-CA"/>
                              </w:rPr>
                              <w:t xml:space="preserve">DO NOT 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include the prefixes for the number of elements present in the molecule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225pt;margin-top:2.55pt;width:3in;height:6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" strokecolor="white">
                <v:textbox>
                  <w:txbxContent>
                    <w:p w:rsidR="009D6519" w:rsidRDefault="009D6519" w:rsidP="009D6519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 w:rsidRPr="00844EA2">
                        <w:rPr>
                          <w:rFonts w:ascii="Arial" w:hAnsi="Arial" w:cs="Arial"/>
                          <w:b/>
                          <w:bCs/>
                          <w:lang w:val="en-CA"/>
                        </w:rPr>
                        <w:t xml:space="preserve">DO NOT 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>include the prefixes for the number of elements present in the molecule</w:t>
                      </w:r>
                    </w:p>
                  </w:txbxContent>
                </v:textbox>
              </v:shape>
            </w:pict>
          </mc:Fallback>
        </mc:AlternateContent>
      </w:r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</w:rPr>
      </w:pPr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</w:rPr>
      </w:pPr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</w:rPr>
      </w:pPr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</w:rPr>
      </w:pPr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</w:rPr>
      </w:pPr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</w:rPr>
      </w:pPr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</w:rPr>
      </w:pPr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</w:rPr>
      </w:pPr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</w:rPr>
      </w:pPr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</w:rPr>
        <w:sectPr w:rsidR="009D6519">
          <w:pgSz w:w="12240" w:h="15840"/>
          <w:pgMar w:top="899" w:right="1620" w:bottom="899" w:left="1800" w:header="720" w:footer="720" w:gutter="0"/>
          <w:cols w:space="720"/>
          <w:noEndnote/>
        </w:sectPr>
      </w:pPr>
    </w:p>
    <w:p w:rsidR="009D6519" w:rsidRPr="00CB6318" w:rsidRDefault="009D6519" w:rsidP="009D6519">
      <w:pPr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CB6318">
        <w:rPr>
          <w:rFonts w:ascii="Arial" w:hAnsi="Arial" w:cs="Arial"/>
          <w:b/>
          <w:i/>
        </w:rPr>
        <w:lastRenderedPageBreak/>
        <w:t>*You do not but mono in front of the first element but it is necessary in front of the second element if there is only one of them.</w:t>
      </w:r>
    </w:p>
    <w:p w:rsidR="009D6519" w:rsidRPr="00CB6318" w:rsidRDefault="009D6519" w:rsidP="009D6519">
      <w:pPr>
        <w:autoSpaceDE w:val="0"/>
        <w:autoSpaceDN w:val="0"/>
        <w:adjustRightInd w:val="0"/>
        <w:rPr>
          <w:rFonts w:ascii="Arial" w:hAnsi="Arial" w:cs="Arial"/>
          <w:b/>
          <w:i/>
        </w:rPr>
      </w:pPr>
      <w:proofErr w:type="gramStart"/>
      <w:r w:rsidRPr="00CB6318">
        <w:rPr>
          <w:rFonts w:ascii="Arial" w:hAnsi="Arial" w:cs="Arial"/>
          <w:b/>
          <w:i/>
        </w:rPr>
        <w:t>e.g</w:t>
      </w:r>
      <w:proofErr w:type="gramEnd"/>
      <w:r w:rsidRPr="00CB6318">
        <w:rPr>
          <w:rFonts w:ascii="Arial" w:hAnsi="Arial" w:cs="Arial"/>
          <w:b/>
          <w:i/>
        </w:rPr>
        <w:t>. CO  is carbon monoxide</w:t>
      </w:r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</w:rPr>
      </w:pPr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</w:rPr>
      </w:pPr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e.g.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    1.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DC312A">
        <w:rPr>
          <w:rFonts w:ascii="Arial" w:hAnsi="Arial" w:cs="Arial"/>
          <w:b/>
          <w:u w:val="single"/>
        </w:rPr>
        <w:t>Molecular</w:t>
      </w:r>
      <w:r>
        <w:rPr>
          <w:rFonts w:ascii="Arial" w:hAnsi="Arial" w:cs="Arial"/>
        </w:rPr>
        <w:t xml:space="preserve"> or Ionic?</w:t>
      </w:r>
      <w:proofErr w:type="gramEnd"/>
      <w:r>
        <w:rPr>
          <w:rFonts w:ascii="Arial" w:hAnsi="Arial" w:cs="Arial"/>
        </w:rPr>
        <w:t xml:space="preserve">  </w:t>
      </w:r>
    </w:p>
    <w:p w:rsidR="009D6519" w:rsidRPr="00DC312A" w:rsidRDefault="009D6519" w:rsidP="009D6519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2. </w:t>
      </w:r>
      <w:r>
        <w:rPr>
          <w:rFonts w:ascii="Arial" w:hAnsi="Arial" w:cs="Arial"/>
          <w:b/>
          <w:u w:val="single"/>
        </w:rPr>
        <w:t xml:space="preserve">Carbon </w:t>
      </w:r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3. </w:t>
      </w:r>
      <w:r w:rsidRPr="00AD43C0">
        <w:rPr>
          <w:rFonts w:ascii="Arial" w:hAnsi="Arial" w:cs="Arial"/>
          <w:b/>
          <w:u w:val="single"/>
        </w:rPr>
        <w:t>Oxide</w:t>
      </w:r>
    </w:p>
    <w:p w:rsidR="009D6519" w:rsidRPr="00AD43C0" w:rsidRDefault="009D6519" w:rsidP="009D6519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4.  </w:t>
      </w:r>
      <w:r>
        <w:rPr>
          <w:rFonts w:ascii="Arial" w:hAnsi="Arial" w:cs="Arial"/>
          <w:b/>
          <w:u w:val="single"/>
        </w:rPr>
        <w:t>Carbon dioxide</w:t>
      </w:r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</w:rPr>
      </w:pPr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</w:rPr>
      </w:pPr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</w:rPr>
      </w:pPr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</w:rPr>
      </w:pPr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</w:rPr>
      </w:pPr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</w:rPr>
      </w:pPr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</w:rPr>
      </w:pPr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</w:rPr>
      </w:pPr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e.g. CCl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    1.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DC312A">
        <w:rPr>
          <w:rFonts w:ascii="Arial" w:hAnsi="Arial" w:cs="Arial"/>
          <w:b/>
          <w:u w:val="single"/>
        </w:rPr>
        <w:t>Molecular</w:t>
      </w:r>
      <w:r>
        <w:rPr>
          <w:rFonts w:ascii="Arial" w:hAnsi="Arial" w:cs="Arial"/>
        </w:rPr>
        <w:t xml:space="preserve"> or Ionic?</w:t>
      </w:r>
      <w:proofErr w:type="gramEnd"/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2.  </w:t>
      </w:r>
      <w:r w:rsidRPr="00AD43C0">
        <w:rPr>
          <w:rFonts w:ascii="Arial" w:hAnsi="Arial" w:cs="Arial"/>
          <w:b/>
          <w:u w:val="single"/>
        </w:rPr>
        <w:t>Carbon</w:t>
      </w:r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3.  </w:t>
      </w:r>
      <w:r w:rsidRPr="00AD43C0">
        <w:rPr>
          <w:rFonts w:ascii="Arial" w:hAnsi="Arial" w:cs="Arial"/>
          <w:b/>
          <w:u w:val="single"/>
        </w:rPr>
        <w:t xml:space="preserve">Chloride  </w:t>
      </w:r>
      <w:r>
        <w:rPr>
          <w:rFonts w:ascii="Arial" w:hAnsi="Arial" w:cs="Arial"/>
        </w:rPr>
        <w:t xml:space="preserve">                      </w:t>
      </w:r>
    </w:p>
    <w:p w:rsidR="009D6519" w:rsidRPr="00AD43C0" w:rsidRDefault="009D6519" w:rsidP="009D6519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  <w:sectPr w:rsidR="009D6519" w:rsidRPr="00AD43C0" w:rsidSect="00844EA2">
          <w:type w:val="continuous"/>
          <w:pgSz w:w="12240" w:h="15840"/>
          <w:pgMar w:top="899" w:right="1620" w:bottom="899" w:left="1800" w:header="720" w:footer="720" w:gutter="0"/>
          <w:cols w:num="2" w:space="720"/>
          <w:noEndnote/>
        </w:sectPr>
      </w:pPr>
      <w:r>
        <w:rPr>
          <w:rFonts w:ascii="Arial" w:hAnsi="Arial" w:cs="Arial"/>
        </w:rPr>
        <w:t xml:space="preserve">                   4.  </w:t>
      </w:r>
      <w:r>
        <w:rPr>
          <w:rFonts w:ascii="Arial" w:hAnsi="Arial" w:cs="Arial"/>
          <w:b/>
          <w:u w:val="single"/>
        </w:rPr>
        <w:t>Carbon tetrachloride</w:t>
      </w:r>
    </w:p>
    <w:p w:rsidR="009D6519" w:rsidRDefault="009D6519" w:rsidP="009D6519">
      <w:pPr>
        <w:autoSpaceDE w:val="0"/>
        <w:autoSpaceDN w:val="0"/>
        <w:adjustRightInd w:val="0"/>
        <w:rPr>
          <w:rFonts w:ascii="Arial" w:hAnsi="Arial" w:cs="Arial"/>
        </w:rPr>
        <w:sectPr w:rsidR="009D6519" w:rsidSect="00844EA2">
          <w:type w:val="continuous"/>
          <w:pgSz w:w="12240" w:h="15840"/>
          <w:pgMar w:top="899" w:right="1620" w:bottom="899" w:left="1800" w:header="720" w:footer="720" w:gutter="0"/>
          <w:cols w:space="720"/>
          <w:noEndnote/>
        </w:sectPr>
      </w:pPr>
      <w:r>
        <w:rPr>
          <w:rFonts w:ascii="Arial" w:hAnsi="Arial" w:cs="Arial"/>
        </w:rPr>
        <w:lastRenderedPageBreak/>
        <w:t xml:space="preserve">         </w:t>
      </w: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  </w:t>
      </w:r>
    </w:p>
    <w:p w:rsidR="009D6519" w:rsidRDefault="009D6519" w:rsidP="009D651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e.g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NaF</w:t>
      </w:r>
      <w:proofErr w:type="spellEnd"/>
      <w:r>
        <w:rPr>
          <w:rFonts w:ascii="Arial" w:hAnsi="Arial" w:cs="Arial"/>
        </w:rPr>
        <w:t xml:space="preserve">     1.  </w:t>
      </w:r>
      <w:proofErr w:type="gramStart"/>
      <w:r>
        <w:rPr>
          <w:rFonts w:ascii="Arial" w:hAnsi="Arial" w:cs="Arial"/>
        </w:rPr>
        <w:t xml:space="preserve">Molecular or </w:t>
      </w:r>
      <w:r w:rsidRPr="00DC312A">
        <w:rPr>
          <w:rFonts w:ascii="Arial" w:hAnsi="Arial" w:cs="Arial"/>
          <w:b/>
          <w:u w:val="single"/>
        </w:rPr>
        <w:t>Ionic</w:t>
      </w:r>
      <w:r>
        <w:rPr>
          <w:rFonts w:ascii="Arial" w:hAnsi="Arial" w:cs="Arial"/>
        </w:rPr>
        <w:t>?</w:t>
      </w:r>
      <w:proofErr w:type="gramEnd"/>
    </w:p>
    <w:p w:rsidR="009D6519" w:rsidRDefault="009D6519" w:rsidP="009D651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2.  </w:t>
      </w:r>
      <w:r w:rsidRPr="00AD43C0">
        <w:rPr>
          <w:rFonts w:ascii="Arial" w:hAnsi="Arial" w:cs="Arial"/>
          <w:b/>
          <w:u w:val="single"/>
        </w:rPr>
        <w:t>Sodium</w:t>
      </w:r>
    </w:p>
    <w:p w:rsidR="009D6519" w:rsidRDefault="009D6519" w:rsidP="009D65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3.  </w:t>
      </w:r>
      <w:r w:rsidRPr="00AD43C0">
        <w:rPr>
          <w:rFonts w:ascii="Arial" w:hAnsi="Arial" w:cs="Arial"/>
          <w:b/>
          <w:u w:val="single"/>
        </w:rPr>
        <w:t>Fluoride</w:t>
      </w:r>
    </w:p>
    <w:p w:rsidR="009D6519" w:rsidRPr="00AD43C0" w:rsidRDefault="009D6519" w:rsidP="009D651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4.  </w:t>
      </w:r>
      <w:r>
        <w:rPr>
          <w:rFonts w:ascii="Arial" w:hAnsi="Arial" w:cs="Arial"/>
          <w:b/>
          <w:u w:val="single"/>
        </w:rPr>
        <w:t>Sodium fluoride</w:t>
      </w:r>
    </w:p>
    <w:p w:rsidR="009D6519" w:rsidRDefault="009D6519" w:rsidP="009D6519">
      <w:pPr>
        <w:rPr>
          <w:rFonts w:ascii="Arial" w:hAnsi="Arial" w:cs="Arial"/>
        </w:rPr>
      </w:pPr>
    </w:p>
    <w:p w:rsidR="009D6519" w:rsidRDefault="009D6519" w:rsidP="009D651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e.g. Al</w:t>
      </w:r>
      <w:r w:rsidRPr="00DC312A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 w:rsidRPr="00704887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   1.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Molecular or </w:t>
      </w:r>
      <w:r w:rsidRPr="00DC312A">
        <w:rPr>
          <w:rFonts w:ascii="Arial" w:hAnsi="Arial" w:cs="Arial"/>
          <w:b/>
          <w:u w:val="single"/>
        </w:rPr>
        <w:t>Ionic</w:t>
      </w:r>
      <w:r>
        <w:rPr>
          <w:rFonts w:ascii="Arial" w:hAnsi="Arial" w:cs="Arial"/>
        </w:rPr>
        <w:t>?</w:t>
      </w:r>
      <w:proofErr w:type="gramEnd"/>
    </w:p>
    <w:p w:rsidR="009D6519" w:rsidRDefault="009D6519" w:rsidP="009D65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2.  </w:t>
      </w:r>
      <w:proofErr w:type="spellStart"/>
      <w:r>
        <w:rPr>
          <w:rFonts w:ascii="Arial" w:hAnsi="Arial" w:cs="Arial"/>
          <w:b/>
          <w:u w:val="single"/>
        </w:rPr>
        <w:t>Aluminium</w:t>
      </w:r>
      <w:proofErr w:type="spellEnd"/>
    </w:p>
    <w:p w:rsidR="009D6519" w:rsidRDefault="009D6519" w:rsidP="009D65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3.  </w:t>
      </w:r>
      <w:r w:rsidRPr="00AD43C0">
        <w:rPr>
          <w:rFonts w:ascii="Arial" w:hAnsi="Arial" w:cs="Arial"/>
          <w:b/>
          <w:u w:val="single"/>
        </w:rPr>
        <w:t>Oxide</w:t>
      </w:r>
    </w:p>
    <w:p w:rsidR="009D6519" w:rsidRPr="00AD43C0" w:rsidRDefault="009D6519" w:rsidP="009D6519">
      <w:pPr>
        <w:rPr>
          <w:rFonts w:ascii="Arial" w:hAnsi="Arial" w:cs="Arial"/>
          <w:b/>
          <w:u w:val="single"/>
        </w:rPr>
        <w:sectPr w:rsidR="009D6519" w:rsidRPr="00AD43C0" w:rsidSect="00DC312A">
          <w:type w:val="continuous"/>
          <w:pgSz w:w="12240" w:h="15840"/>
          <w:pgMar w:top="899" w:right="1620" w:bottom="899" w:left="1800" w:header="720" w:footer="720" w:gutter="0"/>
          <w:cols w:num="2" w:space="720"/>
          <w:noEndnote/>
        </w:sectPr>
      </w:pPr>
      <w:r>
        <w:rPr>
          <w:rFonts w:ascii="Arial" w:hAnsi="Arial" w:cs="Arial"/>
        </w:rPr>
        <w:t xml:space="preserve">                    4.  </w:t>
      </w:r>
      <w:proofErr w:type="spellStart"/>
      <w:r>
        <w:rPr>
          <w:rFonts w:ascii="Arial" w:hAnsi="Arial" w:cs="Arial"/>
          <w:b/>
          <w:u w:val="single"/>
        </w:rPr>
        <w:t>Aluminium</w:t>
      </w:r>
      <w:proofErr w:type="spellEnd"/>
      <w:r>
        <w:rPr>
          <w:rFonts w:ascii="Arial" w:hAnsi="Arial" w:cs="Arial"/>
          <w:b/>
          <w:u w:val="single"/>
        </w:rPr>
        <w:t xml:space="preserve"> oxide</w:t>
      </w:r>
    </w:p>
    <w:p w:rsidR="00BD6473" w:rsidRDefault="00BD6473">
      <w:bookmarkStart w:id="0" w:name="_GoBack"/>
      <w:bookmarkEnd w:id="0"/>
    </w:p>
    <w:sectPr w:rsidR="00BD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5340"/>
    <w:multiLevelType w:val="hybridMultilevel"/>
    <w:tmpl w:val="116C9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67"/>
    <w:rsid w:val="008D5E93"/>
    <w:rsid w:val="009D6519"/>
    <w:rsid w:val="00B50C67"/>
    <w:rsid w:val="00BD6473"/>
    <w:rsid w:val="00F1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6519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519"/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6519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519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7D0723BF.dotm</Template>
  <TotalTime>1</TotalTime>
  <Pages>2</Pages>
  <Words>237</Words>
  <Characters>1351</Characters>
  <Application>Microsoft Office Word</Application>
  <DocSecurity>0</DocSecurity>
  <Lines>11</Lines>
  <Paragraphs>3</Paragraphs>
  <ScaleCrop>false</ScaleCrop>
  <Company>Wolf Creek School Division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Gratton</dc:creator>
  <cp:keywords/>
  <dc:description/>
  <cp:lastModifiedBy>Penny Gratton</cp:lastModifiedBy>
  <cp:revision>2</cp:revision>
  <dcterms:created xsi:type="dcterms:W3CDTF">2013-09-25T20:06:00Z</dcterms:created>
  <dcterms:modified xsi:type="dcterms:W3CDTF">2013-09-25T20:07:00Z</dcterms:modified>
</cp:coreProperties>
</file>