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E" w:rsidRDefault="00010E6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6.2pt;margin-top:275.6pt;width:28.55pt;height:80.7pt;z-index:251675648" stroked="f">
            <v:textbox>
              <w:txbxContent>
                <w:p w:rsidR="00010E62" w:rsidRDefault="00010E62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18.6pt;margin-top:580.95pt;width:65.75pt;height:53.4pt;z-index:251674624" stroked="f">
            <v:textbox>
              <w:txbxContent>
                <w:p w:rsidR="00010E62" w:rsidRDefault="00010E62"/>
              </w:txbxContent>
            </v:textbox>
          </v:shape>
        </w:pict>
      </w:r>
      <w:r w:rsidR="001C4879">
        <w:rPr>
          <w:noProof/>
        </w:rPr>
        <w:pict>
          <v:shape id="_x0000_s1046" type="#_x0000_t202" style="position:absolute;margin-left:291.75pt;margin-top:131.6pt;width:73.2pt;height:33.5pt;z-index:251673600" stroked="f">
            <v:textbox>
              <w:txbxContent>
                <w:p w:rsidR="001C4879" w:rsidRPr="001C4879" w:rsidRDefault="001C4879">
                  <w:pPr>
                    <w:rPr>
                      <w:b/>
                      <w:sz w:val="24"/>
                      <w:szCs w:val="24"/>
                    </w:rPr>
                  </w:pPr>
                  <w:r w:rsidRPr="001C4879">
                    <w:rPr>
                      <w:b/>
                      <w:sz w:val="24"/>
                      <w:szCs w:val="24"/>
                    </w:rPr>
                    <w:t>Prediction</w:t>
                  </w:r>
                </w:p>
              </w:txbxContent>
            </v:textbox>
          </v:shape>
        </w:pict>
      </w:r>
      <w:r w:rsidR="001C4879">
        <w:rPr>
          <w:noProof/>
        </w:rPr>
        <w:pict>
          <v:shape id="_x0000_s1045" type="#_x0000_t202" style="position:absolute;margin-left:382.3pt;margin-top:131.6pt;width:126.65pt;height:42.2pt;z-index:251672576" stroked="f">
            <v:textbox>
              <w:txbxContent>
                <w:p w:rsidR="001C4879" w:rsidRPr="001C4879" w:rsidRDefault="001C4879">
                  <w:pPr>
                    <w:rPr>
                      <w:b/>
                      <w:sz w:val="24"/>
                      <w:szCs w:val="24"/>
                    </w:rPr>
                  </w:pPr>
                  <w:r w:rsidRPr="001C4879">
                    <w:rPr>
                      <w:b/>
                      <w:sz w:val="24"/>
                      <w:szCs w:val="24"/>
                    </w:rPr>
                    <w:t>Reason for prediction and actual result</w:t>
                  </w:r>
                </w:p>
              </w:txbxContent>
            </v:textbox>
          </v:shape>
        </w:pict>
      </w:r>
      <w:r w:rsidR="008614A9">
        <w:rPr>
          <w:noProof/>
        </w:rPr>
        <w:pict>
          <v:shape id="_x0000_s1044" type="#_x0000_t202" style="position:absolute;margin-left:22.35pt;margin-top:520.15pt;width:36pt;height:26.05pt;z-index:251671552" stroked="f">
            <v:textbox>
              <w:txbxContent>
                <w:p w:rsidR="008614A9" w:rsidRPr="008614A9" w:rsidRDefault="008614A9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614A9">
                    <w:rPr>
                      <w:b/>
                      <w:sz w:val="28"/>
                      <w:szCs w:val="28"/>
                    </w:rPr>
                    <w:t>b</w:t>
                  </w:r>
                  <w:proofErr w:type="gramEnd"/>
                  <w:r w:rsidRPr="008614A9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8614A9">
        <w:rPr>
          <w:noProof/>
        </w:rPr>
        <w:pict>
          <v:shape id="_x0000_s1043" type="#_x0000_t202" style="position:absolute;margin-left:22.35pt;margin-top:428.25pt;width:36pt;height:23.6pt;z-index:251670528" stroked="f">
            <v:textbox>
              <w:txbxContent>
                <w:p w:rsidR="008614A9" w:rsidRPr="008614A9" w:rsidRDefault="008614A9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614A9">
                    <w:rPr>
                      <w:b/>
                      <w:sz w:val="28"/>
                      <w:szCs w:val="28"/>
                    </w:rPr>
                    <w:t>a</w:t>
                  </w:r>
                  <w:proofErr w:type="gramEnd"/>
                  <w:r w:rsidRPr="008614A9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8614A9">
        <w:rPr>
          <w:noProof/>
        </w:rPr>
        <w:pict>
          <v:shape id="_x0000_s1042" type="#_x0000_t202" style="position:absolute;margin-left:22.35pt;margin-top:297.95pt;width:36pt;height:27.3pt;z-index:251669504" stroked="f">
            <v:textbox>
              <w:txbxContent>
                <w:p w:rsidR="008614A9" w:rsidRPr="008614A9" w:rsidRDefault="008614A9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614A9">
                    <w:rPr>
                      <w:b/>
                      <w:sz w:val="28"/>
                      <w:szCs w:val="28"/>
                    </w:rPr>
                    <w:t>b</w:t>
                  </w:r>
                  <w:proofErr w:type="gramEnd"/>
                  <w:r w:rsidRPr="008614A9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0530D3">
        <w:rPr>
          <w:noProof/>
        </w:rPr>
        <w:pict>
          <v:shape id="_x0000_s1040" type="#_x0000_t202" style="position:absolute;margin-left:-18.6pt;margin-top:400.95pt;width:270.6pt;height:27.3pt;z-index:251668480" stroked="f">
            <v:textbox style="mso-next-textbox:#_x0000_s1040">
              <w:txbxContent>
                <w:p w:rsidR="000530D3" w:rsidRPr="000530D3" w:rsidRDefault="000530D3">
                  <w:pPr>
                    <w:rPr>
                      <w:b/>
                      <w:sz w:val="28"/>
                      <w:szCs w:val="28"/>
                    </w:rPr>
                  </w:pPr>
                  <w:r w:rsidRPr="000530D3">
                    <w:rPr>
                      <w:b/>
                      <w:sz w:val="28"/>
                      <w:szCs w:val="28"/>
                    </w:rPr>
                    <w:t>2.  What will happen when bulb C is added?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2.35pt;margin-top:203.6pt;width:36pt;height:19.85pt;z-index:251667456" stroked="f">
            <v:textbox style="mso-next-textbox:#_x0000_s1038">
              <w:txbxContent>
                <w:p w:rsidR="00384C02" w:rsidRPr="00384C02" w:rsidRDefault="00384C02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384C02">
                    <w:rPr>
                      <w:b/>
                      <w:sz w:val="28"/>
                      <w:szCs w:val="28"/>
                    </w:rPr>
                    <w:t>a</w:t>
                  </w:r>
                  <w:proofErr w:type="gramEnd"/>
                  <w:r w:rsidRPr="00384C02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1.05pt;margin-top:157.65pt;width:304.15pt;height:37.25pt;z-index:251666432" stroked="f">
            <v:textbox style="mso-next-textbox:#_x0000_s1036">
              <w:txbxContent>
                <w:p w:rsidR="00384C02" w:rsidRPr="00384C02" w:rsidRDefault="00384C02" w:rsidP="00384C0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384C02">
                    <w:rPr>
                      <w:b/>
                      <w:sz w:val="28"/>
                      <w:szCs w:val="28"/>
                    </w:rPr>
                    <w:t xml:space="preserve"> What will happen when bulb B is added?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.5pt;margin-top:94.35pt;width:479.15pt;height:37.25pt;z-index:251665408" stroked="f">
            <v:textbox style="mso-next-textbox:#_x0000_s1035">
              <w:txbxContent>
                <w:p w:rsidR="00AF671A" w:rsidRDefault="00AF671A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31.05pt;margin-top:-37.25pt;width:540pt;height:64.55pt;z-index:251664384" stroked="f">
            <v:textbox style="mso-next-textbox:#_x0000_s1034">
              <w:txbxContent>
                <w:p w:rsidR="00AF671A" w:rsidRPr="00AF671A" w:rsidRDefault="00AF671A" w:rsidP="00AF671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F671A">
                    <w:rPr>
                      <w:b/>
                      <w:sz w:val="56"/>
                      <w:szCs w:val="56"/>
                    </w:rPr>
                    <w:t>Don’t Resist Me Baby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31.05pt;margin-top:34.75pt;width:532.55pt;height:59.6pt;z-index:251663360" stroked="f">
            <v:textbox style="mso-next-textbox:#_x0000_s1033">
              <w:txbxContent>
                <w:p w:rsidR="00AF671A" w:rsidRDefault="00AF671A">
                  <w:pPr>
                    <w:rPr>
                      <w:b/>
                      <w:sz w:val="28"/>
                      <w:szCs w:val="28"/>
                    </w:rPr>
                  </w:pPr>
                  <w:r w:rsidRPr="00AF671A">
                    <w:rPr>
                      <w:b/>
                      <w:sz w:val="28"/>
                      <w:szCs w:val="28"/>
                    </w:rPr>
                    <w:t>General Outcome #1:  Investigate technologies that transfer and control electricity.</w:t>
                  </w:r>
                </w:p>
                <w:p w:rsidR="00AF671A" w:rsidRPr="00AF671A" w:rsidRDefault="00AF671A" w:rsidP="00AF671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AF671A">
                    <w:rPr>
                      <w:b/>
                      <w:sz w:val="28"/>
                      <w:szCs w:val="28"/>
                    </w:rPr>
                    <w:t>Can I describe electrical circuits using models?</w:t>
                  </w:r>
                </w:p>
              </w:txbxContent>
            </v:textbox>
          </v:shape>
        </w:pict>
      </w:r>
      <w:r w:rsidR="00384C02">
        <w:rPr>
          <w:noProof/>
        </w:rPr>
        <w:drawing>
          <wp:anchor distT="0" distB="0" distL="114300" distR="114300" simplePos="0" relativeHeight="251661312" behindDoc="1" locked="0" layoutInCell="1" allowOverlap="1" wp14:anchorId="0A14DB9A" wp14:editId="5D39493B">
            <wp:simplePos x="0" y="0"/>
            <wp:positionH relativeFrom="column">
              <wp:posOffset>-914400</wp:posOffset>
            </wp:positionH>
            <wp:positionV relativeFrom="paragraph">
              <wp:posOffset>365760</wp:posOffset>
            </wp:positionV>
            <wp:extent cx="8858707" cy="7035241"/>
            <wp:effectExtent l="0" t="914400" r="0" b="870509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8707" cy="703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06FE" w:rsidSect="00780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07CE"/>
    <w:multiLevelType w:val="hybridMultilevel"/>
    <w:tmpl w:val="2FCE5DF2"/>
    <w:lvl w:ilvl="0" w:tplc="734E0A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24D48"/>
    <w:multiLevelType w:val="hybridMultilevel"/>
    <w:tmpl w:val="B042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775C"/>
    <w:rsid w:val="00010E62"/>
    <w:rsid w:val="000530D3"/>
    <w:rsid w:val="000B14CB"/>
    <w:rsid w:val="000D20AF"/>
    <w:rsid w:val="001A6099"/>
    <w:rsid w:val="001C4879"/>
    <w:rsid w:val="001D4EAD"/>
    <w:rsid w:val="001F54FA"/>
    <w:rsid w:val="00256444"/>
    <w:rsid w:val="002773DB"/>
    <w:rsid w:val="0030000D"/>
    <w:rsid w:val="003001F1"/>
    <w:rsid w:val="00384C02"/>
    <w:rsid w:val="003863B0"/>
    <w:rsid w:val="003B5C68"/>
    <w:rsid w:val="00405363"/>
    <w:rsid w:val="00407BA6"/>
    <w:rsid w:val="004331EA"/>
    <w:rsid w:val="00496F10"/>
    <w:rsid w:val="004F2300"/>
    <w:rsid w:val="00527B9A"/>
    <w:rsid w:val="005431FE"/>
    <w:rsid w:val="005C099C"/>
    <w:rsid w:val="005E3BC5"/>
    <w:rsid w:val="00634335"/>
    <w:rsid w:val="006823A9"/>
    <w:rsid w:val="006B48BE"/>
    <w:rsid w:val="007036A4"/>
    <w:rsid w:val="00733716"/>
    <w:rsid w:val="007364D3"/>
    <w:rsid w:val="007806FE"/>
    <w:rsid w:val="0083775C"/>
    <w:rsid w:val="008614A9"/>
    <w:rsid w:val="0086155E"/>
    <w:rsid w:val="00877889"/>
    <w:rsid w:val="008E6209"/>
    <w:rsid w:val="009070B6"/>
    <w:rsid w:val="0091422F"/>
    <w:rsid w:val="0092376B"/>
    <w:rsid w:val="00932492"/>
    <w:rsid w:val="00942290"/>
    <w:rsid w:val="00981780"/>
    <w:rsid w:val="00984464"/>
    <w:rsid w:val="009A4CA7"/>
    <w:rsid w:val="009A691F"/>
    <w:rsid w:val="009E1572"/>
    <w:rsid w:val="00A03EC5"/>
    <w:rsid w:val="00A30E11"/>
    <w:rsid w:val="00AF671A"/>
    <w:rsid w:val="00B2291B"/>
    <w:rsid w:val="00B33F05"/>
    <w:rsid w:val="00B63727"/>
    <w:rsid w:val="00BC640B"/>
    <w:rsid w:val="00BD4422"/>
    <w:rsid w:val="00CE7F04"/>
    <w:rsid w:val="00CF6514"/>
    <w:rsid w:val="00CF6BC9"/>
    <w:rsid w:val="00D12B0E"/>
    <w:rsid w:val="00D92051"/>
    <w:rsid w:val="00E272BE"/>
    <w:rsid w:val="00E95CCB"/>
    <w:rsid w:val="00EA14B2"/>
    <w:rsid w:val="00EC0F76"/>
    <w:rsid w:val="00F44F20"/>
    <w:rsid w:val="00FD1771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C9EE1D29.dotm</Template>
  <TotalTime>40</TotalTime>
  <Pages>1</Pages>
  <Words>2</Words>
  <Characters>13</Characters>
  <Application>Microsoft Office Word</Application>
  <DocSecurity>0</DocSecurity>
  <Lines>1</Lines>
  <Paragraphs>1</Paragraphs>
  <ScaleCrop>false</ScaleCrop>
  <Company>Wolf Creek School Division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Penny Gratton</cp:lastModifiedBy>
  <cp:revision>9</cp:revision>
  <dcterms:created xsi:type="dcterms:W3CDTF">2010-03-17T15:39:00Z</dcterms:created>
  <dcterms:modified xsi:type="dcterms:W3CDTF">2013-04-09T22:34:00Z</dcterms:modified>
</cp:coreProperties>
</file>