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4C" w:rsidRPr="0059623A" w:rsidRDefault="00116B4C" w:rsidP="00116B4C">
      <w:pPr>
        <w:numPr>
          <w:ilvl w:val="0"/>
          <w:numId w:val="2"/>
        </w:numPr>
        <w:rPr>
          <w:b/>
          <w:sz w:val="36"/>
          <w:szCs w:val="36"/>
          <w:u w:val="single"/>
        </w:rPr>
      </w:pPr>
      <w:r w:rsidRPr="0059623A">
        <w:rPr>
          <w:b/>
          <w:bCs/>
          <w:i/>
          <w:sz w:val="36"/>
          <w:szCs w:val="36"/>
        </w:rPr>
        <w:t xml:space="preserve">Can I </w:t>
      </w:r>
      <w:r>
        <w:rPr>
          <w:b/>
          <w:i/>
          <w:sz w:val="36"/>
          <w:szCs w:val="36"/>
        </w:rPr>
        <w:t>investigate the properties of mixtures</w:t>
      </w:r>
      <w:r w:rsidRPr="0059623A">
        <w:rPr>
          <w:b/>
          <w:i/>
          <w:sz w:val="36"/>
          <w:szCs w:val="36"/>
        </w:rPr>
        <w:t>?</w:t>
      </w:r>
    </w:p>
    <w:p w:rsidR="00116B4C" w:rsidRPr="008639FA" w:rsidRDefault="00116B4C" w:rsidP="00116B4C">
      <w:pPr>
        <w:rPr>
          <w:rFonts w:ascii="Arial" w:hAnsi="Arial" w:cs="Arial"/>
          <w:b/>
          <w:sz w:val="16"/>
          <w:szCs w:val="16"/>
          <w:u w:val="single"/>
        </w:rPr>
      </w:pPr>
    </w:p>
    <w:p w:rsidR="00116B4C" w:rsidRDefault="00116B4C" w:rsidP="00116B4C">
      <w:pPr>
        <w:ind w:right="-858"/>
        <w:rPr>
          <w:rFonts w:ascii="Arial" w:hAnsi="Arial" w:cs="Arial"/>
        </w:rPr>
      </w:pPr>
      <w:r>
        <w:rPr>
          <w:rFonts w:ascii="Arial" w:hAnsi="Arial" w:cs="Arial"/>
          <w:b/>
          <w:sz w:val="36"/>
          <w:szCs w:val="36"/>
          <w:u w:val="single"/>
        </w:rPr>
        <w:t>Keep It Together Lab 2-1</w:t>
      </w:r>
      <w:r>
        <w:rPr>
          <w:rFonts w:ascii="Arial" w:hAnsi="Arial" w:cs="Arial"/>
        </w:rPr>
        <w:t xml:space="preserve">                  Name: _____________________</w:t>
      </w:r>
    </w:p>
    <w:p w:rsidR="00116B4C" w:rsidRDefault="00116B4C" w:rsidP="00116B4C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Date:  __________________</w:t>
      </w:r>
    </w:p>
    <w:p w:rsidR="00116B4C" w:rsidRDefault="00116B4C" w:rsidP="00116B4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</w:t>
      </w:r>
    </w:p>
    <w:p w:rsidR="00116B4C" w:rsidRPr="00E93AC2" w:rsidRDefault="00116B4C" w:rsidP="00116B4C">
      <w:pPr>
        <w:rPr>
          <w:rFonts w:ascii="Arial" w:hAnsi="Arial" w:cs="Arial"/>
          <w:b/>
          <w:i/>
        </w:rPr>
      </w:pPr>
      <w:r w:rsidRPr="00E93AC2">
        <w:rPr>
          <w:rFonts w:ascii="Arial" w:hAnsi="Arial" w:cs="Arial"/>
          <w:b/>
          <w:i/>
        </w:rPr>
        <w:t xml:space="preserve"> An emulsifying agent is a chemical that keeps two liquids blended together.  Without these, many products would have to be shaken before being used.  </w:t>
      </w:r>
    </w:p>
    <w:p w:rsidR="00116B4C" w:rsidRDefault="00116B4C" w:rsidP="00116B4C">
      <w:pPr>
        <w:rPr>
          <w:rFonts w:ascii="Arial" w:hAnsi="Arial" w:cs="Arial"/>
        </w:rPr>
      </w:pPr>
    </w:p>
    <w:p w:rsidR="00116B4C" w:rsidRPr="00E93AC2" w:rsidRDefault="00116B4C" w:rsidP="00116B4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Problem:</w:t>
      </w:r>
    </w:p>
    <w:p w:rsidR="00116B4C" w:rsidRDefault="00116B4C" w:rsidP="00116B4C">
      <w:pPr>
        <w:rPr>
          <w:rFonts w:ascii="Arial" w:hAnsi="Arial" w:cs="Arial"/>
        </w:rPr>
      </w:pPr>
      <w:r>
        <w:rPr>
          <w:rFonts w:ascii="Arial" w:hAnsi="Arial" w:cs="Arial"/>
        </w:rPr>
        <w:t>What type of materials will act as an emulsifying agent?</w:t>
      </w:r>
    </w:p>
    <w:p w:rsidR="00116B4C" w:rsidRDefault="00116B4C" w:rsidP="00116B4C">
      <w:pPr>
        <w:rPr>
          <w:rFonts w:ascii="Arial" w:hAnsi="Arial" w:cs="Arial"/>
        </w:rPr>
      </w:pPr>
    </w:p>
    <w:p w:rsidR="00116B4C" w:rsidRPr="00E93AC2" w:rsidRDefault="00116B4C" w:rsidP="00116B4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Materials:</w:t>
      </w:r>
    </w:p>
    <w:p w:rsidR="00116B4C" w:rsidRDefault="00116B4C" w:rsidP="00116B4C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gramStart"/>
      <w:r>
        <w:rPr>
          <w:rFonts w:ascii="Arial" w:hAnsi="Arial" w:cs="Arial"/>
        </w:rPr>
        <w:t>medicine</w:t>
      </w:r>
      <w:proofErr w:type="gramEnd"/>
      <w:r>
        <w:rPr>
          <w:rFonts w:ascii="Arial" w:hAnsi="Arial" w:cs="Arial"/>
        </w:rPr>
        <w:t xml:space="preserve"> dropper</w:t>
      </w:r>
      <w:r>
        <w:rPr>
          <w:rFonts w:ascii="Arial" w:hAnsi="Arial" w:cs="Arial"/>
        </w:rPr>
        <w:tab/>
        <w:t xml:space="preserve">      -test tubes                 -vinegar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-dishwasher liquid</w:t>
      </w:r>
    </w:p>
    <w:p w:rsidR="00116B4C" w:rsidRDefault="00116B4C" w:rsidP="00116B4C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gramStart"/>
      <w:r>
        <w:rPr>
          <w:rFonts w:ascii="Arial" w:hAnsi="Arial" w:cs="Arial"/>
        </w:rPr>
        <w:t>measuring</w:t>
      </w:r>
      <w:proofErr w:type="gramEnd"/>
      <w:r>
        <w:rPr>
          <w:rFonts w:ascii="Arial" w:hAnsi="Arial" w:cs="Arial"/>
        </w:rPr>
        <w:t xml:space="preserve"> spoon</w:t>
      </w:r>
      <w:r>
        <w:rPr>
          <w:rFonts w:ascii="Arial" w:hAnsi="Arial" w:cs="Arial"/>
        </w:rPr>
        <w:tab/>
        <w:t xml:space="preserve">      -test tube rack</w:t>
      </w:r>
      <w:r>
        <w:rPr>
          <w:rFonts w:ascii="Arial" w:hAnsi="Arial" w:cs="Arial"/>
        </w:rPr>
        <w:tab/>
        <w:t xml:space="preserve">      -cooking oil </w:t>
      </w:r>
      <w:r>
        <w:rPr>
          <w:rFonts w:ascii="Arial" w:hAnsi="Arial" w:cs="Arial"/>
        </w:rPr>
        <w:tab/>
        <w:t xml:space="preserve"> -cornstarch</w:t>
      </w:r>
    </w:p>
    <w:p w:rsidR="00116B4C" w:rsidRDefault="00116B4C" w:rsidP="00116B4C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gramStart"/>
      <w:r>
        <w:rPr>
          <w:rFonts w:ascii="Arial" w:hAnsi="Arial" w:cs="Arial"/>
        </w:rPr>
        <w:t>rubber</w:t>
      </w:r>
      <w:proofErr w:type="gramEnd"/>
      <w:r>
        <w:rPr>
          <w:rFonts w:ascii="Arial" w:hAnsi="Arial" w:cs="Arial"/>
        </w:rPr>
        <w:t xml:space="preserve"> stoppers</w:t>
      </w:r>
      <w:r>
        <w:rPr>
          <w:rFonts w:ascii="Arial" w:hAnsi="Arial" w:cs="Arial"/>
        </w:rPr>
        <w:tab/>
        <w:t xml:space="preserve">      -fork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-eggs                   -baking soda</w:t>
      </w:r>
    </w:p>
    <w:p w:rsidR="00116B4C" w:rsidRDefault="00116B4C" w:rsidP="00116B4C">
      <w:pPr>
        <w:rPr>
          <w:rFonts w:ascii="Arial" w:hAnsi="Arial" w:cs="Arial"/>
        </w:rPr>
      </w:pPr>
      <w:r>
        <w:rPr>
          <w:rFonts w:ascii="Arial" w:hAnsi="Arial" w:cs="Arial"/>
        </w:rPr>
        <w:t>-3 beakers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-grease pencil </w:t>
      </w:r>
    </w:p>
    <w:p w:rsidR="00116B4C" w:rsidRDefault="00116B4C" w:rsidP="00116B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</w:t>
      </w:r>
      <w:r w:rsidRPr="00FD6BCC">
        <w:rPr>
          <w:rFonts w:ascii="Arial" w:hAnsi="Arial" w:cs="Arial"/>
          <w:sz w:val="20"/>
          <w:szCs w:val="20"/>
        </w:rPr>
        <w:t xml:space="preserve"> (</w:t>
      </w:r>
      <w:proofErr w:type="gramStart"/>
      <w:r w:rsidRPr="00FD6BCC">
        <w:rPr>
          <w:rFonts w:ascii="Arial" w:hAnsi="Arial" w:cs="Arial"/>
          <w:sz w:val="20"/>
          <w:szCs w:val="20"/>
        </w:rPr>
        <w:t>or</w:t>
      </w:r>
      <w:proofErr w:type="gramEnd"/>
      <w:r w:rsidRPr="00FD6BCC">
        <w:rPr>
          <w:rFonts w:ascii="Arial" w:hAnsi="Arial" w:cs="Arial"/>
          <w:sz w:val="20"/>
          <w:szCs w:val="20"/>
        </w:rPr>
        <w:t xml:space="preserve"> masking tape and pen)</w:t>
      </w:r>
      <w:r w:rsidRPr="00FD6BCC">
        <w:rPr>
          <w:rFonts w:ascii="Arial" w:hAnsi="Arial" w:cs="Arial"/>
          <w:sz w:val="20"/>
          <w:szCs w:val="20"/>
        </w:rPr>
        <w:tab/>
      </w:r>
    </w:p>
    <w:p w:rsidR="00116B4C" w:rsidRPr="00FD6BCC" w:rsidRDefault="00116B4C" w:rsidP="00116B4C">
      <w:pPr>
        <w:rPr>
          <w:rFonts w:ascii="Arial" w:hAnsi="Arial" w:cs="Arial"/>
          <w:sz w:val="20"/>
          <w:szCs w:val="20"/>
        </w:rPr>
      </w:pPr>
      <w:r w:rsidRPr="00FD6BCC">
        <w:rPr>
          <w:rFonts w:ascii="Arial" w:hAnsi="Arial" w:cs="Arial"/>
          <w:sz w:val="20"/>
          <w:szCs w:val="20"/>
        </w:rPr>
        <w:t xml:space="preserve">     </w:t>
      </w:r>
      <w:r w:rsidRPr="00FD6BCC">
        <w:rPr>
          <w:rFonts w:ascii="Arial" w:hAnsi="Arial" w:cs="Arial"/>
          <w:sz w:val="20"/>
          <w:szCs w:val="20"/>
        </w:rPr>
        <w:tab/>
        <w:t xml:space="preserve">              </w:t>
      </w:r>
      <w:r w:rsidRPr="00FD6BCC">
        <w:rPr>
          <w:rFonts w:ascii="Arial" w:hAnsi="Arial" w:cs="Arial"/>
          <w:sz w:val="20"/>
          <w:szCs w:val="20"/>
        </w:rPr>
        <w:tab/>
      </w:r>
      <w:r w:rsidRPr="00FD6BCC">
        <w:rPr>
          <w:rFonts w:ascii="Arial" w:hAnsi="Arial" w:cs="Arial"/>
          <w:sz w:val="20"/>
          <w:szCs w:val="20"/>
        </w:rPr>
        <w:tab/>
      </w:r>
      <w:r w:rsidRPr="00FD6BCC">
        <w:rPr>
          <w:rFonts w:ascii="Arial" w:hAnsi="Arial" w:cs="Arial"/>
          <w:sz w:val="20"/>
          <w:szCs w:val="20"/>
        </w:rPr>
        <w:tab/>
        <w:t xml:space="preserve"> </w:t>
      </w:r>
    </w:p>
    <w:p w:rsidR="00116B4C" w:rsidRDefault="00116B4C" w:rsidP="00116B4C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  <w:u w:val="single"/>
        </w:rPr>
        <w:t>Hypothesis: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33142">
        <w:rPr>
          <w:rFonts w:ascii="Arial" w:hAnsi="Arial" w:cs="Arial"/>
          <w:b/>
          <w:i/>
          <w:sz w:val="28"/>
          <w:szCs w:val="28"/>
        </w:rPr>
        <w:t>(</w:t>
      </w:r>
      <w:r w:rsidRPr="00C33142">
        <w:rPr>
          <w:rFonts w:ascii="Arial" w:hAnsi="Arial" w:cs="Arial"/>
          <w:i/>
        </w:rPr>
        <w:t>If, then…because)</w:t>
      </w:r>
      <w:r>
        <w:rPr>
          <w:rFonts w:ascii="Arial" w:hAnsi="Arial" w:cs="Arial"/>
        </w:rPr>
        <w:t xml:space="preserve"> </w:t>
      </w:r>
    </w:p>
    <w:p w:rsidR="00116B4C" w:rsidRDefault="00116B4C" w:rsidP="00116B4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6B4C" w:rsidRPr="00C33142" w:rsidRDefault="00116B4C" w:rsidP="00116B4C">
      <w:pPr>
        <w:rPr>
          <w:rFonts w:ascii="Arial" w:hAnsi="Arial" w:cs="Arial"/>
          <w:b/>
          <w:sz w:val="28"/>
          <w:szCs w:val="28"/>
          <w:u w:val="single"/>
        </w:rPr>
      </w:pPr>
    </w:p>
    <w:p w:rsidR="00116B4C" w:rsidRDefault="00116B4C" w:rsidP="00116B4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Procedure:</w:t>
      </w:r>
    </w:p>
    <w:p w:rsidR="00116B4C" w:rsidRDefault="00116B4C" w:rsidP="00116B4C">
      <w:pPr>
        <w:rPr>
          <w:rFonts w:ascii="Arial" w:hAnsi="Arial" w:cs="Arial"/>
          <w:b/>
          <w:sz w:val="20"/>
          <w:szCs w:val="20"/>
          <w:u w:val="single"/>
        </w:rPr>
      </w:pPr>
    </w:p>
    <w:p w:rsidR="00116B4C" w:rsidRDefault="00116B4C" w:rsidP="00116B4C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Label seven test tubes from 1 to 7.</w:t>
      </w:r>
    </w:p>
    <w:p w:rsidR="00116B4C" w:rsidRDefault="00116B4C" w:rsidP="00116B4C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Measure into all seven test tubes 5ml of vinegar and 5ml of oil.</w:t>
      </w:r>
    </w:p>
    <w:p w:rsidR="00116B4C" w:rsidRDefault="00116B4C" w:rsidP="00116B4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Add another ingredient as indicated:</w:t>
      </w:r>
    </w:p>
    <w:p w:rsidR="00116B4C" w:rsidRDefault="00116B4C" w:rsidP="00116B4C">
      <w:pPr>
        <w:rPr>
          <w:rFonts w:ascii="Arial" w:hAnsi="Arial" w:cs="Arial"/>
        </w:rPr>
        <w:sectPr w:rsidR="00116B4C">
          <w:pgSz w:w="12240" w:h="15840"/>
          <w:pgMar w:top="900" w:right="1800" w:bottom="1440" w:left="1800" w:header="720" w:footer="720" w:gutter="0"/>
          <w:cols w:space="720"/>
        </w:sectPr>
      </w:pPr>
    </w:p>
    <w:p w:rsidR="00116B4C" w:rsidRDefault="00116B4C" w:rsidP="00116B4C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Test Tube #1: nothing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16B4C" w:rsidRDefault="00116B4C" w:rsidP="00116B4C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Test Tube #2: ten drops of egg yolk</w:t>
      </w:r>
      <w:r>
        <w:rPr>
          <w:rFonts w:ascii="Arial" w:hAnsi="Arial" w:cs="Arial"/>
        </w:rPr>
        <w:tab/>
      </w:r>
    </w:p>
    <w:p w:rsidR="00116B4C" w:rsidRDefault="00116B4C" w:rsidP="00116B4C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Test Tube #3: ten drops of egg white</w:t>
      </w:r>
    </w:p>
    <w:p w:rsidR="00116B4C" w:rsidRDefault="00116B4C" w:rsidP="00116B4C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Test Tube #4: ten drops of beaten eggs</w:t>
      </w:r>
    </w:p>
    <w:p w:rsidR="00116B4C" w:rsidRDefault="00116B4C" w:rsidP="00116B4C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Test Tube #5: 1ml of baking soda</w:t>
      </w:r>
    </w:p>
    <w:p w:rsidR="00116B4C" w:rsidRDefault="00116B4C" w:rsidP="00116B4C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Test Tube #6: 1 ml of cornstarch</w:t>
      </w:r>
    </w:p>
    <w:p w:rsidR="00116B4C" w:rsidRDefault="00116B4C" w:rsidP="00116B4C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Test Tube #7: ten drops of dish washing liquid</w:t>
      </w:r>
    </w:p>
    <w:p w:rsidR="00116B4C" w:rsidRDefault="00116B4C" w:rsidP="00116B4C">
      <w:pPr>
        <w:ind w:left="1080"/>
        <w:rPr>
          <w:rFonts w:ascii="Arial" w:hAnsi="Arial" w:cs="Arial"/>
        </w:rPr>
      </w:pPr>
    </w:p>
    <w:p w:rsidR="00116B4C" w:rsidRPr="00904527" w:rsidRDefault="00116B4C" w:rsidP="00116B4C">
      <w:pPr>
        <w:numPr>
          <w:ilvl w:val="0"/>
          <w:numId w:val="1"/>
        </w:numPr>
        <w:rPr>
          <w:rFonts w:ascii="Arial" w:hAnsi="Arial" w:cs="Arial"/>
        </w:rPr>
        <w:sectPr w:rsidR="00116B4C" w:rsidRPr="00904527" w:rsidSect="00904527">
          <w:type w:val="continuous"/>
          <w:pgSz w:w="12240" w:h="15840"/>
          <w:pgMar w:top="900" w:right="1800" w:bottom="1440" w:left="1800" w:header="720" w:footer="720" w:gutter="0"/>
          <w:cols w:space="234"/>
        </w:sectPr>
      </w:pPr>
      <w:r>
        <w:rPr>
          <w:rFonts w:ascii="Arial" w:hAnsi="Arial" w:cs="Arial"/>
        </w:rPr>
        <w:t>Stopper each test tube and shake for 60 seconds.  Does the mixture separate or remain mixed together uniformly?  Record your observations.</w:t>
      </w:r>
    </w:p>
    <w:p w:rsidR="00116B4C" w:rsidRDefault="00116B4C" w:rsidP="00116B4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Observations:</w:t>
      </w:r>
    </w:p>
    <w:p w:rsidR="00116B4C" w:rsidRDefault="00116B4C" w:rsidP="00116B4C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827"/>
        <w:gridCol w:w="3828"/>
      </w:tblGrid>
      <w:tr w:rsidR="00116B4C" w:rsidTr="004C41FE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16B4C" w:rsidRPr="004E74F1" w:rsidRDefault="00116B4C" w:rsidP="004C41F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</w:t>
            </w:r>
            <w:r w:rsidRPr="004E74F1">
              <w:rPr>
                <w:rFonts w:ascii="Arial" w:hAnsi="Arial" w:cs="Arial"/>
                <w:b/>
                <w:sz w:val="28"/>
                <w:szCs w:val="28"/>
              </w:rPr>
              <w:t>Keeping It Together Observations</w:t>
            </w:r>
          </w:p>
        </w:tc>
      </w:tr>
      <w:tr w:rsidR="00116B4C" w:rsidTr="004C41FE">
        <w:trPr>
          <w:trHeight w:val="2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reverseDiagStripe" w:color="auto" w:fill="auto"/>
            <w:vAlign w:val="center"/>
            <w:hideMark/>
          </w:tcPr>
          <w:p w:rsidR="00116B4C" w:rsidRPr="004E74F1" w:rsidRDefault="00116B4C" w:rsidP="004C41FE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B4C" w:rsidRPr="002625E4" w:rsidRDefault="00116B4C" w:rsidP="004C41FE">
            <w:pPr>
              <w:jc w:val="center"/>
              <w:rPr>
                <w:rFonts w:ascii="Arial" w:hAnsi="Arial" w:cs="Arial"/>
                <w:b/>
              </w:rPr>
            </w:pPr>
            <w:r w:rsidRPr="002625E4">
              <w:rPr>
                <w:rFonts w:ascii="Arial" w:hAnsi="Arial" w:cs="Arial"/>
                <w:b/>
              </w:rPr>
              <w:t>Labelled Diagram of results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B4C" w:rsidRPr="002625E4" w:rsidRDefault="00116B4C" w:rsidP="004C41FE">
            <w:pPr>
              <w:jc w:val="center"/>
              <w:rPr>
                <w:rFonts w:ascii="Arial" w:hAnsi="Arial" w:cs="Arial"/>
                <w:b/>
              </w:rPr>
            </w:pPr>
            <w:r w:rsidRPr="002625E4">
              <w:rPr>
                <w:rFonts w:ascii="Arial" w:hAnsi="Arial" w:cs="Arial"/>
                <w:b/>
              </w:rPr>
              <w:t>Written Observations</w:t>
            </w:r>
          </w:p>
        </w:tc>
      </w:tr>
      <w:tr w:rsidR="00116B4C" w:rsidTr="004C41FE">
        <w:trPr>
          <w:trHeight w:val="6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16B4C" w:rsidRPr="004E74F1" w:rsidRDefault="00116B4C" w:rsidP="004C41FE">
            <w:pPr>
              <w:jc w:val="center"/>
              <w:rPr>
                <w:rFonts w:ascii="Arial" w:hAnsi="Arial" w:cs="Arial"/>
                <w:b/>
              </w:rPr>
            </w:pPr>
            <w:r w:rsidRPr="004E74F1">
              <w:rPr>
                <w:rFonts w:ascii="Arial" w:hAnsi="Arial" w:cs="Arial"/>
                <w:b/>
              </w:rPr>
              <w:t xml:space="preserve">Test 1: </w:t>
            </w:r>
          </w:p>
          <w:p w:rsidR="00116B4C" w:rsidRPr="004E74F1" w:rsidRDefault="00116B4C" w:rsidP="004C41FE">
            <w:pPr>
              <w:jc w:val="center"/>
              <w:rPr>
                <w:rFonts w:ascii="Arial" w:hAnsi="Arial" w:cs="Arial"/>
                <w:b/>
              </w:rPr>
            </w:pPr>
            <w:r w:rsidRPr="004E74F1">
              <w:rPr>
                <w:rFonts w:ascii="Arial" w:hAnsi="Arial" w:cs="Arial"/>
                <w:b/>
              </w:rPr>
              <w:t>nothing added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B4C" w:rsidRDefault="00116B4C" w:rsidP="004C41FE">
            <w:pPr>
              <w:rPr>
                <w:rFonts w:ascii="Arial" w:hAnsi="Arial" w:cs="Arial"/>
                <w:b/>
                <w:u w:val="single"/>
              </w:rPr>
            </w:pPr>
          </w:p>
          <w:p w:rsidR="00116B4C" w:rsidRDefault="00116B4C" w:rsidP="004C41FE">
            <w:pPr>
              <w:rPr>
                <w:rFonts w:ascii="Arial" w:hAnsi="Arial" w:cs="Arial"/>
                <w:b/>
                <w:u w:val="single"/>
              </w:rPr>
            </w:pPr>
          </w:p>
          <w:p w:rsidR="00116B4C" w:rsidRDefault="00116B4C" w:rsidP="004C41FE">
            <w:pPr>
              <w:rPr>
                <w:rFonts w:ascii="Arial" w:hAnsi="Arial" w:cs="Arial"/>
                <w:b/>
                <w:u w:val="single"/>
              </w:rPr>
            </w:pPr>
          </w:p>
          <w:p w:rsidR="00116B4C" w:rsidRDefault="00116B4C" w:rsidP="004C41FE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B4C" w:rsidRDefault="00116B4C" w:rsidP="004C41FE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116B4C" w:rsidTr="004C41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16B4C" w:rsidRPr="004E74F1" w:rsidRDefault="00116B4C" w:rsidP="004C41FE">
            <w:pPr>
              <w:jc w:val="center"/>
              <w:rPr>
                <w:rFonts w:ascii="Arial" w:hAnsi="Arial" w:cs="Arial"/>
                <w:b/>
              </w:rPr>
            </w:pPr>
            <w:r w:rsidRPr="004E74F1">
              <w:rPr>
                <w:rFonts w:ascii="Arial" w:hAnsi="Arial" w:cs="Arial"/>
                <w:b/>
              </w:rPr>
              <w:t xml:space="preserve">Test 2: </w:t>
            </w:r>
          </w:p>
          <w:p w:rsidR="00116B4C" w:rsidRPr="004E74F1" w:rsidRDefault="00116B4C" w:rsidP="004C41F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E74F1">
              <w:rPr>
                <w:rFonts w:ascii="Arial" w:hAnsi="Arial" w:cs="Arial"/>
                <w:b/>
              </w:rPr>
              <w:t>egg yolk added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116B4C" w:rsidRDefault="00116B4C" w:rsidP="004C41FE">
            <w:pPr>
              <w:rPr>
                <w:rFonts w:ascii="Arial" w:hAnsi="Arial" w:cs="Arial"/>
                <w:b/>
                <w:u w:val="single"/>
              </w:rPr>
            </w:pPr>
          </w:p>
          <w:p w:rsidR="00116B4C" w:rsidRDefault="00116B4C" w:rsidP="004C41FE">
            <w:pPr>
              <w:rPr>
                <w:rFonts w:ascii="Arial" w:hAnsi="Arial" w:cs="Arial"/>
                <w:b/>
                <w:u w:val="single"/>
              </w:rPr>
            </w:pPr>
          </w:p>
          <w:p w:rsidR="00116B4C" w:rsidRDefault="00116B4C" w:rsidP="004C41FE">
            <w:pPr>
              <w:rPr>
                <w:rFonts w:ascii="Arial" w:hAnsi="Arial" w:cs="Arial"/>
                <w:b/>
                <w:u w:val="single"/>
              </w:rPr>
            </w:pPr>
          </w:p>
          <w:p w:rsidR="00116B4C" w:rsidRDefault="00116B4C" w:rsidP="004C41FE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116B4C" w:rsidRDefault="00116B4C" w:rsidP="004C41FE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116B4C" w:rsidTr="004C41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16B4C" w:rsidRPr="004E74F1" w:rsidRDefault="00116B4C" w:rsidP="004C41FE">
            <w:pPr>
              <w:jc w:val="center"/>
              <w:rPr>
                <w:rFonts w:ascii="Arial" w:hAnsi="Arial" w:cs="Arial"/>
                <w:b/>
              </w:rPr>
            </w:pPr>
            <w:r w:rsidRPr="004E74F1">
              <w:rPr>
                <w:rFonts w:ascii="Arial" w:hAnsi="Arial" w:cs="Arial"/>
                <w:b/>
              </w:rPr>
              <w:t xml:space="preserve">Test 3: </w:t>
            </w:r>
          </w:p>
          <w:p w:rsidR="00116B4C" w:rsidRPr="004E74F1" w:rsidRDefault="00116B4C" w:rsidP="004C41F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E74F1">
              <w:rPr>
                <w:rFonts w:ascii="Arial" w:hAnsi="Arial" w:cs="Arial"/>
                <w:b/>
              </w:rPr>
              <w:t>egg white added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116B4C" w:rsidRDefault="00116B4C" w:rsidP="004C41FE">
            <w:pPr>
              <w:rPr>
                <w:rFonts w:ascii="Arial" w:hAnsi="Arial" w:cs="Arial"/>
                <w:b/>
                <w:u w:val="single"/>
              </w:rPr>
            </w:pPr>
          </w:p>
          <w:p w:rsidR="00116B4C" w:rsidRDefault="00116B4C" w:rsidP="004C41FE">
            <w:pPr>
              <w:rPr>
                <w:rFonts w:ascii="Arial" w:hAnsi="Arial" w:cs="Arial"/>
                <w:b/>
                <w:u w:val="single"/>
              </w:rPr>
            </w:pPr>
          </w:p>
          <w:p w:rsidR="00116B4C" w:rsidRDefault="00116B4C" w:rsidP="004C41FE">
            <w:pPr>
              <w:rPr>
                <w:rFonts w:ascii="Arial" w:hAnsi="Arial" w:cs="Arial"/>
                <w:b/>
                <w:u w:val="single"/>
              </w:rPr>
            </w:pPr>
          </w:p>
          <w:p w:rsidR="00116B4C" w:rsidRDefault="00116B4C" w:rsidP="004C41FE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116B4C" w:rsidRDefault="00116B4C" w:rsidP="004C41FE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116B4C" w:rsidTr="004C41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16B4C" w:rsidRPr="004E74F1" w:rsidRDefault="00116B4C" w:rsidP="004C41FE">
            <w:pPr>
              <w:jc w:val="center"/>
              <w:rPr>
                <w:rFonts w:ascii="Arial" w:hAnsi="Arial" w:cs="Arial"/>
                <w:b/>
              </w:rPr>
            </w:pPr>
            <w:r w:rsidRPr="004E74F1">
              <w:rPr>
                <w:rFonts w:ascii="Arial" w:hAnsi="Arial" w:cs="Arial"/>
                <w:b/>
              </w:rPr>
              <w:t xml:space="preserve">Test 4: </w:t>
            </w:r>
          </w:p>
          <w:p w:rsidR="00116B4C" w:rsidRPr="004E74F1" w:rsidRDefault="00116B4C" w:rsidP="004C41F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E74F1">
              <w:rPr>
                <w:rFonts w:ascii="Arial" w:hAnsi="Arial" w:cs="Arial"/>
                <w:b/>
              </w:rPr>
              <w:t>beaten eggs added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116B4C" w:rsidRDefault="00116B4C" w:rsidP="004C41FE">
            <w:pPr>
              <w:rPr>
                <w:rFonts w:ascii="Arial" w:hAnsi="Arial" w:cs="Arial"/>
                <w:b/>
                <w:u w:val="single"/>
              </w:rPr>
            </w:pPr>
          </w:p>
          <w:p w:rsidR="00116B4C" w:rsidRDefault="00116B4C" w:rsidP="004C41FE">
            <w:pPr>
              <w:rPr>
                <w:rFonts w:ascii="Arial" w:hAnsi="Arial" w:cs="Arial"/>
                <w:b/>
                <w:u w:val="single"/>
              </w:rPr>
            </w:pPr>
          </w:p>
          <w:p w:rsidR="00116B4C" w:rsidRDefault="00116B4C" w:rsidP="004C41FE">
            <w:pPr>
              <w:rPr>
                <w:rFonts w:ascii="Arial" w:hAnsi="Arial" w:cs="Arial"/>
                <w:b/>
                <w:u w:val="single"/>
              </w:rPr>
            </w:pPr>
          </w:p>
          <w:p w:rsidR="00116B4C" w:rsidRDefault="00116B4C" w:rsidP="004C41FE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116B4C" w:rsidRDefault="00116B4C" w:rsidP="004C41FE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116B4C" w:rsidTr="004C41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16B4C" w:rsidRPr="004E74F1" w:rsidRDefault="00116B4C" w:rsidP="004C41FE">
            <w:pPr>
              <w:jc w:val="center"/>
              <w:rPr>
                <w:rFonts w:ascii="Arial" w:hAnsi="Arial" w:cs="Arial"/>
                <w:b/>
              </w:rPr>
            </w:pPr>
            <w:r w:rsidRPr="004E74F1">
              <w:rPr>
                <w:rFonts w:ascii="Arial" w:hAnsi="Arial" w:cs="Arial"/>
                <w:b/>
              </w:rPr>
              <w:t>Test 5:</w:t>
            </w:r>
          </w:p>
          <w:p w:rsidR="00116B4C" w:rsidRPr="004E74F1" w:rsidRDefault="00116B4C" w:rsidP="004C41F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E74F1">
              <w:rPr>
                <w:rFonts w:ascii="Arial" w:hAnsi="Arial" w:cs="Arial"/>
                <w:b/>
              </w:rPr>
              <w:t xml:space="preserve"> baking soda added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116B4C" w:rsidRDefault="00116B4C" w:rsidP="004C41FE">
            <w:pPr>
              <w:rPr>
                <w:rFonts w:ascii="Arial" w:hAnsi="Arial" w:cs="Arial"/>
                <w:b/>
                <w:u w:val="single"/>
              </w:rPr>
            </w:pPr>
          </w:p>
          <w:p w:rsidR="00116B4C" w:rsidRDefault="00116B4C" w:rsidP="004C41FE">
            <w:pPr>
              <w:rPr>
                <w:rFonts w:ascii="Arial" w:hAnsi="Arial" w:cs="Arial"/>
                <w:b/>
                <w:u w:val="single"/>
              </w:rPr>
            </w:pPr>
          </w:p>
          <w:p w:rsidR="00116B4C" w:rsidRDefault="00116B4C" w:rsidP="004C41FE">
            <w:pPr>
              <w:rPr>
                <w:rFonts w:ascii="Arial" w:hAnsi="Arial" w:cs="Arial"/>
                <w:b/>
                <w:u w:val="single"/>
              </w:rPr>
            </w:pPr>
          </w:p>
          <w:p w:rsidR="00116B4C" w:rsidRDefault="00116B4C" w:rsidP="004C41FE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116B4C" w:rsidRDefault="00116B4C" w:rsidP="004C41FE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116B4C" w:rsidTr="004C41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16B4C" w:rsidRPr="004E74F1" w:rsidRDefault="00116B4C" w:rsidP="004C41FE">
            <w:pPr>
              <w:jc w:val="center"/>
              <w:rPr>
                <w:rFonts w:ascii="Arial" w:hAnsi="Arial" w:cs="Arial"/>
                <w:b/>
              </w:rPr>
            </w:pPr>
            <w:r w:rsidRPr="004E74F1">
              <w:rPr>
                <w:rFonts w:ascii="Arial" w:hAnsi="Arial" w:cs="Arial"/>
                <w:b/>
              </w:rPr>
              <w:t xml:space="preserve">Test 6: </w:t>
            </w:r>
          </w:p>
          <w:p w:rsidR="00116B4C" w:rsidRPr="004E74F1" w:rsidRDefault="00116B4C" w:rsidP="004C41F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E74F1">
              <w:rPr>
                <w:rFonts w:ascii="Arial" w:hAnsi="Arial" w:cs="Arial"/>
                <w:b/>
              </w:rPr>
              <w:t>cornstarch added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116B4C" w:rsidRDefault="00116B4C" w:rsidP="004C41FE">
            <w:pPr>
              <w:rPr>
                <w:rFonts w:ascii="Arial" w:hAnsi="Arial" w:cs="Arial"/>
                <w:b/>
                <w:u w:val="single"/>
              </w:rPr>
            </w:pPr>
          </w:p>
          <w:p w:rsidR="00116B4C" w:rsidRDefault="00116B4C" w:rsidP="004C41FE">
            <w:pPr>
              <w:rPr>
                <w:rFonts w:ascii="Arial" w:hAnsi="Arial" w:cs="Arial"/>
                <w:b/>
                <w:u w:val="single"/>
              </w:rPr>
            </w:pPr>
          </w:p>
          <w:p w:rsidR="00116B4C" w:rsidRDefault="00116B4C" w:rsidP="004C41FE">
            <w:pPr>
              <w:rPr>
                <w:rFonts w:ascii="Arial" w:hAnsi="Arial" w:cs="Arial"/>
                <w:b/>
                <w:u w:val="single"/>
              </w:rPr>
            </w:pPr>
          </w:p>
          <w:p w:rsidR="00116B4C" w:rsidRDefault="00116B4C" w:rsidP="004C41FE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116B4C" w:rsidRDefault="00116B4C" w:rsidP="004C41FE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116B4C" w:rsidTr="004C41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16B4C" w:rsidRPr="004E74F1" w:rsidRDefault="00116B4C" w:rsidP="004C41FE">
            <w:pPr>
              <w:jc w:val="center"/>
              <w:rPr>
                <w:rFonts w:ascii="Arial" w:hAnsi="Arial" w:cs="Arial"/>
                <w:b/>
              </w:rPr>
            </w:pPr>
            <w:r w:rsidRPr="004E74F1">
              <w:rPr>
                <w:rFonts w:ascii="Arial" w:hAnsi="Arial" w:cs="Arial"/>
                <w:b/>
              </w:rPr>
              <w:t xml:space="preserve">Test 7: </w:t>
            </w:r>
          </w:p>
          <w:p w:rsidR="00116B4C" w:rsidRPr="004E74F1" w:rsidRDefault="00116B4C" w:rsidP="004C41F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E74F1">
              <w:rPr>
                <w:rFonts w:ascii="Arial" w:hAnsi="Arial" w:cs="Arial"/>
                <w:b/>
              </w:rPr>
              <w:t>dish soap added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4C" w:rsidRDefault="00116B4C" w:rsidP="004C41FE">
            <w:pPr>
              <w:rPr>
                <w:rFonts w:ascii="Arial" w:hAnsi="Arial" w:cs="Arial"/>
                <w:b/>
                <w:u w:val="single"/>
              </w:rPr>
            </w:pPr>
          </w:p>
          <w:p w:rsidR="00116B4C" w:rsidRDefault="00116B4C" w:rsidP="004C41FE">
            <w:pPr>
              <w:rPr>
                <w:rFonts w:ascii="Arial" w:hAnsi="Arial" w:cs="Arial"/>
                <w:b/>
                <w:u w:val="single"/>
              </w:rPr>
            </w:pPr>
          </w:p>
          <w:p w:rsidR="00116B4C" w:rsidRDefault="00116B4C" w:rsidP="004C41FE">
            <w:pPr>
              <w:rPr>
                <w:rFonts w:ascii="Arial" w:hAnsi="Arial" w:cs="Arial"/>
                <w:b/>
                <w:u w:val="single"/>
              </w:rPr>
            </w:pPr>
          </w:p>
          <w:p w:rsidR="00116B4C" w:rsidRDefault="00116B4C" w:rsidP="004C41FE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4C" w:rsidRDefault="00116B4C" w:rsidP="004C41FE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116B4C" w:rsidRDefault="00116B4C" w:rsidP="00116B4C">
      <w:pPr>
        <w:rPr>
          <w:rFonts w:ascii="Arial" w:hAnsi="Arial" w:cs="Arial"/>
          <w:b/>
          <w:u w:val="single"/>
        </w:rPr>
      </w:pPr>
    </w:p>
    <w:p w:rsidR="00116B4C" w:rsidRDefault="00116B4C" w:rsidP="00116B4C">
      <w:pPr>
        <w:rPr>
          <w:rFonts w:ascii="Arial" w:hAnsi="Arial" w:cs="Arial"/>
          <w:b/>
          <w:sz w:val="28"/>
          <w:szCs w:val="28"/>
          <w:u w:val="single"/>
        </w:rPr>
      </w:pPr>
    </w:p>
    <w:p w:rsidR="00116B4C" w:rsidRDefault="00116B4C" w:rsidP="00116B4C">
      <w:pPr>
        <w:rPr>
          <w:rFonts w:ascii="Arial" w:hAnsi="Arial" w:cs="Arial"/>
          <w:b/>
          <w:sz w:val="28"/>
          <w:szCs w:val="28"/>
          <w:u w:val="single"/>
        </w:rPr>
      </w:pPr>
    </w:p>
    <w:p w:rsidR="00116B4C" w:rsidRDefault="00116B4C" w:rsidP="00116B4C">
      <w:pPr>
        <w:rPr>
          <w:rFonts w:ascii="Arial" w:hAnsi="Arial" w:cs="Arial"/>
          <w:b/>
          <w:sz w:val="28"/>
          <w:szCs w:val="28"/>
          <w:u w:val="single"/>
        </w:rPr>
      </w:pPr>
    </w:p>
    <w:p w:rsidR="00116B4C" w:rsidRDefault="00116B4C" w:rsidP="00116B4C">
      <w:pPr>
        <w:rPr>
          <w:rFonts w:ascii="Arial" w:hAnsi="Arial" w:cs="Arial"/>
          <w:b/>
          <w:sz w:val="28"/>
          <w:szCs w:val="28"/>
          <w:u w:val="single"/>
        </w:rPr>
      </w:pPr>
    </w:p>
    <w:p w:rsidR="00116B4C" w:rsidRDefault="00116B4C" w:rsidP="00116B4C">
      <w:pPr>
        <w:rPr>
          <w:rFonts w:ascii="Arial" w:hAnsi="Arial" w:cs="Arial"/>
          <w:b/>
          <w:sz w:val="28"/>
          <w:szCs w:val="28"/>
          <w:u w:val="single"/>
        </w:rPr>
      </w:pPr>
    </w:p>
    <w:p w:rsidR="00116B4C" w:rsidRDefault="00116B4C" w:rsidP="00116B4C">
      <w:pPr>
        <w:rPr>
          <w:rFonts w:ascii="Arial" w:hAnsi="Arial" w:cs="Arial"/>
          <w:b/>
          <w:sz w:val="28"/>
          <w:szCs w:val="28"/>
          <w:u w:val="single"/>
        </w:rPr>
      </w:pPr>
    </w:p>
    <w:p w:rsidR="00116B4C" w:rsidRDefault="00116B4C" w:rsidP="00116B4C">
      <w:pPr>
        <w:rPr>
          <w:rFonts w:ascii="Arial" w:hAnsi="Arial" w:cs="Arial"/>
          <w:b/>
          <w:sz w:val="28"/>
          <w:szCs w:val="28"/>
          <w:u w:val="single"/>
        </w:rPr>
      </w:pPr>
    </w:p>
    <w:p w:rsidR="00116B4C" w:rsidRDefault="00116B4C" w:rsidP="00116B4C">
      <w:pPr>
        <w:rPr>
          <w:rFonts w:ascii="Arial" w:hAnsi="Arial" w:cs="Arial"/>
          <w:b/>
          <w:sz w:val="28"/>
          <w:szCs w:val="28"/>
          <w:u w:val="single"/>
        </w:rPr>
      </w:pPr>
    </w:p>
    <w:p w:rsidR="00116B4C" w:rsidRDefault="00116B4C" w:rsidP="00116B4C">
      <w:pPr>
        <w:rPr>
          <w:rFonts w:ascii="Arial" w:hAnsi="Arial" w:cs="Arial"/>
          <w:b/>
          <w:sz w:val="28"/>
          <w:szCs w:val="28"/>
          <w:u w:val="single"/>
        </w:rPr>
      </w:pPr>
    </w:p>
    <w:p w:rsidR="00116B4C" w:rsidRDefault="00116B4C" w:rsidP="00116B4C">
      <w:pPr>
        <w:rPr>
          <w:rFonts w:ascii="Arial" w:hAnsi="Arial" w:cs="Arial"/>
          <w:b/>
          <w:sz w:val="28"/>
          <w:szCs w:val="28"/>
          <w:u w:val="single"/>
        </w:rPr>
      </w:pPr>
    </w:p>
    <w:p w:rsidR="00116B4C" w:rsidRDefault="00116B4C" w:rsidP="00116B4C">
      <w:pPr>
        <w:rPr>
          <w:rFonts w:ascii="Arial" w:hAnsi="Arial" w:cs="Arial"/>
          <w:b/>
          <w:sz w:val="28"/>
          <w:szCs w:val="28"/>
          <w:u w:val="single"/>
        </w:rPr>
      </w:pPr>
    </w:p>
    <w:p w:rsidR="00116B4C" w:rsidRPr="004928B5" w:rsidRDefault="00116B4C" w:rsidP="00116B4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Conclusions: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E74F1">
        <w:rPr>
          <w:rFonts w:ascii="Arial" w:hAnsi="Arial" w:cs="Arial"/>
          <w:b/>
          <w:i/>
          <w:sz w:val="28"/>
          <w:szCs w:val="28"/>
        </w:rPr>
        <w:t>(</w:t>
      </w:r>
      <w:r w:rsidRPr="004E74F1">
        <w:rPr>
          <w:rFonts w:ascii="Arial" w:hAnsi="Arial" w:cs="Arial"/>
          <w:i/>
        </w:rPr>
        <w:t>Refer to your checklist to see what must be included.)</w:t>
      </w:r>
    </w:p>
    <w:p w:rsidR="00116B4C" w:rsidRDefault="00116B4C" w:rsidP="00116B4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6B4C" w:rsidRDefault="00116B4C" w:rsidP="00116B4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6B4C" w:rsidRDefault="00116B4C" w:rsidP="00116B4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________________________________________________________________________________________________________________________________________________________________________________________________</w:t>
      </w:r>
    </w:p>
    <w:p w:rsidR="00116B4C" w:rsidRPr="004928B5" w:rsidRDefault="00116B4C" w:rsidP="00116B4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6473" w:rsidRDefault="00BD6473">
      <w:bookmarkStart w:id="0" w:name="_GoBack"/>
      <w:bookmarkEnd w:id="0"/>
    </w:p>
    <w:sectPr w:rsidR="00BD647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55903"/>
    <w:multiLevelType w:val="hybridMultilevel"/>
    <w:tmpl w:val="0318EB08"/>
    <w:lvl w:ilvl="0" w:tplc="262CB2DC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E00FF"/>
    <w:multiLevelType w:val="hybridMultilevel"/>
    <w:tmpl w:val="4D88B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4C"/>
    <w:rsid w:val="00116B4C"/>
    <w:rsid w:val="008D5E93"/>
    <w:rsid w:val="00BD6473"/>
    <w:rsid w:val="00F1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C1C2C104.dotm</Template>
  <TotalTime>0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Gratton</dc:creator>
  <cp:lastModifiedBy>Penny Gratton</cp:lastModifiedBy>
  <cp:revision>1</cp:revision>
  <dcterms:created xsi:type="dcterms:W3CDTF">2012-04-24T17:51:00Z</dcterms:created>
  <dcterms:modified xsi:type="dcterms:W3CDTF">2012-04-24T17:51:00Z</dcterms:modified>
</cp:coreProperties>
</file>