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66" w:rsidRDefault="00495766" w:rsidP="00495766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Instructions for Career Inventory Tests </w:t>
      </w:r>
    </w:p>
    <w:p w:rsidR="00495766" w:rsidRDefault="00495766" w:rsidP="00495766">
      <w:pPr>
        <w:pStyle w:val="Title"/>
        <w:rPr>
          <w:sz w:val="32"/>
          <w:szCs w:val="32"/>
        </w:rPr>
      </w:pPr>
    </w:p>
    <w:p w:rsidR="00495766" w:rsidRDefault="00495766" w:rsidP="00495766">
      <w:pPr>
        <w:pStyle w:val="Title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Create a new </w:t>
      </w:r>
      <w:proofErr w:type="spellStart"/>
      <w:r>
        <w:rPr>
          <w:b w:val="0"/>
          <w:sz w:val="28"/>
          <w:szCs w:val="28"/>
        </w:rPr>
        <w:t>google</w:t>
      </w:r>
      <w:proofErr w:type="spellEnd"/>
      <w:r>
        <w:rPr>
          <w:b w:val="0"/>
          <w:sz w:val="28"/>
          <w:szCs w:val="28"/>
        </w:rPr>
        <w:t xml:space="preserve"> doc.  </w:t>
      </w:r>
    </w:p>
    <w:p w:rsidR="00495766" w:rsidRDefault="00495766" w:rsidP="00495766">
      <w:pPr>
        <w:pStyle w:val="Title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Title your document </w:t>
      </w:r>
      <w:r>
        <w:rPr>
          <w:sz w:val="28"/>
          <w:szCs w:val="28"/>
        </w:rPr>
        <w:t>Career Inventory Tests</w:t>
      </w:r>
      <w:r>
        <w:rPr>
          <w:b w:val="0"/>
          <w:sz w:val="28"/>
          <w:szCs w:val="28"/>
        </w:rPr>
        <w:t xml:space="preserve"> </w:t>
      </w:r>
    </w:p>
    <w:p w:rsidR="00495766" w:rsidRDefault="00495766" w:rsidP="00495766">
      <w:pPr>
        <w:pStyle w:val="Title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Copy and paste the following outcome in your document:</w:t>
      </w:r>
    </w:p>
    <w:p w:rsidR="00495766" w:rsidRDefault="00495766" w:rsidP="00495766">
      <w:pPr>
        <w:pStyle w:val="Title"/>
        <w:ind w:left="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Can I generate a list that demonstrates a range of my interests, assets and skills?</w:t>
      </w:r>
    </w:p>
    <w:p w:rsidR="00495766" w:rsidRDefault="00495766" w:rsidP="00495766">
      <w:pPr>
        <w:pStyle w:val="Title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Click on the link below to go to the ALIS website.     </w:t>
      </w:r>
    </w:p>
    <w:p w:rsidR="00495766" w:rsidRDefault="00495766" w:rsidP="00495766">
      <w:pPr>
        <w:pStyle w:val="Title"/>
        <w:ind w:left="360"/>
        <w:jc w:val="left"/>
        <w:rPr>
          <w:b w:val="0"/>
        </w:rPr>
      </w:pPr>
      <w:r>
        <w:rPr>
          <w:b w:val="0"/>
          <w:sz w:val="28"/>
          <w:szCs w:val="28"/>
        </w:rPr>
        <w:t xml:space="preserve">                        </w:t>
      </w:r>
      <w:hyperlink r:id="rId6" w:history="1">
        <w:r>
          <w:rPr>
            <w:rStyle w:val="Hyperlink"/>
            <w:b w:val="0"/>
          </w:rPr>
          <w:t>http://www.alis.gov.ab.ca/</w:t>
        </w:r>
      </w:hyperlink>
    </w:p>
    <w:p w:rsidR="00495766" w:rsidRDefault="00495766" w:rsidP="00495766">
      <w:pPr>
        <w:pStyle w:val="Title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Write down what the acronym ALIS along with its meaning.</w:t>
      </w:r>
    </w:p>
    <w:p w:rsidR="00495766" w:rsidRDefault="00495766" w:rsidP="00495766">
      <w:pPr>
        <w:pStyle w:val="Title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Navigate this website: </w:t>
      </w:r>
    </w:p>
    <w:p w:rsidR="00495766" w:rsidRDefault="00495766" w:rsidP="00495766">
      <w:pPr>
        <w:pStyle w:val="Title"/>
        <w:ind w:firstLine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Choose the tab career explorers.</w:t>
      </w:r>
    </w:p>
    <w:p w:rsidR="00495766" w:rsidRDefault="00495766" w:rsidP="00495766">
      <w:pPr>
        <w:pStyle w:val="Title"/>
        <w:ind w:firstLine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View </w:t>
      </w:r>
      <w:proofErr w:type="spellStart"/>
      <w:r>
        <w:rPr>
          <w:b w:val="0"/>
          <w:sz w:val="28"/>
          <w:szCs w:val="28"/>
        </w:rPr>
        <w:t>self assessment</w:t>
      </w:r>
      <w:proofErr w:type="spellEnd"/>
      <w:r>
        <w:rPr>
          <w:b w:val="0"/>
          <w:sz w:val="28"/>
          <w:szCs w:val="28"/>
        </w:rPr>
        <w:t xml:space="preserve"> tools.</w:t>
      </w:r>
    </w:p>
    <w:p w:rsidR="00495766" w:rsidRDefault="00495766" w:rsidP="00495766">
      <w:pPr>
        <w:pStyle w:val="Title"/>
        <w:ind w:firstLine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Go through each of the following sections.  </w:t>
      </w:r>
    </w:p>
    <w:p w:rsidR="00495766" w:rsidRDefault="00495766" w:rsidP="00495766">
      <w:pPr>
        <w:pStyle w:val="Title"/>
        <w:ind w:left="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You may wish to sign up for a free account to keep your data together. Remember to use your digital citizenship knowledge.</w:t>
      </w:r>
    </w:p>
    <w:p w:rsidR="00495766" w:rsidRDefault="00495766" w:rsidP="00495766">
      <w:pPr>
        <w:pStyle w:val="Title"/>
        <w:numPr>
          <w:ilvl w:val="1"/>
          <w:numId w:val="2"/>
        </w:numPr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CAREERinsite</w:t>
      </w:r>
      <w:proofErr w:type="spellEnd"/>
    </w:p>
    <w:p w:rsidR="00495766" w:rsidRDefault="00495766" w:rsidP="00495766">
      <w:pPr>
        <w:pStyle w:val="Title"/>
        <w:numPr>
          <w:ilvl w:val="1"/>
          <w:numId w:val="2"/>
        </w:numPr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find</w:t>
      </w:r>
      <w:proofErr w:type="gramEnd"/>
      <w:r>
        <w:rPr>
          <w:b w:val="0"/>
          <w:sz w:val="28"/>
          <w:szCs w:val="28"/>
        </w:rPr>
        <w:t xml:space="preserve"> out your personality type</w:t>
      </w:r>
    </w:p>
    <w:p w:rsidR="00495766" w:rsidRDefault="00495766" w:rsidP="00495766">
      <w:pPr>
        <w:pStyle w:val="Title"/>
        <w:numPr>
          <w:ilvl w:val="1"/>
          <w:numId w:val="2"/>
        </w:numPr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employability</w:t>
      </w:r>
      <w:proofErr w:type="gramEnd"/>
      <w:r>
        <w:rPr>
          <w:b w:val="0"/>
          <w:sz w:val="28"/>
          <w:szCs w:val="28"/>
        </w:rPr>
        <w:t xml:space="preserve"> skills assessment</w:t>
      </w:r>
    </w:p>
    <w:p w:rsidR="00495766" w:rsidRDefault="00495766" w:rsidP="00495766">
      <w:pPr>
        <w:pStyle w:val="Title"/>
        <w:numPr>
          <w:ilvl w:val="1"/>
          <w:numId w:val="2"/>
        </w:numPr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other</w:t>
      </w:r>
      <w:proofErr w:type="gramEnd"/>
      <w:r>
        <w:rPr>
          <w:b w:val="0"/>
          <w:sz w:val="28"/>
          <w:szCs w:val="28"/>
        </w:rPr>
        <w:t xml:space="preserve"> sections that you have time for...</w:t>
      </w:r>
    </w:p>
    <w:p w:rsidR="00495766" w:rsidRDefault="00495766" w:rsidP="00495766">
      <w:pPr>
        <w:pStyle w:val="Title"/>
        <w:ind w:left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Take the quizzes in each section and copy the results into your </w:t>
      </w:r>
      <w:proofErr w:type="spellStart"/>
      <w:r>
        <w:rPr>
          <w:b w:val="0"/>
          <w:sz w:val="28"/>
          <w:szCs w:val="28"/>
        </w:rPr>
        <w:t>google</w:t>
      </w:r>
      <w:proofErr w:type="spellEnd"/>
      <w:r>
        <w:rPr>
          <w:b w:val="0"/>
          <w:sz w:val="28"/>
          <w:szCs w:val="28"/>
        </w:rPr>
        <w:t xml:space="preserve"> doc or keep on-line and export as a PDF which you will put into a </w:t>
      </w:r>
      <w:proofErr w:type="spellStart"/>
      <w:r>
        <w:rPr>
          <w:b w:val="0"/>
          <w:sz w:val="28"/>
          <w:szCs w:val="28"/>
        </w:rPr>
        <w:t>google</w:t>
      </w:r>
      <w:proofErr w:type="spellEnd"/>
      <w:r>
        <w:rPr>
          <w:b w:val="0"/>
          <w:sz w:val="28"/>
          <w:szCs w:val="28"/>
        </w:rPr>
        <w:t xml:space="preserve"> doc later.</w:t>
      </w:r>
    </w:p>
    <w:p w:rsidR="00495766" w:rsidRDefault="00495766" w:rsidP="00495766">
      <w:pPr>
        <w:pStyle w:val="Title"/>
        <w:numPr>
          <w:ilvl w:val="0"/>
          <w:numId w:val="2"/>
        </w:numPr>
        <w:jc w:val="left"/>
      </w:pPr>
      <w:r>
        <w:rPr>
          <w:b w:val="0"/>
          <w:sz w:val="28"/>
          <w:szCs w:val="28"/>
        </w:rPr>
        <w:t>Study your results.</w:t>
      </w:r>
    </w:p>
    <w:p w:rsidR="00495766" w:rsidRDefault="00495766" w:rsidP="009B2445">
      <w:pPr>
        <w:pStyle w:val="Title"/>
        <w:rPr>
          <w:sz w:val="32"/>
          <w:szCs w:val="32"/>
        </w:rPr>
      </w:pPr>
    </w:p>
    <w:p w:rsidR="00495766" w:rsidRDefault="00495766" w:rsidP="009B2445">
      <w:pPr>
        <w:pStyle w:val="Title"/>
        <w:rPr>
          <w:sz w:val="32"/>
          <w:szCs w:val="32"/>
        </w:rPr>
      </w:pPr>
    </w:p>
    <w:p w:rsidR="009B2445" w:rsidRPr="00423DA4" w:rsidRDefault="009B2445" w:rsidP="009B2445">
      <w:pPr>
        <w:pStyle w:val="Title"/>
        <w:ind w:left="1080"/>
        <w:jc w:val="left"/>
        <w:rPr>
          <w:b w:val="0"/>
          <w:sz w:val="28"/>
          <w:szCs w:val="28"/>
        </w:rPr>
      </w:pPr>
      <w:bookmarkStart w:id="0" w:name="_GoBack"/>
      <w:bookmarkEnd w:id="0"/>
    </w:p>
    <w:p w:rsidR="00B15689" w:rsidRDefault="00B15689"/>
    <w:sectPr w:rsidR="00B15689" w:rsidSect="00B1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413C7"/>
    <w:multiLevelType w:val="hybridMultilevel"/>
    <w:tmpl w:val="33F6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445"/>
    <w:rsid w:val="000B5BA3"/>
    <w:rsid w:val="000F0E03"/>
    <w:rsid w:val="00182B56"/>
    <w:rsid w:val="001A0034"/>
    <w:rsid w:val="004909D9"/>
    <w:rsid w:val="00495766"/>
    <w:rsid w:val="00660AF8"/>
    <w:rsid w:val="008258A9"/>
    <w:rsid w:val="009B2445"/>
    <w:rsid w:val="00AB7933"/>
    <w:rsid w:val="00B15689"/>
    <w:rsid w:val="00B920F3"/>
    <w:rsid w:val="00E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2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9B2445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styleId="Hyperlink">
    <w:name w:val="Hyperlink"/>
    <w:basedOn w:val="DefaultParagraphFont"/>
    <w:rsid w:val="009B2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is.gov.ab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2E234E13.dotm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Wolf Creek School Division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Penny Gratton</cp:lastModifiedBy>
  <cp:revision>2</cp:revision>
  <dcterms:created xsi:type="dcterms:W3CDTF">2011-02-25T16:27:00Z</dcterms:created>
  <dcterms:modified xsi:type="dcterms:W3CDTF">2013-12-09T23:18:00Z</dcterms:modified>
</cp:coreProperties>
</file>