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E25EBB" w:rsidTr="00811221">
        <w:tc>
          <w:tcPr>
            <w:tcW w:w="9464" w:type="dxa"/>
            <w:gridSpan w:val="2"/>
            <w:shd w:val="clear" w:color="auto" w:fill="BFBFBF" w:themeFill="background1" w:themeFillShade="BF"/>
          </w:tcPr>
          <w:p w:rsidR="00E25EBB" w:rsidRDefault="00E25EBB" w:rsidP="00E25EBB">
            <w:pPr>
              <w:jc w:val="center"/>
              <w:rPr>
                <w:b/>
                <w:sz w:val="32"/>
                <w:szCs w:val="32"/>
              </w:rPr>
            </w:pPr>
            <w:r w:rsidRPr="00E25EBB">
              <w:rPr>
                <w:b/>
                <w:sz w:val="32"/>
                <w:szCs w:val="32"/>
              </w:rPr>
              <w:t>I Spy</w:t>
            </w:r>
          </w:p>
          <w:p w:rsidR="001969BF" w:rsidRPr="00E25EBB" w:rsidRDefault="001969BF" w:rsidP="001969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Your Names:</w:t>
            </w:r>
          </w:p>
        </w:tc>
      </w:tr>
      <w:tr w:rsidR="00D76CD6" w:rsidTr="00811221">
        <w:tc>
          <w:tcPr>
            <w:tcW w:w="3510" w:type="dxa"/>
            <w:shd w:val="clear" w:color="auto" w:fill="F2F2F2" w:themeFill="background1" w:themeFillShade="F2"/>
          </w:tcPr>
          <w:p w:rsidR="00D76CD6" w:rsidRPr="00E25EBB" w:rsidRDefault="00D76CD6" w:rsidP="00E25EBB">
            <w:pPr>
              <w:jc w:val="center"/>
              <w:rPr>
                <w:b/>
                <w:sz w:val="32"/>
                <w:szCs w:val="32"/>
              </w:rPr>
            </w:pPr>
            <w:r w:rsidRPr="00E25EBB">
              <w:rPr>
                <w:b/>
                <w:sz w:val="32"/>
                <w:szCs w:val="32"/>
              </w:rPr>
              <w:t>Group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D76CD6" w:rsidRPr="00E25EBB" w:rsidRDefault="00D76CD6" w:rsidP="00E25EBB">
            <w:pPr>
              <w:jc w:val="center"/>
              <w:rPr>
                <w:b/>
                <w:sz w:val="32"/>
                <w:szCs w:val="32"/>
              </w:rPr>
            </w:pPr>
            <w:r w:rsidRPr="00E25EBB">
              <w:rPr>
                <w:b/>
                <w:sz w:val="32"/>
                <w:szCs w:val="32"/>
              </w:rPr>
              <w:t>Location</w:t>
            </w:r>
            <w:r w:rsidR="001969BF">
              <w:rPr>
                <w:b/>
                <w:sz w:val="32"/>
                <w:szCs w:val="32"/>
              </w:rPr>
              <w:t>/Item sighted</w:t>
            </w:r>
            <w:bookmarkStart w:id="0" w:name="_GoBack"/>
            <w:bookmarkEnd w:id="0"/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25EBB" w:rsidTr="00811221">
        <w:tc>
          <w:tcPr>
            <w:tcW w:w="3510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54" w:type="dxa"/>
          </w:tcPr>
          <w:p w:rsidR="00E25EBB" w:rsidRPr="00811221" w:rsidRDefault="00E25EBB" w:rsidP="00E25EBB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E06527" w:rsidRDefault="00E06527"/>
    <w:p w:rsidR="0004130B" w:rsidRDefault="0004130B"/>
    <w:p w:rsidR="0004130B" w:rsidRDefault="0004130B"/>
    <w:tbl>
      <w:tblPr>
        <w:tblStyle w:val="TableGrid"/>
        <w:tblpPr w:leftFromText="180" w:rightFromText="180" w:vertAnchor="text" w:horzAnchor="margin" w:tblpY="264"/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843"/>
      </w:tblGrid>
      <w:tr w:rsidR="00811221" w:rsidTr="00811221">
        <w:tc>
          <w:tcPr>
            <w:tcW w:w="10031" w:type="dxa"/>
            <w:gridSpan w:val="3"/>
          </w:tcPr>
          <w:p w:rsidR="00811221" w:rsidRPr="005B29E0" w:rsidRDefault="00811221" w:rsidP="008112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Pr="005B29E0">
              <w:rPr>
                <w:b/>
                <w:sz w:val="28"/>
                <w:szCs w:val="28"/>
              </w:rPr>
              <w:t>Group:</w:t>
            </w:r>
          </w:p>
        </w:tc>
      </w:tr>
      <w:tr w:rsidR="00811221" w:rsidTr="00811221">
        <w:tc>
          <w:tcPr>
            <w:tcW w:w="6345" w:type="dxa"/>
          </w:tcPr>
          <w:p w:rsidR="00811221" w:rsidRPr="005B29E0" w:rsidRDefault="00811221" w:rsidP="00811221">
            <w:pPr>
              <w:rPr>
                <w:b/>
              </w:rPr>
            </w:pPr>
            <w:r w:rsidRPr="005B29E0">
              <w:rPr>
                <w:b/>
                <w:sz w:val="24"/>
                <w:szCs w:val="24"/>
              </w:rPr>
              <w:t xml:space="preserve">Frame of Reference </w:t>
            </w:r>
          </w:p>
          <w:p w:rsidR="00811221" w:rsidRDefault="00811221" w:rsidP="00811221">
            <w:r w:rsidRPr="005B29E0">
              <w:rPr>
                <w:i/>
              </w:rPr>
              <w:t>(Where were you when these measurements were taken?)</w:t>
            </w:r>
          </w:p>
        </w:tc>
        <w:tc>
          <w:tcPr>
            <w:tcW w:w="1843" w:type="dxa"/>
            <w:vAlign w:val="center"/>
          </w:tcPr>
          <w:p w:rsidR="00811221" w:rsidRPr="005B29E0" w:rsidRDefault="00811221" w:rsidP="00811221">
            <w:pPr>
              <w:jc w:val="center"/>
              <w:rPr>
                <w:sz w:val="36"/>
                <w:szCs w:val="36"/>
              </w:rPr>
            </w:pPr>
            <w:r w:rsidRPr="005B29E0">
              <w:rPr>
                <w:sz w:val="36"/>
                <w:szCs w:val="36"/>
              </w:rPr>
              <w:t>Azimuth</w:t>
            </w:r>
          </w:p>
        </w:tc>
        <w:tc>
          <w:tcPr>
            <w:tcW w:w="1843" w:type="dxa"/>
            <w:vAlign w:val="center"/>
          </w:tcPr>
          <w:p w:rsidR="00811221" w:rsidRPr="005B29E0" w:rsidRDefault="00811221" w:rsidP="00811221">
            <w:pPr>
              <w:jc w:val="center"/>
              <w:rPr>
                <w:sz w:val="36"/>
                <w:szCs w:val="36"/>
              </w:rPr>
            </w:pPr>
            <w:r w:rsidRPr="005B29E0">
              <w:rPr>
                <w:sz w:val="36"/>
                <w:szCs w:val="36"/>
              </w:rPr>
              <w:t>Altitude</w:t>
            </w:r>
          </w:p>
        </w:tc>
      </w:tr>
      <w:tr w:rsidR="00811221" w:rsidTr="00811221">
        <w:tc>
          <w:tcPr>
            <w:tcW w:w="6345" w:type="dxa"/>
          </w:tcPr>
          <w:p w:rsidR="00811221" w:rsidRDefault="00811221" w:rsidP="00811221"/>
          <w:p w:rsidR="00811221" w:rsidRDefault="00811221" w:rsidP="00811221"/>
          <w:p w:rsidR="00811221" w:rsidRDefault="00811221" w:rsidP="00811221"/>
        </w:tc>
        <w:tc>
          <w:tcPr>
            <w:tcW w:w="1843" w:type="dxa"/>
          </w:tcPr>
          <w:p w:rsidR="00811221" w:rsidRDefault="00811221" w:rsidP="00811221"/>
        </w:tc>
        <w:tc>
          <w:tcPr>
            <w:tcW w:w="1843" w:type="dxa"/>
          </w:tcPr>
          <w:p w:rsidR="00811221" w:rsidRDefault="00811221" w:rsidP="00811221"/>
        </w:tc>
      </w:tr>
    </w:tbl>
    <w:p w:rsidR="0004130B" w:rsidRDefault="0004130B"/>
    <w:p w:rsidR="0004130B" w:rsidRDefault="0004130B"/>
    <w:p w:rsidR="0004130B" w:rsidRDefault="0004130B"/>
    <w:sectPr w:rsidR="0004130B" w:rsidSect="00E06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9E0"/>
    <w:rsid w:val="0004130B"/>
    <w:rsid w:val="000B52ED"/>
    <w:rsid w:val="001969BF"/>
    <w:rsid w:val="001A1AF0"/>
    <w:rsid w:val="00295CE1"/>
    <w:rsid w:val="002A044A"/>
    <w:rsid w:val="00444549"/>
    <w:rsid w:val="005B29E0"/>
    <w:rsid w:val="00693AF6"/>
    <w:rsid w:val="00775B3D"/>
    <w:rsid w:val="00811221"/>
    <w:rsid w:val="00AA37B9"/>
    <w:rsid w:val="00AC5DE4"/>
    <w:rsid w:val="00B07891"/>
    <w:rsid w:val="00CE16EC"/>
    <w:rsid w:val="00D63813"/>
    <w:rsid w:val="00D76CD6"/>
    <w:rsid w:val="00E06527"/>
    <w:rsid w:val="00E25EBB"/>
    <w:rsid w:val="00F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CFE1A83A.dotm</Template>
  <TotalTime>12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lgratton</dc:creator>
  <cp:lastModifiedBy>Penny Gratton</cp:lastModifiedBy>
  <cp:revision>5</cp:revision>
  <dcterms:created xsi:type="dcterms:W3CDTF">2012-11-05T00:37:00Z</dcterms:created>
  <dcterms:modified xsi:type="dcterms:W3CDTF">2012-11-21T18:16:00Z</dcterms:modified>
</cp:coreProperties>
</file>