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FE" w:rsidRDefault="00071E0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145pt;margin-top:423.65pt;width:398.35pt;height:67.8pt;z-index:251713536">
            <v:textbox>
              <w:txbxContent>
                <w:p w:rsidR="004A3B54" w:rsidRPr="004A3B54" w:rsidRDefault="004A3B54" w:rsidP="004A3B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Nature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vs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Nurture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47.8pt;margin-top:304.05pt;width:65.2pt;height:35.65pt;flip:x;z-index:251702272" o:connectortype="straight" strokeweight="3pt">
            <v:stroke endarrow="block"/>
          </v:shape>
        </w:pict>
      </w:r>
      <w:r>
        <w:rPr>
          <w:noProof/>
        </w:rPr>
        <w:pict>
          <v:shape id="_x0000_s1057" type="#_x0000_t202" style="position:absolute;margin-left:343.55pt;margin-top:339.7pt;width:176.55pt;height:1in;z-index:251701248">
            <v:textbox>
              <w:txbxContent>
                <w:p w:rsidR="0040367F" w:rsidRPr="002E14FA" w:rsidRDefault="0040367F" w:rsidP="002E14F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Homo</w:t>
                  </w:r>
                  <w:r w:rsidRPr="002E14FA">
                    <w:rPr>
                      <w:b/>
                      <w:sz w:val="28"/>
                      <w:szCs w:val="28"/>
                    </w:rPr>
                    <w:t>zygous</w:t>
                  </w:r>
                  <w:r w:rsidR="006D602D">
                    <w:rPr>
                      <w:b/>
                      <w:sz w:val="28"/>
                      <w:szCs w:val="28"/>
                    </w:rPr>
                    <w:t xml:space="preserve"> (purebred)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60.7pt;margin-top:339.7pt;width:176.55pt;height:1in;z-index:251700224">
            <v:textbox>
              <w:txbxContent>
                <w:p w:rsidR="0040367F" w:rsidRPr="002E14FA" w:rsidRDefault="0040367F">
                  <w:pPr>
                    <w:rPr>
                      <w:b/>
                      <w:sz w:val="28"/>
                      <w:szCs w:val="28"/>
                    </w:rPr>
                  </w:pPr>
                  <w:r w:rsidRPr="002E14FA">
                    <w:rPr>
                      <w:b/>
                      <w:sz w:val="28"/>
                      <w:szCs w:val="28"/>
                    </w:rPr>
                    <w:t>Heterozygous</w:t>
                  </w:r>
                  <w:r w:rsidR="006D602D">
                    <w:rPr>
                      <w:b/>
                      <w:sz w:val="28"/>
                      <w:szCs w:val="28"/>
                    </w:rPr>
                    <w:t xml:space="preserve"> (hybrid)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337.25pt;margin-top:304.05pt;width:50.5pt;height:35.65pt;z-index:251711488" o:connectortype="straight" strokeweight="3pt">
            <v:stroke endarrow="block"/>
          </v:shape>
        </w:pict>
      </w:r>
      <w:r>
        <w:rPr>
          <w:noProof/>
        </w:rPr>
        <w:pict>
          <v:group id="_x0000_s1061" style="position:absolute;margin-left:259.65pt;margin-top:251.7pt;width:134.4pt;height:81.2pt;z-index:251696640" coordorigin="6411,8539" coordsize="2688,1624"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52" type="#_x0000_t64" style="position:absolute;left:6411;top:8539;width:2688;height:1624"/>
            <v:shape id="_x0000_s1053" type="#_x0000_t202" style="position:absolute;left:6647;top:9109;width:2077;height:552" filled="f" stroked="f">
              <v:textbox>
                <w:txbxContent>
                  <w:p w:rsidR="0040367F" w:rsidRPr="002E14FA" w:rsidRDefault="0040367F" w:rsidP="002E14F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E14FA">
                      <w:rPr>
                        <w:b/>
                        <w:sz w:val="28"/>
                        <w:szCs w:val="28"/>
                      </w:rPr>
                      <w:t>Genotypes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1064" style="position:absolute;margin-left:-9.2pt;margin-top:346.8pt;width:161.55pt;height:100.25pt;rotation:-814504fd;z-index:251657215"/>
        </w:pict>
      </w:r>
      <w:r>
        <w:rPr>
          <w:noProof/>
        </w:rPr>
        <w:pict>
          <v:oval id="_x0000_s1065" style="position:absolute;margin-left:526.2pt;margin-top:330.4pt;width:161.55pt;height:100.25pt;rotation:988075fd;z-index:251656190"/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3" type="#_x0000_t172" style="position:absolute;margin-left:532.05pt;margin-top:304.05pt;width:165pt;height:45.55pt;rotation:1549517fd;z-index:251705344" fillcolor="black">
            <v:shadow color="#868686"/>
            <v:textpath style="font-family:&quot;Arial Black&quot;;font-size:14pt;v-text-kern:t" trim="t" fitpath="t" string="Discrete Variation"/>
          </v:shape>
        </w:pict>
      </w:r>
      <w:r>
        <w:rPr>
          <w:noProof/>
        </w:rPr>
        <w:pict>
          <v:shape id="_x0000_s1062" type="#_x0000_t172" style="position:absolute;margin-left:-24.2pt;margin-top:324.5pt;width:165pt;height:45.55pt;rotation:-223639fd;z-index:251704320" fillcolor="black">
            <v:shadow color="#868686"/>
            <v:textpath style="font-family:&quot;Arial Black&quot;;font-size:14pt;v-text-kern:t" trim="t" fitpath="t" string="Continuous Variation"/>
          </v:shape>
        </w:pict>
      </w:r>
      <w:r>
        <w:rPr>
          <w:noProof/>
        </w:rPr>
        <w:pict>
          <v:group id="_x0000_s1060" style="position:absolute;margin-left:260pt;margin-top:197.25pt;width:134.05pt;height:84.55pt;z-index:251714560" coordorigin="6514,6664" coordsize="2681,1691"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49" type="#_x0000_t69" style="position:absolute;left:6514;top:6664;width:2681;height:1691"/>
            <v:shape id="_x0000_s1050" type="#_x0000_t202" style="position:absolute;left:6882;top:7233;width:1842;height:520" filled="f" stroked="f">
              <v:textbox>
                <w:txbxContent>
                  <w:p w:rsidR="0040367F" w:rsidRPr="002E14FA" w:rsidRDefault="0040367F" w:rsidP="002E14F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E14FA">
                      <w:rPr>
                        <w:b/>
                        <w:sz w:val="28"/>
                        <w:szCs w:val="28"/>
                      </w:rPr>
                      <w:t>Alleles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6" style="position:absolute;margin-left:413.55pt;margin-top:179.1pt;width:162.4pt;height:133.1pt;z-index:251710464" coordorigin="9711,5307" coordsize="3248,26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6" type="#_x0000_t136" style="position:absolute;left:9711;top:5307;width:3248;height:2662" o:regroupid="3" strokeweight="3.25pt">
              <v:shadow color="#868686"/>
              <v:textpath style="font-family:&quot;Arial Black&quot;;font-size:96pt;v-text-kern:t" trim="t" fitpath="t" string="r"/>
            </v:shape>
            <v:shape id="_x0000_s1048" type="#_x0000_t202" style="position:absolute;left:9711;top:5574;width:1524;height:620" o:regroupid="3" filled="f" stroked="f">
              <v:textbox>
                <w:txbxContent>
                  <w:p w:rsidR="0040367F" w:rsidRPr="002E14FA" w:rsidRDefault="0040367F">
                    <w:pPr>
                      <w:rPr>
                        <w:b/>
                        <w:sz w:val="28"/>
                        <w:szCs w:val="28"/>
                      </w:rPr>
                    </w:pPr>
                    <w:proofErr w:type="gramStart"/>
                    <w:r w:rsidRPr="002E14FA">
                      <w:rPr>
                        <w:b/>
                        <w:sz w:val="28"/>
                        <w:szCs w:val="28"/>
                      </w:rPr>
                      <w:t>recessive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7" style="position:absolute;margin-left:88.8pt;margin-top:173.3pt;width:137.4pt;height:138.9pt;z-index:251707904" coordorigin="3096,5191" coordsize="2748,2778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44" type="#_x0000_t135" style="position:absolute;left:3096;top:5191;width:2748;height:2778" o:regroupid="2" strokeweight="4.5pt"/>
            <v:shape id="_x0000_s1047" type="#_x0000_t202" style="position:absolute;left:3216;top:5282;width:1911;height:511" o:regroupid="2" filled="f" stroked="f">
              <v:textbox style="mso-next-textbox:#_x0000_s1047">
                <w:txbxContent>
                  <w:p w:rsidR="0040367F" w:rsidRPr="002E14FA" w:rsidRDefault="0040367F">
                    <w:pPr>
                      <w:rPr>
                        <w:b/>
                        <w:sz w:val="28"/>
                        <w:szCs w:val="28"/>
                      </w:rPr>
                    </w:pPr>
                    <w:r w:rsidRPr="002E14FA">
                      <w:rPr>
                        <w:b/>
                        <w:sz w:val="28"/>
                        <w:szCs w:val="28"/>
                      </w:rPr>
                      <w:t>Dominant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68" type="#_x0000_t202" style="position:absolute;margin-left:479.7pt;margin-top:-13.95pt;width:222.6pt;height:63.7pt;z-index:251712512">
            <v:textbox>
              <w:txbxContent>
                <w:p w:rsidR="00CB743D" w:rsidRPr="00CD68F8" w:rsidRDefault="00CB743D" w:rsidP="00CB743D">
                  <w:pPr>
                    <w:rPr>
                      <w:b/>
                      <w:sz w:val="28"/>
                      <w:szCs w:val="28"/>
                    </w:rPr>
                  </w:pPr>
                  <w:r w:rsidRPr="00CD68F8">
                    <w:rPr>
                      <w:b/>
                      <w:sz w:val="28"/>
                      <w:szCs w:val="28"/>
                    </w:rPr>
                    <w:t>Heredity is: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15.05pt;margin-top:-25.95pt;width:222.6pt;height:68.65pt;z-index:251676672">
            <v:textbox>
              <w:txbxContent>
                <w:p w:rsidR="0040367F" w:rsidRPr="00CD68F8" w:rsidRDefault="0040367F">
                  <w:pPr>
                    <w:rPr>
                      <w:b/>
                      <w:sz w:val="28"/>
                      <w:szCs w:val="28"/>
                    </w:rPr>
                  </w:pPr>
                  <w:r w:rsidRPr="00CD68F8">
                    <w:rPr>
                      <w:b/>
                      <w:sz w:val="28"/>
                      <w:szCs w:val="28"/>
                    </w:rPr>
                    <w:t>Genetics is:</w:t>
                  </w:r>
                </w:p>
                <w:p w:rsidR="0040367F" w:rsidRPr="00CD68F8" w:rsidRDefault="0040367F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3" type="#_x0000_t71" style="position:absolute;margin-left:298.9pt;margin-top:-31pt;width:158.2pt;height:66.15pt;rotation:1116675fd;z-index:251677696">
            <v:textbox>
              <w:txbxContent>
                <w:p w:rsidR="0040367F" w:rsidRPr="0006654C" w:rsidRDefault="0040367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06654C">
                    <w:rPr>
                      <w:b/>
                      <w:sz w:val="28"/>
                      <w:szCs w:val="28"/>
                    </w:rPr>
                    <w:t xml:space="preserve">  Gametes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1" style="position:absolute;margin-left:168.3pt;margin-top:35.15pt;width:302.6pt;height:182.5pt;z-index:251695104" coordorigin="4806,2143" coordsize="6052,3650">
            <v:shape id="_x0000_s1026" type="#_x0000_t202" style="position:absolute;left:8810;top:2811;width:2048;height:668" o:regroupid="2">
              <v:textbox style="mso-next-textbox:#_x0000_s1026">
                <w:txbxContent>
                  <w:p w:rsidR="0040367F" w:rsidRPr="00CD68F8" w:rsidRDefault="0040367F" w:rsidP="003F6A9E">
                    <w:pPr>
                      <w:pStyle w:val="NoSpacing"/>
                      <w:rPr>
                        <w:b/>
                      </w:rPr>
                    </w:pPr>
                    <w:r w:rsidRPr="00CD68F8">
                      <w:rPr>
                        <w:b/>
                      </w:rPr>
                      <w:t>Human egg</w:t>
                    </w:r>
                  </w:p>
                  <w:p w:rsidR="0040367F" w:rsidRPr="00CD68F8" w:rsidRDefault="0040367F" w:rsidP="003F6A9E">
                    <w:pPr>
                      <w:pStyle w:val="NoSpacing"/>
                      <w:rPr>
                        <w:b/>
                      </w:rPr>
                    </w:pPr>
                    <w:r w:rsidRPr="00CD68F8">
                      <w:rPr>
                        <w:b/>
                      </w:rPr>
                      <w:t xml:space="preserve"># </w:t>
                    </w:r>
                    <w:proofErr w:type="gramStart"/>
                    <w:r w:rsidRPr="00CD68F8">
                      <w:rPr>
                        <w:b/>
                      </w:rPr>
                      <w:t>chromosomes</w:t>
                    </w:r>
                    <w:proofErr w:type="gramEnd"/>
                    <w:r w:rsidRPr="00CD68F8">
                      <w:rPr>
                        <w:b/>
                      </w:rPr>
                      <w:t>:</w:t>
                    </w:r>
                  </w:p>
                </w:txbxContent>
              </v:textbox>
            </v:shape>
            <v:shape id="_x0000_s1027" type="#_x0000_t202" style="position:absolute;left:6762;top:2143;width:2048;height:668" o:regroupid="2">
              <v:textbox style="mso-next-textbox:#_x0000_s1027">
                <w:txbxContent>
                  <w:p w:rsidR="0040367F" w:rsidRPr="00CD68F8" w:rsidRDefault="0040367F" w:rsidP="003F6A9E">
                    <w:pPr>
                      <w:pStyle w:val="NoSpacing"/>
                      <w:rPr>
                        <w:b/>
                      </w:rPr>
                    </w:pPr>
                    <w:r w:rsidRPr="00CD68F8">
                      <w:rPr>
                        <w:b/>
                      </w:rPr>
                      <w:t>Human sperm</w:t>
                    </w:r>
                  </w:p>
                  <w:p w:rsidR="0040367F" w:rsidRPr="00CD68F8" w:rsidRDefault="0040367F" w:rsidP="003F6A9E">
                    <w:pPr>
                      <w:pStyle w:val="NoSpacing"/>
                      <w:rPr>
                        <w:b/>
                      </w:rPr>
                    </w:pPr>
                    <w:r w:rsidRPr="00CD68F8">
                      <w:rPr>
                        <w:b/>
                      </w:rPr>
                      <w:t xml:space="preserve"># </w:t>
                    </w:r>
                    <w:proofErr w:type="gramStart"/>
                    <w:r w:rsidRPr="00CD68F8">
                      <w:rPr>
                        <w:b/>
                      </w:rPr>
                      <w:t>chromosomes</w:t>
                    </w:r>
                    <w:proofErr w:type="gramEnd"/>
                    <w:r w:rsidRPr="00CD68F8">
                      <w:rPr>
                        <w:b/>
                      </w:rPr>
                      <w:t>:</w:t>
                    </w:r>
                  </w:p>
                </w:txbxContent>
              </v:textbox>
            </v:shape>
            <v:oval id="_x0000_s1029" style="position:absolute;left:7085;top:4604;width:1725;height:1189" o:regroupid="2"/>
            <v:shape id="_x0000_s1030" type="#_x0000_t202" style="position:absolute;left:7085;top:4789;width:2110;height:847" o:regroupid="2" filled="f" stroked="f">
              <v:textbox style="mso-next-textbox:#_x0000_s1030">
                <w:txbxContent>
                  <w:p w:rsidR="0040367F" w:rsidRPr="002E14FA" w:rsidRDefault="0040367F" w:rsidP="003F6A9E">
                    <w:pPr>
                      <w:pStyle w:val="NoSpacing"/>
                      <w:rPr>
                        <w:b/>
                      </w:rPr>
                    </w:pPr>
                    <w:r w:rsidRPr="002E14FA">
                      <w:rPr>
                        <w:b/>
                      </w:rPr>
                      <w:t>Human Zygote</w:t>
                    </w:r>
                  </w:p>
                  <w:p w:rsidR="0040367F" w:rsidRPr="002E14FA" w:rsidRDefault="0040367F" w:rsidP="003F6A9E">
                    <w:pPr>
                      <w:pStyle w:val="NoSpacing"/>
                      <w:rPr>
                        <w:b/>
                      </w:rPr>
                    </w:pPr>
                    <w:r w:rsidRPr="002E14FA">
                      <w:rPr>
                        <w:b/>
                      </w:rPr>
                      <w:t xml:space="preserve"># </w:t>
                    </w:r>
                    <w:proofErr w:type="gramStart"/>
                    <w:r w:rsidRPr="002E14FA">
                      <w:rPr>
                        <w:b/>
                      </w:rPr>
                      <w:t>chromosomes</w:t>
                    </w:r>
                    <w:proofErr w:type="gramEnd"/>
                    <w:r w:rsidRPr="002E14FA">
                      <w:rPr>
                        <w:b/>
                      </w:rPr>
                      <w:t>:</w:t>
                    </w:r>
                  </w:p>
                  <w:p w:rsidR="0040367F" w:rsidRDefault="0040367F" w:rsidP="003F6A9E">
                    <w:pPr>
                      <w:pStyle w:val="NoSpacing"/>
                    </w:pPr>
                  </w:p>
                </w:txbxContent>
              </v:textbox>
            </v:shap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36" type="#_x0000_t103" style="position:absolute;left:8944;top:3633;width:1019;height:1929" o:regroupid="2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37" type="#_x0000_t102" style="position:absolute;left:4940;top:3081;width:1942;height:2555" o:regroupid="2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8" type="#_x0000_t67" style="position:absolute;left:7601;top:3717;width:603;height:1072" o:regroupid="2"/>
            <v:shape id="_x0000_s1038" type="#_x0000_t202" style="position:absolute;left:4806;top:3901;width:954;height:519" o:regroupid="2">
              <v:textbox>
                <w:txbxContent>
                  <w:p w:rsidR="0040367F" w:rsidRPr="00CD68F8" w:rsidRDefault="0040367F">
                    <w:pPr>
                      <w:rPr>
                        <w:b/>
                      </w:rPr>
                    </w:pPr>
                    <w:r w:rsidRPr="00CD68F8">
                      <w:rPr>
                        <w:b/>
                      </w:rPr>
                      <w:t>Genes</w:t>
                    </w:r>
                  </w:p>
                </w:txbxContent>
              </v:textbox>
            </v:shape>
            <v:shape id="_x0000_s1039" type="#_x0000_t202" style="position:absolute;left:9450;top:4387;width:954;height:519" o:regroupid="2">
              <v:textbox>
                <w:txbxContent>
                  <w:p w:rsidR="0040367F" w:rsidRPr="002E14FA" w:rsidRDefault="0040367F" w:rsidP="006C49D4">
                    <w:pPr>
                      <w:rPr>
                        <w:b/>
                      </w:rPr>
                    </w:pPr>
                    <w:r w:rsidRPr="002E14FA">
                      <w:rPr>
                        <w:b/>
                      </w:rPr>
                      <w:t>Genes</w:t>
                    </w:r>
                  </w:p>
                </w:txbxContent>
              </v:textbox>
            </v:shape>
          </v:group>
        </w:pict>
      </w:r>
      <w:r w:rsidR="00C668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2889841</wp:posOffset>
            </wp:positionH>
            <wp:positionV relativeFrom="paragraph">
              <wp:posOffset>74684</wp:posOffset>
            </wp:positionV>
            <wp:extent cx="2405174" cy="1626781"/>
            <wp:effectExtent l="19050" t="0" r="0" b="0"/>
            <wp:wrapNone/>
            <wp:docPr id="1" name="Picture 1" descr="http://upload.wikimedia.org/wikipedia/commons/8/86/Sperm-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6/Sperm-eg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74" cy="162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30.95pt;margin-top:90.4pt;width:58.6pt;height:24.3pt;z-index:251668480;mso-position-horizontal-relative:text;mso-position-vertical-relative:text" filled="f" stroked="f">
            <v:textbox style="mso-next-textbox:#_x0000_s1035">
              <w:txbxContent>
                <w:p w:rsidR="0040367F" w:rsidRDefault="0040367F"/>
              </w:txbxContent>
            </v:textbox>
          </v:shape>
        </w:pict>
      </w:r>
    </w:p>
    <w:sectPr w:rsidR="007806FE" w:rsidSect="003F6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35" w:rsidRDefault="00514035" w:rsidP="00344678">
      <w:pPr>
        <w:spacing w:after="0" w:line="240" w:lineRule="auto"/>
      </w:pPr>
      <w:r>
        <w:separator/>
      </w:r>
    </w:p>
  </w:endnote>
  <w:endnote w:type="continuationSeparator" w:id="0">
    <w:p w:rsidR="00514035" w:rsidRDefault="00514035" w:rsidP="0034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35" w:rsidRDefault="00514035" w:rsidP="00344678">
      <w:pPr>
        <w:spacing w:after="0" w:line="240" w:lineRule="auto"/>
      </w:pPr>
      <w:r>
        <w:separator/>
      </w:r>
    </w:p>
  </w:footnote>
  <w:footnote w:type="continuationSeparator" w:id="0">
    <w:p w:rsidR="00514035" w:rsidRDefault="00514035" w:rsidP="00344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A9E"/>
    <w:rsid w:val="0004465F"/>
    <w:rsid w:val="0006654C"/>
    <w:rsid w:val="00071E0F"/>
    <w:rsid w:val="000B14CB"/>
    <w:rsid w:val="001A6099"/>
    <w:rsid w:val="00256444"/>
    <w:rsid w:val="002773DB"/>
    <w:rsid w:val="002E14FA"/>
    <w:rsid w:val="0030000D"/>
    <w:rsid w:val="003001F1"/>
    <w:rsid w:val="00344678"/>
    <w:rsid w:val="003863B0"/>
    <w:rsid w:val="003B5C68"/>
    <w:rsid w:val="003F6A9E"/>
    <w:rsid w:val="0040367F"/>
    <w:rsid w:val="00405363"/>
    <w:rsid w:val="00407BA6"/>
    <w:rsid w:val="00497537"/>
    <w:rsid w:val="004A3B54"/>
    <w:rsid w:val="004F2300"/>
    <w:rsid w:val="00514035"/>
    <w:rsid w:val="00527B9A"/>
    <w:rsid w:val="00531FE6"/>
    <w:rsid w:val="005431FE"/>
    <w:rsid w:val="00583B8E"/>
    <w:rsid w:val="005C099C"/>
    <w:rsid w:val="005E3BC5"/>
    <w:rsid w:val="006C49D4"/>
    <w:rsid w:val="006D602D"/>
    <w:rsid w:val="00733716"/>
    <w:rsid w:val="007364D3"/>
    <w:rsid w:val="007806FE"/>
    <w:rsid w:val="007A1B81"/>
    <w:rsid w:val="0086155E"/>
    <w:rsid w:val="00877889"/>
    <w:rsid w:val="00881E77"/>
    <w:rsid w:val="008E6209"/>
    <w:rsid w:val="009070B6"/>
    <w:rsid w:val="0091422F"/>
    <w:rsid w:val="0092376B"/>
    <w:rsid w:val="009308C0"/>
    <w:rsid w:val="00932492"/>
    <w:rsid w:val="00981780"/>
    <w:rsid w:val="00984464"/>
    <w:rsid w:val="009A4CA7"/>
    <w:rsid w:val="009A691F"/>
    <w:rsid w:val="009E1572"/>
    <w:rsid w:val="00A03EC5"/>
    <w:rsid w:val="00A30E11"/>
    <w:rsid w:val="00AA09F9"/>
    <w:rsid w:val="00B2291B"/>
    <w:rsid w:val="00B33F05"/>
    <w:rsid w:val="00B75598"/>
    <w:rsid w:val="00BC0384"/>
    <w:rsid w:val="00BC640B"/>
    <w:rsid w:val="00BD4422"/>
    <w:rsid w:val="00C668A7"/>
    <w:rsid w:val="00CB743D"/>
    <w:rsid w:val="00CD68F8"/>
    <w:rsid w:val="00CE7F04"/>
    <w:rsid w:val="00CF6514"/>
    <w:rsid w:val="00CF6BC9"/>
    <w:rsid w:val="00D12B0E"/>
    <w:rsid w:val="00D92051"/>
    <w:rsid w:val="00E272BE"/>
    <w:rsid w:val="00E95CCB"/>
    <w:rsid w:val="00EA14B2"/>
    <w:rsid w:val="00EC0F76"/>
    <w:rsid w:val="00F44F20"/>
    <w:rsid w:val="00F475FC"/>
    <w:rsid w:val="00FD1771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3" type="connector" idref="#_x0000_s1055"/>
        <o:r id="V:Rule4" type="connector" idref="#_x0000_s105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6A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4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678"/>
  </w:style>
  <w:style w:type="paragraph" w:styleId="Footer">
    <w:name w:val="footer"/>
    <w:basedOn w:val="Normal"/>
    <w:link w:val="FooterChar"/>
    <w:uiPriority w:val="99"/>
    <w:semiHidden/>
    <w:unhideWhenUsed/>
    <w:rsid w:val="0034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47FD8A8F.dotm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grattonp</dc:creator>
  <cp:lastModifiedBy>Penny Gratton</cp:lastModifiedBy>
  <cp:revision>2</cp:revision>
  <dcterms:created xsi:type="dcterms:W3CDTF">2013-12-13T17:38:00Z</dcterms:created>
  <dcterms:modified xsi:type="dcterms:W3CDTF">2013-12-13T17:38:00Z</dcterms:modified>
</cp:coreProperties>
</file>