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5174BE" w:rsidTr="001B12F3">
        <w:tc>
          <w:tcPr>
            <w:tcW w:w="9576" w:type="dxa"/>
            <w:gridSpan w:val="2"/>
          </w:tcPr>
          <w:p w:rsidR="005174BE" w:rsidRPr="005174BE" w:rsidRDefault="005174BE">
            <w:pPr>
              <w:rPr>
                <w:sz w:val="28"/>
                <w:szCs w:val="28"/>
              </w:rPr>
            </w:pPr>
            <w:r w:rsidRPr="005174BE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5174BE">
              <w:rPr>
                <w:sz w:val="28"/>
                <w:szCs w:val="28"/>
              </w:rPr>
              <w:t>Date:</w:t>
            </w:r>
          </w:p>
        </w:tc>
      </w:tr>
      <w:tr w:rsidR="005174BE" w:rsidTr="005174BE">
        <w:tc>
          <w:tcPr>
            <w:tcW w:w="4248" w:type="dxa"/>
          </w:tcPr>
          <w:p w:rsidR="005174BE" w:rsidRDefault="005174BE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Goal</w:t>
            </w:r>
            <w:r>
              <w:rPr>
                <w:sz w:val="36"/>
                <w:szCs w:val="36"/>
              </w:rPr>
              <w:t>s</w:t>
            </w:r>
            <w:r w:rsidRPr="005174BE">
              <w:rPr>
                <w:sz w:val="36"/>
                <w:szCs w:val="36"/>
              </w:rPr>
              <w:t xml:space="preserve"> for science</w:t>
            </w:r>
            <w:r w:rsidR="00814C38">
              <w:rPr>
                <w:sz w:val="36"/>
                <w:szCs w:val="36"/>
              </w:rPr>
              <w:t xml:space="preserve"> and math</w:t>
            </w:r>
            <w:r w:rsidRPr="005174BE">
              <w:rPr>
                <w:sz w:val="36"/>
                <w:szCs w:val="36"/>
              </w:rPr>
              <w:t xml:space="preserve"> this term</w:t>
            </w:r>
            <w:r w:rsidR="00814C38">
              <w:rPr>
                <w:sz w:val="36"/>
                <w:szCs w:val="36"/>
              </w:rPr>
              <w:t xml:space="preserve"> (ends March 14)</w:t>
            </w:r>
            <w:r w:rsidRPr="005174BE">
              <w:rPr>
                <w:sz w:val="36"/>
                <w:szCs w:val="36"/>
              </w:rPr>
              <w:t>: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Ensure the goals you set are specific, measureable and timely!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</w:p>
          <w:p w:rsidR="005174BE" w:rsidRPr="005174BE" w:rsidRDefault="005174BE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5174BE" w:rsidRDefault="005174BE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</w:tc>
      </w:tr>
      <w:tr w:rsidR="005174BE" w:rsidTr="005174BE">
        <w:tc>
          <w:tcPr>
            <w:tcW w:w="4248" w:type="dxa"/>
          </w:tcPr>
          <w:p w:rsidR="005174BE" w:rsidRDefault="005174BE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Options and Opportunities: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Where can I turn to for help?  Who/what are my resources?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</w:p>
          <w:p w:rsidR="005174BE" w:rsidRPr="005174BE" w:rsidRDefault="005174BE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5174BE" w:rsidRDefault="005174BE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</w:tc>
      </w:tr>
      <w:tr w:rsidR="005174BE" w:rsidTr="005174BE">
        <w:tc>
          <w:tcPr>
            <w:tcW w:w="4248" w:type="dxa"/>
          </w:tcPr>
          <w:p w:rsidR="005174BE" w:rsidRDefault="005174BE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Obstacles: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 xml:space="preserve">What may stand in the way of success? 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</w:p>
          <w:p w:rsidR="005174BE" w:rsidRPr="005174BE" w:rsidRDefault="005174BE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5174BE" w:rsidRDefault="005174BE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</w:tc>
      </w:tr>
      <w:tr w:rsidR="005174BE" w:rsidTr="005174BE">
        <w:tc>
          <w:tcPr>
            <w:tcW w:w="4248" w:type="dxa"/>
          </w:tcPr>
          <w:p w:rsidR="005174BE" w:rsidRDefault="005174BE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Direct Action: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What am I going to do specifically to reach my goal?  What is my action plan?</w:t>
            </w:r>
          </w:p>
          <w:p w:rsidR="005174BE" w:rsidRDefault="005174BE">
            <w:pPr>
              <w:rPr>
                <w:i/>
                <w:sz w:val="28"/>
                <w:szCs w:val="28"/>
              </w:rPr>
            </w:pPr>
          </w:p>
          <w:p w:rsidR="00814C38" w:rsidRDefault="00814C38">
            <w:pPr>
              <w:rPr>
                <w:i/>
                <w:sz w:val="28"/>
                <w:szCs w:val="28"/>
              </w:rPr>
            </w:pPr>
          </w:p>
          <w:p w:rsidR="00814C38" w:rsidRDefault="00814C38">
            <w:pPr>
              <w:rPr>
                <w:i/>
                <w:sz w:val="28"/>
                <w:szCs w:val="28"/>
              </w:rPr>
            </w:pPr>
          </w:p>
          <w:p w:rsidR="00814C38" w:rsidRDefault="00814C38">
            <w:pPr>
              <w:rPr>
                <w:i/>
                <w:sz w:val="28"/>
                <w:szCs w:val="28"/>
              </w:rPr>
            </w:pPr>
          </w:p>
          <w:p w:rsidR="00814C38" w:rsidRPr="005174BE" w:rsidRDefault="00814C38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5174BE" w:rsidRDefault="005174BE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</w:tc>
      </w:tr>
      <w:tr w:rsidR="005174BE" w:rsidTr="005174BE">
        <w:tc>
          <w:tcPr>
            <w:tcW w:w="4248" w:type="dxa"/>
          </w:tcPr>
          <w:p w:rsidR="005174BE" w:rsidRDefault="005174BE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Successes:</w:t>
            </w:r>
          </w:p>
          <w:p w:rsidR="005174BE" w:rsidRPr="005174BE" w:rsidRDefault="005174BE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What did I do well?  What do I feel good about?  What are the areas that I can continue to develop as the year progresses?</w:t>
            </w:r>
          </w:p>
        </w:tc>
        <w:tc>
          <w:tcPr>
            <w:tcW w:w="5328" w:type="dxa"/>
          </w:tcPr>
          <w:p w:rsidR="005174BE" w:rsidRDefault="005174BE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  <w:p w:rsidR="00DE0947" w:rsidRDefault="00DE0947"/>
        </w:tc>
      </w:tr>
    </w:tbl>
    <w:p w:rsidR="00DE0947" w:rsidRDefault="00DE094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DE0947" w:rsidTr="008D18C5">
        <w:tc>
          <w:tcPr>
            <w:tcW w:w="9576" w:type="dxa"/>
            <w:gridSpan w:val="2"/>
          </w:tcPr>
          <w:p w:rsidR="00DE0947" w:rsidRPr="005174BE" w:rsidRDefault="00DE0947" w:rsidP="008D18C5">
            <w:pPr>
              <w:rPr>
                <w:sz w:val="28"/>
                <w:szCs w:val="28"/>
              </w:rPr>
            </w:pPr>
            <w:r w:rsidRPr="005174BE">
              <w:rPr>
                <w:sz w:val="28"/>
                <w:szCs w:val="28"/>
              </w:rPr>
              <w:lastRenderedPageBreak/>
              <w:t>Name: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5174BE">
              <w:rPr>
                <w:sz w:val="28"/>
                <w:szCs w:val="28"/>
              </w:rPr>
              <w:t>Date:</w:t>
            </w:r>
          </w:p>
        </w:tc>
      </w:tr>
      <w:tr w:rsidR="00DE0947" w:rsidTr="008D18C5">
        <w:tc>
          <w:tcPr>
            <w:tcW w:w="4248" w:type="dxa"/>
          </w:tcPr>
          <w:p w:rsidR="00DE0947" w:rsidRDefault="00DE0947" w:rsidP="008D18C5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Goal</w:t>
            </w:r>
            <w:r>
              <w:rPr>
                <w:sz w:val="36"/>
                <w:szCs w:val="36"/>
              </w:rPr>
              <w:t>s</w:t>
            </w:r>
            <w:r w:rsidRPr="005174BE">
              <w:rPr>
                <w:sz w:val="36"/>
                <w:szCs w:val="36"/>
              </w:rPr>
              <w:t xml:space="preserve"> for </w:t>
            </w:r>
            <w:r w:rsidR="00251FB2">
              <w:rPr>
                <w:sz w:val="36"/>
                <w:szCs w:val="36"/>
              </w:rPr>
              <w:t>personal growth</w:t>
            </w:r>
            <w:r w:rsidRPr="005174BE">
              <w:rPr>
                <w:sz w:val="36"/>
                <w:szCs w:val="36"/>
              </w:rPr>
              <w:t xml:space="preserve"> this term: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Ensure the goals you set are specific, measureable and timely!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</w:p>
          <w:p w:rsidR="00DE0947" w:rsidRPr="005174BE" w:rsidRDefault="00DE0947" w:rsidP="008D18C5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</w:tc>
      </w:tr>
      <w:tr w:rsidR="00DE0947" w:rsidTr="008D18C5">
        <w:tc>
          <w:tcPr>
            <w:tcW w:w="4248" w:type="dxa"/>
          </w:tcPr>
          <w:p w:rsidR="00DE0947" w:rsidRDefault="00DE0947" w:rsidP="008D18C5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Options and Opportunities: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Where can I turn to for help?  Who/what are my resources?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</w:p>
          <w:p w:rsidR="00DE0947" w:rsidRPr="005174BE" w:rsidRDefault="00DE0947" w:rsidP="008D18C5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</w:tc>
      </w:tr>
      <w:tr w:rsidR="00DE0947" w:rsidTr="008D18C5">
        <w:tc>
          <w:tcPr>
            <w:tcW w:w="4248" w:type="dxa"/>
          </w:tcPr>
          <w:p w:rsidR="00DE0947" w:rsidRDefault="00DE0947" w:rsidP="008D18C5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Obstacles: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 xml:space="preserve">What may stand in the way of success? 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</w:p>
          <w:p w:rsidR="00DE0947" w:rsidRPr="005174BE" w:rsidRDefault="00DE0947" w:rsidP="008D18C5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</w:tc>
      </w:tr>
      <w:tr w:rsidR="00DE0947" w:rsidTr="008D18C5">
        <w:tc>
          <w:tcPr>
            <w:tcW w:w="4248" w:type="dxa"/>
          </w:tcPr>
          <w:p w:rsidR="00DE0947" w:rsidRDefault="00DE0947" w:rsidP="008D18C5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Direct Action: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What am I going to do specifically to reach my goal?  What is my action plan?</w:t>
            </w:r>
          </w:p>
          <w:p w:rsidR="00DE0947" w:rsidRDefault="00DE0947" w:rsidP="008D18C5">
            <w:pPr>
              <w:rPr>
                <w:i/>
                <w:sz w:val="28"/>
                <w:szCs w:val="28"/>
              </w:rPr>
            </w:pPr>
          </w:p>
          <w:p w:rsidR="00814C38" w:rsidRDefault="00814C38" w:rsidP="008D18C5">
            <w:pPr>
              <w:rPr>
                <w:i/>
                <w:sz w:val="28"/>
                <w:szCs w:val="28"/>
              </w:rPr>
            </w:pPr>
          </w:p>
          <w:p w:rsidR="00814C38" w:rsidRDefault="00814C38" w:rsidP="008D18C5">
            <w:pPr>
              <w:rPr>
                <w:i/>
                <w:sz w:val="28"/>
                <w:szCs w:val="28"/>
              </w:rPr>
            </w:pPr>
          </w:p>
          <w:p w:rsidR="00814C38" w:rsidRPr="005174BE" w:rsidRDefault="00814C38" w:rsidP="008D18C5">
            <w:pPr>
              <w:rPr>
                <w:i/>
                <w:sz w:val="28"/>
                <w:szCs w:val="28"/>
              </w:rPr>
            </w:pPr>
          </w:p>
        </w:tc>
        <w:tc>
          <w:tcPr>
            <w:tcW w:w="5328" w:type="dxa"/>
          </w:tcPr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</w:tc>
      </w:tr>
      <w:tr w:rsidR="00DE0947" w:rsidTr="008D18C5">
        <w:tc>
          <w:tcPr>
            <w:tcW w:w="4248" w:type="dxa"/>
          </w:tcPr>
          <w:p w:rsidR="00DE0947" w:rsidRDefault="00DE0947" w:rsidP="008D18C5">
            <w:pPr>
              <w:rPr>
                <w:sz w:val="36"/>
                <w:szCs w:val="36"/>
              </w:rPr>
            </w:pPr>
            <w:r w:rsidRPr="005174BE">
              <w:rPr>
                <w:sz w:val="36"/>
                <w:szCs w:val="36"/>
              </w:rPr>
              <w:t>Successes:</w:t>
            </w:r>
          </w:p>
          <w:p w:rsidR="00DE0947" w:rsidRPr="005174BE" w:rsidRDefault="00DE0947" w:rsidP="008D18C5">
            <w:pPr>
              <w:rPr>
                <w:i/>
                <w:sz w:val="28"/>
                <w:szCs w:val="28"/>
              </w:rPr>
            </w:pPr>
            <w:r w:rsidRPr="005174BE">
              <w:rPr>
                <w:i/>
                <w:sz w:val="28"/>
                <w:szCs w:val="28"/>
              </w:rPr>
              <w:t>What did I do well?  What do I feel good about?  What are the areas that I can continue to develop as the year progresses?</w:t>
            </w:r>
          </w:p>
        </w:tc>
        <w:tc>
          <w:tcPr>
            <w:tcW w:w="5328" w:type="dxa"/>
          </w:tcPr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  <w:p w:rsidR="00DE0947" w:rsidRDefault="00DE0947" w:rsidP="008D18C5"/>
        </w:tc>
      </w:tr>
    </w:tbl>
    <w:p w:rsidR="00DE0947" w:rsidRDefault="00DE0947"/>
    <w:sectPr w:rsidR="00DE0947" w:rsidSect="00DE0947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E" w:rsidRDefault="005174BE" w:rsidP="005174BE">
      <w:pPr>
        <w:spacing w:after="0" w:line="240" w:lineRule="auto"/>
      </w:pPr>
      <w:r>
        <w:separator/>
      </w:r>
    </w:p>
  </w:endnote>
  <w:endnote w:type="continuationSeparator" w:id="0">
    <w:p w:rsidR="005174BE" w:rsidRDefault="005174BE" w:rsidP="0051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E" w:rsidRDefault="005174BE" w:rsidP="005174BE">
      <w:pPr>
        <w:spacing w:after="0" w:line="240" w:lineRule="auto"/>
      </w:pPr>
      <w:r>
        <w:separator/>
      </w:r>
    </w:p>
  </w:footnote>
  <w:footnote w:type="continuationSeparator" w:id="0">
    <w:p w:rsidR="005174BE" w:rsidRDefault="005174BE" w:rsidP="0051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E" w:rsidRPr="005174BE" w:rsidRDefault="005174BE" w:rsidP="005174BE">
    <w:pPr>
      <w:pStyle w:val="Header"/>
      <w:jc w:val="center"/>
      <w:rPr>
        <w:b/>
        <w:sz w:val="36"/>
        <w:szCs w:val="36"/>
      </w:rPr>
    </w:pPr>
    <w:r w:rsidRPr="005174BE">
      <w:rPr>
        <w:b/>
        <w:sz w:val="36"/>
        <w:szCs w:val="36"/>
      </w:rPr>
      <w:t>GOODS Model for Goal Setting</w:t>
    </w:r>
    <w:r w:rsidR="001F65AA">
      <w:rPr>
        <w:b/>
        <w:sz w:val="36"/>
        <w:szCs w:val="36"/>
      </w:rPr>
      <w:t xml:space="preserve"> Term </w:t>
    </w:r>
    <w:r w:rsidR="00814C38">
      <w:rPr>
        <w:b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BE"/>
    <w:rsid w:val="0009017F"/>
    <w:rsid w:val="001A6099"/>
    <w:rsid w:val="001F65AA"/>
    <w:rsid w:val="00251FB2"/>
    <w:rsid w:val="00256444"/>
    <w:rsid w:val="002773DB"/>
    <w:rsid w:val="0030000D"/>
    <w:rsid w:val="003863B0"/>
    <w:rsid w:val="003B5C68"/>
    <w:rsid w:val="00405363"/>
    <w:rsid w:val="004F3EF4"/>
    <w:rsid w:val="005174BE"/>
    <w:rsid w:val="005431FE"/>
    <w:rsid w:val="005C099C"/>
    <w:rsid w:val="005E3BC5"/>
    <w:rsid w:val="007364D3"/>
    <w:rsid w:val="007806FE"/>
    <w:rsid w:val="007D33A4"/>
    <w:rsid w:val="00814C38"/>
    <w:rsid w:val="0086155E"/>
    <w:rsid w:val="008A4EFD"/>
    <w:rsid w:val="00932492"/>
    <w:rsid w:val="00981780"/>
    <w:rsid w:val="00984464"/>
    <w:rsid w:val="009A4CA7"/>
    <w:rsid w:val="009A691F"/>
    <w:rsid w:val="009E1572"/>
    <w:rsid w:val="00A03EC5"/>
    <w:rsid w:val="00A30E11"/>
    <w:rsid w:val="00A55A94"/>
    <w:rsid w:val="00A9457C"/>
    <w:rsid w:val="00B16CC9"/>
    <w:rsid w:val="00B2291B"/>
    <w:rsid w:val="00B33F05"/>
    <w:rsid w:val="00BC640B"/>
    <w:rsid w:val="00BD4422"/>
    <w:rsid w:val="00CF6514"/>
    <w:rsid w:val="00D12B0E"/>
    <w:rsid w:val="00D92051"/>
    <w:rsid w:val="00DE0947"/>
    <w:rsid w:val="00E272BE"/>
    <w:rsid w:val="00E95CCB"/>
    <w:rsid w:val="00EA14B2"/>
    <w:rsid w:val="00EC0F76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BE"/>
  </w:style>
  <w:style w:type="paragraph" w:styleId="Footer">
    <w:name w:val="footer"/>
    <w:basedOn w:val="Normal"/>
    <w:link w:val="FooterChar"/>
    <w:uiPriority w:val="99"/>
    <w:unhideWhenUsed/>
    <w:rsid w:val="0051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29FA187C.dotm</Template>
  <TotalTime>16</TotalTime>
  <Pages>2</Pages>
  <Words>187</Words>
  <Characters>1069</Characters>
  <Application>Microsoft Office Word</Application>
  <DocSecurity>0</DocSecurity>
  <Lines>8</Lines>
  <Paragraphs>2</Paragraphs>
  <ScaleCrop>false</ScaleCrop>
  <Company>Wolf Creek School Division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9</cp:revision>
  <dcterms:created xsi:type="dcterms:W3CDTF">2009-10-05T23:16:00Z</dcterms:created>
  <dcterms:modified xsi:type="dcterms:W3CDTF">2014-01-23T15:13:00Z</dcterms:modified>
</cp:coreProperties>
</file>