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8E" w:rsidRPr="000E5C8E" w:rsidRDefault="000E5C8E">
      <w:pPr>
        <w:rPr>
          <w:b/>
          <w:sz w:val="28"/>
          <w:szCs w:val="28"/>
        </w:rPr>
      </w:pPr>
      <w:r w:rsidRPr="000E5C8E">
        <w:rPr>
          <w:b/>
          <w:sz w:val="28"/>
          <w:szCs w:val="28"/>
          <w:u w:val="double"/>
        </w:rPr>
        <w:t xml:space="preserve">Generators and Motors </w:t>
      </w:r>
      <w:r>
        <w:rPr>
          <w:b/>
          <w:sz w:val="28"/>
          <w:szCs w:val="28"/>
        </w:rPr>
        <w:t xml:space="preserve">            </w:t>
      </w:r>
      <w:r w:rsidRPr="000E5C8E">
        <w:rPr>
          <w:sz w:val="24"/>
          <w:szCs w:val="24"/>
        </w:rPr>
        <w:t>Name:  ___________________    Date:  ___________</w:t>
      </w:r>
      <w:r>
        <w:rPr>
          <w:b/>
          <w:sz w:val="28"/>
          <w:szCs w:val="28"/>
        </w:rPr>
        <w:t xml:space="preserve">  </w:t>
      </w:r>
    </w:p>
    <w:p w:rsidR="00BD6473" w:rsidRPr="00E5359A" w:rsidRDefault="00E5359A">
      <w:pPr>
        <w:rPr>
          <w:b/>
          <w:sz w:val="28"/>
          <w:szCs w:val="28"/>
        </w:rPr>
      </w:pPr>
      <w:r w:rsidRPr="00E5359A">
        <w:rPr>
          <w:b/>
          <w:sz w:val="28"/>
          <w:szCs w:val="28"/>
        </w:rPr>
        <w:t>Key Vocabulary:</w:t>
      </w:r>
    </w:p>
    <w:p w:rsidR="00E5359A" w:rsidRDefault="00E5359A">
      <w:pPr>
        <w:sectPr w:rsidR="00E5359A">
          <w:pgSz w:w="12240" w:h="15840"/>
          <w:pgMar w:top="1440" w:right="1440" w:bottom="1440" w:left="1440" w:header="720" w:footer="720" w:gutter="0"/>
          <w:cols w:space="720"/>
          <w:docGrid w:linePitch="360"/>
        </w:sectPr>
      </w:pPr>
    </w:p>
    <w:p w:rsidR="00E5359A" w:rsidRDefault="00E5359A">
      <w:r>
        <w:lastRenderedPageBreak/>
        <w:t>Generator</w:t>
      </w:r>
    </w:p>
    <w:p w:rsidR="00E5359A" w:rsidRDefault="00E5359A">
      <w:r>
        <w:t>Electromagnet</w:t>
      </w:r>
    </w:p>
    <w:p w:rsidR="00E5359A" w:rsidRDefault="00E5359A">
      <w:r>
        <w:t>Kinetic Energy</w:t>
      </w:r>
    </w:p>
    <w:p w:rsidR="00E5359A" w:rsidRDefault="00E5359A">
      <w:r>
        <w:t>Alternating Current</w:t>
      </w:r>
    </w:p>
    <w:p w:rsidR="00E5359A" w:rsidRDefault="00E5359A">
      <w:r>
        <w:t>Direct Current</w:t>
      </w:r>
    </w:p>
    <w:p w:rsidR="0046497C" w:rsidRDefault="0046497C">
      <w:r>
        <w:t>Stator</w:t>
      </w:r>
    </w:p>
    <w:p w:rsidR="00E5359A" w:rsidRDefault="00E5359A">
      <w:r>
        <w:lastRenderedPageBreak/>
        <w:t>Alternators</w:t>
      </w:r>
    </w:p>
    <w:p w:rsidR="00E5359A" w:rsidRDefault="00E5359A">
      <w:r>
        <w:t>Motor</w:t>
      </w:r>
    </w:p>
    <w:p w:rsidR="00E5359A" w:rsidRDefault="00E5359A">
      <w:r>
        <w:t>Armature</w:t>
      </w:r>
    </w:p>
    <w:p w:rsidR="00E5359A" w:rsidRDefault="00E5359A">
      <w:r>
        <w:t xml:space="preserve">Split Ring </w:t>
      </w:r>
      <w:proofErr w:type="spellStart"/>
      <w:r>
        <w:t>Commutator</w:t>
      </w:r>
      <w:proofErr w:type="spellEnd"/>
    </w:p>
    <w:p w:rsidR="0046497C" w:rsidRDefault="0046497C">
      <w:r>
        <w:t xml:space="preserve">Stronger Magnet                                               </w:t>
      </w:r>
    </w:p>
    <w:p w:rsidR="00E5359A" w:rsidRDefault="0046497C">
      <w:r>
        <w:t>Rotor</w:t>
      </w:r>
    </w:p>
    <w:p w:rsidR="00E5359A" w:rsidRDefault="00E5359A">
      <w:r>
        <w:lastRenderedPageBreak/>
        <w:t>Coil of Wire</w:t>
      </w:r>
    </w:p>
    <w:p w:rsidR="00E5359A" w:rsidRDefault="00E5359A">
      <w:r>
        <w:t>Iron Core</w:t>
      </w:r>
    </w:p>
    <w:p w:rsidR="00E5359A" w:rsidRDefault="00E5359A">
      <w:r>
        <w:t>Polarity</w:t>
      </w:r>
    </w:p>
    <w:p w:rsidR="0046497C" w:rsidRDefault="0046497C">
      <w:r>
        <w:t>Increased Movement</w:t>
      </w:r>
    </w:p>
    <w:p w:rsidR="0046497C" w:rsidRDefault="0046497C">
      <w:r>
        <w:t>Permanent Magnets</w:t>
      </w:r>
    </w:p>
    <w:p w:rsidR="00D509EE" w:rsidRDefault="00D509EE">
      <w:pPr>
        <w:sectPr w:rsidR="00D509EE" w:rsidSect="00E5359A">
          <w:type w:val="continuous"/>
          <w:pgSz w:w="12240" w:h="15840"/>
          <w:pgMar w:top="1440" w:right="1440" w:bottom="1440" w:left="1440" w:header="720" w:footer="720" w:gutter="0"/>
          <w:cols w:num="3" w:space="720"/>
          <w:docGrid w:linePitch="360"/>
        </w:sectPr>
      </w:pPr>
      <w:r>
        <w:t>Magnetic Field</w:t>
      </w:r>
    </w:p>
    <w:p w:rsidR="000E5C8E" w:rsidRDefault="000E5C8E"/>
    <w:p w:rsidR="00E5359A" w:rsidRPr="000E5C8E" w:rsidRDefault="00E5359A" w:rsidP="000E5C8E">
      <w:pPr>
        <w:pStyle w:val="NoSpacing"/>
        <w:rPr>
          <w:b/>
          <w:sz w:val="28"/>
          <w:szCs w:val="28"/>
        </w:rPr>
      </w:pPr>
      <w:r w:rsidRPr="000E5C8E">
        <w:rPr>
          <w:b/>
          <w:sz w:val="28"/>
          <w:szCs w:val="28"/>
        </w:rPr>
        <w:t>Making Predictions:</w:t>
      </w:r>
    </w:p>
    <w:p w:rsidR="00E5359A" w:rsidRDefault="00E5359A">
      <w:r>
        <w:t>Write four sentences using the words above in a manner that you think will describe the meaning of the article you will be reading later.  You may use more than one of the words/phrases in a particular sentence.</w:t>
      </w:r>
    </w:p>
    <w:p w:rsidR="00E5359A" w:rsidRDefault="00E5359A" w:rsidP="00E5359A">
      <w:pPr>
        <w:pStyle w:val="ListParagraph"/>
        <w:numPr>
          <w:ilvl w:val="0"/>
          <w:numId w:val="1"/>
        </w:numPr>
      </w:pPr>
    </w:p>
    <w:p w:rsidR="00E5359A" w:rsidRDefault="00E5359A" w:rsidP="00E5359A"/>
    <w:p w:rsidR="00E5359A" w:rsidRDefault="00E5359A" w:rsidP="00E5359A">
      <w:pPr>
        <w:pStyle w:val="ListParagraph"/>
        <w:numPr>
          <w:ilvl w:val="0"/>
          <w:numId w:val="1"/>
        </w:numPr>
      </w:pPr>
    </w:p>
    <w:p w:rsidR="00E5359A" w:rsidRDefault="00E5359A" w:rsidP="00E5359A"/>
    <w:p w:rsidR="00E5359A" w:rsidRDefault="00E5359A" w:rsidP="00E5359A">
      <w:pPr>
        <w:pStyle w:val="ListParagraph"/>
        <w:numPr>
          <w:ilvl w:val="0"/>
          <w:numId w:val="1"/>
        </w:numPr>
      </w:pPr>
    </w:p>
    <w:p w:rsidR="00E5359A" w:rsidRDefault="00E5359A" w:rsidP="00E5359A"/>
    <w:p w:rsidR="00E5359A" w:rsidRDefault="00E5359A" w:rsidP="00E5359A">
      <w:pPr>
        <w:pStyle w:val="ListParagraph"/>
        <w:numPr>
          <w:ilvl w:val="0"/>
          <w:numId w:val="1"/>
        </w:numPr>
      </w:pPr>
    </w:p>
    <w:p w:rsidR="00E5359A" w:rsidRDefault="00E5359A" w:rsidP="00E5359A">
      <w:r>
        <w:t>What are some questions you may have about the article you are about to read?</w:t>
      </w:r>
    </w:p>
    <w:p w:rsidR="00E5359A" w:rsidRDefault="00E5359A" w:rsidP="00E5359A">
      <w:pPr>
        <w:pStyle w:val="ListParagraph"/>
        <w:numPr>
          <w:ilvl w:val="0"/>
          <w:numId w:val="2"/>
        </w:numPr>
      </w:pPr>
    </w:p>
    <w:p w:rsidR="000E5C8E" w:rsidRDefault="000E5C8E" w:rsidP="000E5C8E">
      <w:pPr>
        <w:pStyle w:val="ListParagraph"/>
      </w:pPr>
    </w:p>
    <w:p w:rsidR="00E5359A" w:rsidRDefault="00E5359A" w:rsidP="00E5359A">
      <w:pPr>
        <w:pStyle w:val="ListParagraph"/>
      </w:pPr>
    </w:p>
    <w:p w:rsidR="00E5359A" w:rsidRDefault="00E5359A" w:rsidP="00E5359A">
      <w:pPr>
        <w:pStyle w:val="ListParagraph"/>
        <w:numPr>
          <w:ilvl w:val="0"/>
          <w:numId w:val="2"/>
        </w:numPr>
      </w:pPr>
    </w:p>
    <w:p w:rsidR="000E5C8E" w:rsidRDefault="000E5C8E" w:rsidP="000E5C8E">
      <w:pPr>
        <w:pStyle w:val="ListParagraph"/>
      </w:pPr>
    </w:p>
    <w:p w:rsidR="00E5359A" w:rsidRDefault="00E5359A" w:rsidP="00E5359A">
      <w:pPr>
        <w:pStyle w:val="ListParagraph"/>
      </w:pPr>
    </w:p>
    <w:p w:rsidR="00E5359A" w:rsidRDefault="00E5359A" w:rsidP="00E5359A">
      <w:pPr>
        <w:pStyle w:val="ListParagraph"/>
        <w:numPr>
          <w:ilvl w:val="0"/>
          <w:numId w:val="2"/>
        </w:numPr>
      </w:pPr>
    </w:p>
    <w:p w:rsidR="000E5C8E" w:rsidRDefault="000E5C8E" w:rsidP="00E5359A">
      <w:pPr>
        <w:pStyle w:val="ListParagraph"/>
        <w:ind w:left="0"/>
      </w:pPr>
    </w:p>
    <w:p w:rsidR="000E5C8E" w:rsidRDefault="000E5C8E" w:rsidP="00E5359A">
      <w:pPr>
        <w:pStyle w:val="ListParagraph"/>
        <w:ind w:left="0"/>
        <w:rPr>
          <w:b/>
          <w:sz w:val="28"/>
          <w:szCs w:val="28"/>
        </w:rPr>
      </w:pPr>
      <w:r>
        <w:rPr>
          <w:b/>
          <w:sz w:val="28"/>
          <w:szCs w:val="28"/>
        </w:rPr>
        <w:lastRenderedPageBreak/>
        <w:t>Paper Dialogue:</w:t>
      </w:r>
    </w:p>
    <w:p w:rsidR="000E5C8E" w:rsidRDefault="000E5C8E" w:rsidP="00E5359A">
      <w:pPr>
        <w:pStyle w:val="ListParagraph"/>
        <w:ind w:left="0"/>
      </w:pPr>
      <w:r w:rsidRPr="000E5C8E">
        <w:t>As you read</w:t>
      </w:r>
      <w:r>
        <w:t xml:space="preserve"> the article, keep a running dialogue with your partner(s) on the paper provided to clarify and answer questions that you may have during the reading.  You can write but you cannot speak.</w:t>
      </w:r>
    </w:p>
    <w:p w:rsidR="000E5C8E" w:rsidRPr="000E5C8E" w:rsidRDefault="000E5C8E" w:rsidP="00E5359A">
      <w:pPr>
        <w:pStyle w:val="ListParagraph"/>
        <w:ind w:left="0"/>
      </w:pPr>
    </w:p>
    <w:p w:rsidR="000E5C8E" w:rsidRPr="000E5C8E" w:rsidRDefault="000E5C8E" w:rsidP="000E5C8E">
      <w:pPr>
        <w:pStyle w:val="NoSpacing"/>
        <w:rPr>
          <w:b/>
          <w:sz w:val="28"/>
          <w:szCs w:val="28"/>
        </w:rPr>
      </w:pPr>
      <w:r w:rsidRPr="000E5C8E">
        <w:rPr>
          <w:b/>
          <w:sz w:val="28"/>
          <w:szCs w:val="28"/>
        </w:rPr>
        <w:t>Summary Notes:</w:t>
      </w:r>
    </w:p>
    <w:p w:rsidR="000E5C8E" w:rsidRDefault="000E5C8E" w:rsidP="000E5C8E">
      <w:r>
        <w:t>With assistance of your partner(s), c</w:t>
      </w:r>
      <w:r>
        <w:t>omplete the graphic organizer notes sheet to focus on the “big picture.”</w:t>
      </w:r>
    </w:p>
    <w:p w:rsidR="000E5C8E" w:rsidRDefault="000E5C8E" w:rsidP="00E5359A">
      <w:pPr>
        <w:pStyle w:val="ListParagraph"/>
        <w:ind w:left="0"/>
        <w:rPr>
          <w:b/>
          <w:sz w:val="28"/>
          <w:szCs w:val="28"/>
        </w:rPr>
      </w:pPr>
    </w:p>
    <w:p w:rsidR="00E5359A" w:rsidRPr="00E5359A" w:rsidRDefault="00E5359A" w:rsidP="00E5359A">
      <w:pPr>
        <w:pStyle w:val="ListParagraph"/>
        <w:ind w:left="0"/>
        <w:rPr>
          <w:b/>
          <w:sz w:val="28"/>
          <w:szCs w:val="28"/>
        </w:rPr>
      </w:pPr>
      <w:r w:rsidRPr="00E5359A">
        <w:rPr>
          <w:b/>
          <w:sz w:val="28"/>
          <w:szCs w:val="28"/>
        </w:rPr>
        <w:t>Modify Predictions:</w:t>
      </w:r>
    </w:p>
    <w:p w:rsidR="00E5359A" w:rsidRDefault="00E5359A" w:rsidP="00E5359A">
      <w:pPr>
        <w:pStyle w:val="ListParagraph"/>
        <w:ind w:left="0"/>
      </w:pPr>
      <w:r>
        <w:t>After reading the text, review the sentences you wrote.  If the way you used it fits the text, simply write no change.  If not, revise your sentence to fit the text.</w:t>
      </w:r>
    </w:p>
    <w:p w:rsidR="00E5359A" w:rsidRDefault="00E5359A" w:rsidP="00E5359A">
      <w:pPr>
        <w:pStyle w:val="ListParagraph"/>
        <w:ind w:left="0"/>
      </w:pPr>
    </w:p>
    <w:p w:rsidR="00E5359A" w:rsidRDefault="00E5359A" w:rsidP="00E5359A">
      <w:pPr>
        <w:pStyle w:val="ListParagraph"/>
        <w:numPr>
          <w:ilvl w:val="0"/>
          <w:numId w:val="3"/>
        </w:numPr>
      </w:pPr>
    </w:p>
    <w:p w:rsidR="00E5359A" w:rsidRDefault="00E5359A" w:rsidP="00E5359A"/>
    <w:p w:rsidR="00E5359A" w:rsidRDefault="00E5359A" w:rsidP="00E5359A">
      <w:pPr>
        <w:pStyle w:val="ListParagraph"/>
        <w:numPr>
          <w:ilvl w:val="0"/>
          <w:numId w:val="3"/>
        </w:numPr>
      </w:pPr>
    </w:p>
    <w:p w:rsidR="00E5359A" w:rsidRDefault="00E5359A" w:rsidP="00E5359A"/>
    <w:p w:rsidR="00E5359A" w:rsidRDefault="00E5359A" w:rsidP="00E5359A">
      <w:pPr>
        <w:pStyle w:val="ListParagraph"/>
        <w:numPr>
          <w:ilvl w:val="0"/>
          <w:numId w:val="3"/>
        </w:numPr>
      </w:pPr>
    </w:p>
    <w:p w:rsidR="00E5359A" w:rsidRDefault="00E5359A" w:rsidP="00E5359A"/>
    <w:p w:rsidR="00E5359A" w:rsidRDefault="00E5359A" w:rsidP="00E5359A">
      <w:pPr>
        <w:pStyle w:val="ListParagraph"/>
        <w:numPr>
          <w:ilvl w:val="0"/>
          <w:numId w:val="3"/>
        </w:numPr>
      </w:pPr>
    </w:p>
    <w:p w:rsidR="00E5359A" w:rsidRDefault="00E5359A"/>
    <w:p w:rsidR="00E5359A" w:rsidRDefault="00E5359A"/>
    <w:p w:rsidR="00820F01" w:rsidRDefault="00820F01"/>
    <w:p w:rsidR="00820F01" w:rsidRDefault="00820F01"/>
    <w:p w:rsidR="00820F01" w:rsidRDefault="00820F01"/>
    <w:p w:rsidR="00820F01" w:rsidRDefault="00820F01"/>
    <w:p w:rsidR="00820F01" w:rsidRDefault="00820F01" w:rsidP="00820F01">
      <w:pPr>
        <w:rPr>
          <w:b/>
          <w:sz w:val="36"/>
          <w:szCs w:val="36"/>
        </w:rPr>
        <w:sectPr w:rsidR="00820F01" w:rsidSect="00E5359A">
          <w:type w:val="continuous"/>
          <w:pgSz w:w="12240" w:h="15840"/>
          <w:pgMar w:top="720" w:right="1440" w:bottom="720" w:left="1440" w:header="720" w:footer="720" w:gutter="0"/>
          <w:cols w:space="720"/>
          <w:docGrid w:linePitch="360"/>
        </w:sectPr>
      </w:pPr>
    </w:p>
    <w:p w:rsidR="00820F01" w:rsidRDefault="00820F01" w:rsidP="00820F01">
      <w:pPr>
        <w:pStyle w:val="NoSpacing"/>
        <w:rPr>
          <w:b/>
          <w:sz w:val="40"/>
          <w:szCs w:val="40"/>
        </w:rPr>
      </w:pPr>
    </w:p>
    <w:p w:rsidR="00820F01" w:rsidRDefault="00820F01" w:rsidP="00820F01">
      <w:pPr>
        <w:pStyle w:val="NoSpacing"/>
        <w:rPr>
          <w:b/>
          <w:sz w:val="40"/>
          <w:szCs w:val="40"/>
        </w:rPr>
      </w:pPr>
    </w:p>
    <w:p w:rsidR="00820F01" w:rsidRDefault="00820F01" w:rsidP="00820F01">
      <w:pPr>
        <w:pStyle w:val="NoSpacing"/>
        <w:rPr>
          <w:b/>
          <w:sz w:val="40"/>
          <w:szCs w:val="40"/>
        </w:rPr>
      </w:pPr>
    </w:p>
    <w:p w:rsidR="00820F01" w:rsidRDefault="00820F01" w:rsidP="00820F01">
      <w:pPr>
        <w:pStyle w:val="NoSpacing"/>
        <w:rPr>
          <w:b/>
          <w:sz w:val="40"/>
          <w:szCs w:val="40"/>
        </w:rPr>
      </w:pPr>
    </w:p>
    <w:p w:rsidR="00820F01" w:rsidRDefault="00820F01" w:rsidP="00820F01">
      <w:pPr>
        <w:pStyle w:val="NoSpacing"/>
        <w:rPr>
          <w:b/>
          <w:sz w:val="40"/>
          <w:szCs w:val="40"/>
        </w:rPr>
      </w:pPr>
    </w:p>
    <w:p w:rsidR="00820F01" w:rsidRDefault="00820F01" w:rsidP="00820F01">
      <w:pPr>
        <w:pStyle w:val="NoSpacing"/>
        <w:rPr>
          <w:b/>
          <w:sz w:val="40"/>
          <w:szCs w:val="40"/>
        </w:rPr>
      </w:pPr>
    </w:p>
    <w:p w:rsidR="00820F01" w:rsidRDefault="00820F01" w:rsidP="00820F01">
      <w:pPr>
        <w:pStyle w:val="NoSpacing"/>
        <w:rPr>
          <w:b/>
          <w:sz w:val="40"/>
          <w:szCs w:val="40"/>
        </w:rPr>
      </w:pPr>
    </w:p>
    <w:p w:rsidR="00820F01" w:rsidRPr="00820F01" w:rsidRDefault="00820F01" w:rsidP="00820F01">
      <w:pPr>
        <w:pStyle w:val="NoSpacing"/>
        <w:jc w:val="center"/>
        <w:rPr>
          <w:b/>
          <w:sz w:val="36"/>
          <w:szCs w:val="36"/>
        </w:rPr>
      </w:pPr>
      <w:r w:rsidRPr="00820F01">
        <w:rPr>
          <w:b/>
          <w:sz w:val="36"/>
          <w:szCs w:val="36"/>
        </w:rPr>
        <w:t xml:space="preserve">What are the scientific </w:t>
      </w:r>
      <w:proofErr w:type="gramStart"/>
      <w:r w:rsidRPr="00820F01">
        <w:rPr>
          <w:b/>
          <w:sz w:val="36"/>
          <w:szCs w:val="36"/>
        </w:rPr>
        <w:t>principles</w:t>
      </w:r>
      <w:proofErr w:type="gramEnd"/>
    </w:p>
    <w:p w:rsidR="00820F01" w:rsidRPr="00820F01" w:rsidRDefault="00820F01" w:rsidP="00820F01">
      <w:pPr>
        <w:pStyle w:val="NoSpacing"/>
        <w:jc w:val="center"/>
        <w:rPr>
          <w:b/>
          <w:sz w:val="36"/>
          <w:szCs w:val="36"/>
        </w:rPr>
      </w:pPr>
      <w:r w:rsidRPr="00820F01">
        <w:rPr>
          <w:b/>
          <w:sz w:val="36"/>
          <w:szCs w:val="36"/>
        </w:rPr>
        <w:t>Involved in the operation of a</w:t>
      </w:r>
    </w:p>
    <w:p w:rsidR="00820F01" w:rsidRPr="00820F01" w:rsidRDefault="00820F01" w:rsidP="00820F01">
      <w:pPr>
        <w:pStyle w:val="NoSpacing"/>
        <w:jc w:val="center"/>
        <w:rPr>
          <w:b/>
          <w:sz w:val="36"/>
          <w:szCs w:val="36"/>
        </w:rPr>
      </w:pPr>
      <w:proofErr w:type="gramStart"/>
      <w:r w:rsidRPr="00820F01">
        <w:rPr>
          <w:b/>
          <w:sz w:val="36"/>
          <w:szCs w:val="36"/>
        </w:rPr>
        <w:t>generator</w:t>
      </w:r>
      <w:proofErr w:type="gramEnd"/>
      <w:r w:rsidRPr="00820F01">
        <w:rPr>
          <w:b/>
          <w:sz w:val="36"/>
          <w:szCs w:val="36"/>
        </w:rPr>
        <w:t xml:space="preserve"> and a motor?</w:t>
      </w:r>
    </w:p>
    <w:p w:rsidR="00820F01" w:rsidRDefault="00820F01"/>
    <w:p w:rsidR="00820F01" w:rsidRDefault="00820F01"/>
    <w:p w:rsidR="00820F01" w:rsidRDefault="00820F01"/>
    <w:p w:rsidR="00820F01" w:rsidRDefault="00820F01"/>
    <w:p w:rsidR="00820F01" w:rsidRDefault="00820F01">
      <w:bookmarkStart w:id="0" w:name="_GoBack"/>
      <w:bookmarkEnd w:id="0"/>
    </w:p>
    <w:p w:rsidR="00820F01" w:rsidRDefault="00820F01"/>
    <w:p w:rsidR="00820F01" w:rsidRPr="00820F01" w:rsidRDefault="00820F01">
      <w:pPr>
        <w:rPr>
          <w:b/>
          <w:sz w:val="36"/>
          <w:szCs w:val="36"/>
        </w:rPr>
      </w:pPr>
    </w:p>
    <w:sectPr w:rsidR="00820F01" w:rsidRPr="00820F01" w:rsidSect="00820F01">
      <w:type w:val="continuous"/>
      <w:pgSz w:w="15840" w:h="12240" w:orient="landscape"/>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D45F4"/>
    <w:multiLevelType w:val="hybridMultilevel"/>
    <w:tmpl w:val="745A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7608F"/>
    <w:multiLevelType w:val="hybridMultilevel"/>
    <w:tmpl w:val="745A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B62B8"/>
    <w:multiLevelType w:val="hybridMultilevel"/>
    <w:tmpl w:val="745A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3E"/>
    <w:rsid w:val="000E5C8E"/>
    <w:rsid w:val="00104C3E"/>
    <w:rsid w:val="0046497C"/>
    <w:rsid w:val="005058B9"/>
    <w:rsid w:val="00765627"/>
    <w:rsid w:val="00820F01"/>
    <w:rsid w:val="008D5E93"/>
    <w:rsid w:val="00BD6473"/>
    <w:rsid w:val="00D509EE"/>
    <w:rsid w:val="00E5359A"/>
    <w:rsid w:val="00F1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59A"/>
    <w:pPr>
      <w:ind w:left="720"/>
      <w:contextualSpacing/>
    </w:pPr>
  </w:style>
  <w:style w:type="paragraph" w:styleId="NoSpacing">
    <w:name w:val="No Spacing"/>
    <w:uiPriority w:val="1"/>
    <w:qFormat/>
    <w:rsid w:val="000E5C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59A"/>
    <w:pPr>
      <w:ind w:left="720"/>
      <w:contextualSpacing/>
    </w:pPr>
  </w:style>
  <w:style w:type="paragraph" w:styleId="NoSpacing">
    <w:name w:val="No Spacing"/>
    <w:uiPriority w:val="1"/>
    <w:qFormat/>
    <w:rsid w:val="000E5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56C66D2B.dotm</Template>
  <TotalTime>99</TotalTime>
  <Pages>3</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Gratton</dc:creator>
  <cp:keywords/>
  <dc:description/>
  <cp:lastModifiedBy>Penny Gratton</cp:lastModifiedBy>
  <cp:revision>8</cp:revision>
  <dcterms:created xsi:type="dcterms:W3CDTF">2015-02-12T23:33:00Z</dcterms:created>
  <dcterms:modified xsi:type="dcterms:W3CDTF">2015-02-13T21:20:00Z</dcterms:modified>
</cp:coreProperties>
</file>