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33" w:rsidRDefault="00AC5933" w:rsidP="00AC5933">
      <w:pPr>
        <w:pStyle w:val="00-Main-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-38735</wp:posOffset>
                </wp:positionV>
                <wp:extent cx="1036320" cy="314325"/>
                <wp:effectExtent l="10160" t="7620" r="10795" b="11430"/>
                <wp:wrapNone/>
                <wp:docPr id="31" name="Flowchart: Termina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933" w:rsidRDefault="00AC5933" w:rsidP="00AC5933">
                            <w:pPr>
                              <w:pStyle w:val="00-MasterNumber"/>
                              <w:spacing w:before="20"/>
                            </w:pPr>
                            <w:r>
                              <w:t>Master 7.29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1" o:spid="_x0000_s1026" type="#_x0000_t116" style="position:absolute;left:0;text-align:left;margin-left:-3.8pt;margin-top:-3.05pt;width:81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" filled="f" strokeweight="1pt">
                <v:textbox inset="0,0,0,0">
                  <w:txbxContent>
                    <w:p w:rsidR="00AC5933" w:rsidRDefault="00AC5933" w:rsidP="00AC5933">
                      <w:pPr>
                        <w:pStyle w:val="00-MasterNumber"/>
                        <w:spacing w:before="20"/>
                      </w:pPr>
                      <w:r>
                        <w:t>Master 7.29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Extra Practice </w:t>
      </w:r>
      <w:proofErr w:type="gramStart"/>
      <w:r>
        <w:t>7</w:t>
      </w:r>
      <w:r>
        <w:t xml:space="preserve">  Name</w:t>
      </w:r>
      <w:proofErr w:type="gramEnd"/>
      <w:r>
        <w:t>:  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AC5933" w:rsidRPr="00C67BD5" w:rsidTr="003039C1">
        <w:tc>
          <w:tcPr>
            <w:tcW w:w="10056" w:type="dxa"/>
          </w:tcPr>
          <w:p w:rsidR="00AC5933" w:rsidRPr="000A7157" w:rsidRDefault="00AC5933" w:rsidP="003039C1">
            <w:pPr>
              <w:pStyle w:val="03-BLM-H1"/>
            </w:pPr>
            <w:r>
              <w:t>Lesson 7.7 Identifying Types of Symmetry on the Cartesian Plane</w:t>
            </w:r>
          </w:p>
          <w:p w:rsidR="00AC5933" w:rsidRDefault="00AC5933" w:rsidP="003039C1">
            <w:pPr>
              <w:pStyle w:val="03-BLM-NL"/>
              <w:tabs>
                <w:tab w:val="left" w:pos="792"/>
                <w:tab w:val="left" w:pos="5052"/>
                <w:tab w:val="left" w:pos="5400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3411220</wp:posOffset>
                  </wp:positionH>
                  <wp:positionV relativeFrom="paragraph">
                    <wp:posOffset>565785</wp:posOffset>
                  </wp:positionV>
                  <wp:extent cx="1148080" cy="775970"/>
                  <wp:effectExtent l="0" t="0" r="0" b="5080"/>
                  <wp:wrapNone/>
                  <wp:docPr id="30" name="Picture 30" descr="u07_m27-t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07_m27-t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572135</wp:posOffset>
                  </wp:positionV>
                  <wp:extent cx="1151890" cy="772160"/>
                  <wp:effectExtent l="0" t="0" r="0" b="8890"/>
                  <wp:wrapNone/>
                  <wp:docPr id="29" name="Picture 29" descr="u07_m27-t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07_m27-t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51EA">
              <w:rPr>
                <w:b/>
              </w:rPr>
              <w:t>1.</w:t>
            </w:r>
            <w:r>
              <w:tab/>
              <w:t xml:space="preserve">For each pair of shapes, determine whether they are related by a Reflection (Re), </w:t>
            </w:r>
            <w:r>
              <w:br/>
              <w:t>by Rotational Symmetry (Ro), or by Translation (Ta).</w:t>
            </w:r>
            <w:r>
              <w:br/>
              <w:t>Describe the symmetry, if any.</w:t>
            </w:r>
            <w:r>
              <w:br/>
            </w:r>
            <w:r w:rsidRPr="006C132E">
              <w:rPr>
                <w:b/>
              </w:rPr>
              <w:t>a)</w:t>
            </w:r>
            <w:r>
              <w:rPr>
                <w:b/>
              </w:rPr>
              <w:tab/>
            </w:r>
            <w:r>
              <w:tab/>
            </w:r>
            <w:r w:rsidRPr="006C132E">
              <w:rPr>
                <w:b/>
              </w:rPr>
              <w:t>b)</w:t>
            </w:r>
            <w:r>
              <w:rPr>
                <w:b/>
              </w:rPr>
              <w:tab/>
            </w:r>
          </w:p>
          <w:p w:rsidR="00AC5933" w:rsidRDefault="00AC5933" w:rsidP="003039C1">
            <w:pPr>
              <w:pStyle w:val="03-BLM-NL"/>
              <w:tabs>
                <w:tab w:val="left" w:pos="792"/>
                <w:tab w:val="left" w:pos="5028"/>
              </w:tabs>
              <w:rPr>
                <w:b/>
              </w:rPr>
            </w:pPr>
          </w:p>
          <w:p w:rsidR="00AC5933" w:rsidRDefault="00AC5933" w:rsidP="003039C1">
            <w:pPr>
              <w:pStyle w:val="03-BLM-NL-Letter-NoSpace"/>
            </w:pPr>
          </w:p>
          <w:p w:rsidR="00AC5933" w:rsidRDefault="00AC5933" w:rsidP="003039C1">
            <w:pPr>
              <w:pStyle w:val="03-BLM-NL"/>
              <w:tabs>
                <w:tab w:val="left" w:pos="792"/>
                <w:tab w:val="left" w:pos="5028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3397885</wp:posOffset>
                  </wp:positionH>
                  <wp:positionV relativeFrom="paragraph">
                    <wp:posOffset>22225</wp:posOffset>
                  </wp:positionV>
                  <wp:extent cx="1148080" cy="775970"/>
                  <wp:effectExtent l="0" t="0" r="0" b="5080"/>
                  <wp:wrapNone/>
                  <wp:docPr id="28" name="Picture 28" descr="u07_m27-t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07_m27-t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48260</wp:posOffset>
                  </wp:positionV>
                  <wp:extent cx="1148080" cy="775970"/>
                  <wp:effectExtent l="0" t="0" r="0" b="5080"/>
                  <wp:wrapNone/>
                  <wp:docPr id="27" name="Picture 27" descr="u07_m27-t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07_m27-t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32E">
              <w:rPr>
                <w:b/>
              </w:rPr>
              <w:tab/>
              <w:t>c)</w:t>
            </w:r>
            <w:r>
              <w:rPr>
                <w:b/>
              </w:rPr>
              <w:tab/>
            </w:r>
            <w:r>
              <w:tab/>
            </w:r>
            <w:r w:rsidRPr="006C132E">
              <w:rPr>
                <w:b/>
              </w:rPr>
              <w:t>d)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  <w:p w:rsidR="00AC5933" w:rsidRDefault="00AC5933" w:rsidP="003039C1">
            <w:pPr>
              <w:pStyle w:val="03-BLM-NL"/>
              <w:tabs>
                <w:tab w:val="left" w:pos="792"/>
                <w:tab w:val="left" w:pos="5028"/>
              </w:tabs>
              <w:rPr>
                <w:b/>
              </w:rPr>
            </w:pPr>
          </w:p>
          <w:p w:rsidR="00AC5933" w:rsidRDefault="00AC5933" w:rsidP="003039C1">
            <w:pPr>
              <w:pStyle w:val="03-BLM-NL-Letter-NoSpace"/>
            </w:pPr>
          </w:p>
          <w:p w:rsidR="00AC5933" w:rsidRDefault="00AC5933" w:rsidP="003039C1">
            <w:pPr>
              <w:pStyle w:val="03-BLM-NL-NoSpace"/>
              <w:tabs>
                <w:tab w:val="left" w:pos="816"/>
                <w:tab w:val="left" w:pos="4577"/>
                <w:tab w:val="left" w:pos="4942"/>
              </w:tabs>
            </w:pPr>
            <w:r w:rsidRPr="00B951EA">
              <w:rPr>
                <w:b/>
              </w:rPr>
              <w:t>2.</w:t>
            </w:r>
            <w:r>
              <w:tab/>
              <w:t>Which of the rectangles A, B, C, D is related to rectangle X:</w:t>
            </w:r>
          </w:p>
          <w:p w:rsidR="00AC5933" w:rsidRDefault="00AC5933" w:rsidP="003039C1">
            <w:pPr>
              <w:pStyle w:val="03-BLM-NL-Letter-NoSpace"/>
            </w:pPr>
            <w:r w:rsidRPr="00B951EA">
              <w:rPr>
                <w:b/>
              </w:rPr>
              <w:t>a)</w:t>
            </w:r>
            <w:r>
              <w:tab/>
            </w:r>
            <w:proofErr w:type="gramStart"/>
            <w:r>
              <w:t>by</w:t>
            </w:r>
            <w:proofErr w:type="gramEnd"/>
            <w:r>
              <w:t xml:space="preserve"> rotational symmetry about the origin?</w:t>
            </w:r>
          </w:p>
          <w:p w:rsidR="00AC5933" w:rsidRDefault="00AC5933" w:rsidP="003039C1">
            <w:pPr>
              <w:pStyle w:val="03-BLM-NL-Letter-NoSpace"/>
            </w:pPr>
          </w:p>
          <w:p w:rsidR="00AC5933" w:rsidRDefault="00AC5933" w:rsidP="003039C1">
            <w:pPr>
              <w:pStyle w:val="03-BLM-NL-Letter-NoSpace"/>
            </w:pPr>
            <w:r w:rsidRPr="00B951EA">
              <w:rPr>
                <w:b/>
              </w:rPr>
              <w:t>b)</w:t>
            </w:r>
            <w:r>
              <w:tab/>
            </w:r>
            <w:proofErr w:type="gramStart"/>
            <w:r>
              <w:t>by</w:t>
            </w:r>
            <w:proofErr w:type="gramEnd"/>
            <w:r>
              <w:t xml:space="preserve"> rotational symmetry about one of the vertices of rectangle X?</w:t>
            </w:r>
          </w:p>
          <w:p w:rsidR="00AC5933" w:rsidRDefault="00AC5933" w:rsidP="003039C1">
            <w:pPr>
              <w:pStyle w:val="03-BLM-NL-Letter-NoSpace"/>
            </w:pPr>
          </w:p>
          <w:p w:rsidR="00AC5933" w:rsidRDefault="00AC5933" w:rsidP="003039C1">
            <w:pPr>
              <w:pStyle w:val="03-BLM-NL-Letter"/>
            </w:pPr>
            <w:r w:rsidRPr="00B951EA">
              <w:rPr>
                <w:b/>
              </w:rPr>
              <w:t>c)</w:t>
            </w:r>
            <w:r>
              <w:tab/>
            </w:r>
            <w:proofErr w:type="gramStart"/>
            <w:r>
              <w:t>by</w:t>
            </w:r>
            <w:proofErr w:type="gramEnd"/>
            <w:r>
              <w:t xml:space="preserve"> line symmetry?</w:t>
            </w:r>
          </w:p>
          <w:p w:rsidR="00AC5933" w:rsidRDefault="00AC5933" w:rsidP="003039C1">
            <w:pPr>
              <w:pStyle w:val="03-BLM-NL-Let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83105" cy="1211580"/>
                  <wp:effectExtent l="0" t="0" r="0" b="7620"/>
                  <wp:docPr id="6" name="Picture 6" descr="u07_m27-t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07_m27-t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933" w:rsidRDefault="00AC5933" w:rsidP="003039C1">
            <w:pPr>
              <w:pStyle w:val="03-BLM-NL-NoSpace"/>
            </w:pPr>
            <w:r w:rsidRPr="007D4689">
              <w:rPr>
                <w:b/>
              </w:rPr>
              <w:t>3.</w:t>
            </w:r>
            <w:r>
              <w:tab/>
              <w:t>Identify and describe the types of symmetry in the petal shapes.</w:t>
            </w:r>
          </w:p>
          <w:p w:rsidR="00AC5933" w:rsidRPr="007D18CA" w:rsidRDefault="00AC5933" w:rsidP="003039C1">
            <w:pPr>
              <w:pStyle w:val="03-BLM-NL-Letter-NoSpace"/>
              <w:tabs>
                <w:tab w:val="clear" w:pos="4320"/>
                <w:tab w:val="clear" w:pos="4680"/>
                <w:tab w:val="left" w:pos="2244"/>
                <w:tab w:val="left" w:pos="4036"/>
                <w:tab w:val="left" w:pos="5827"/>
                <w:tab w:val="left" w:pos="7619"/>
              </w:tabs>
            </w:pPr>
            <w:r w:rsidRPr="00D60B52">
              <w:rPr>
                <w:rStyle w:val="03-BLM-Text-Bold"/>
              </w:rPr>
              <w:t>a)</w:t>
            </w:r>
            <w:r>
              <w:tab/>
            </w:r>
            <w:r>
              <w:tab/>
            </w:r>
            <w:r w:rsidRPr="00D60B52">
              <w:rPr>
                <w:rStyle w:val="03-BLM-Text-Bold"/>
              </w:rPr>
              <w:t>b)</w:t>
            </w:r>
            <w:r>
              <w:tab/>
            </w:r>
            <w:r w:rsidRPr="00D60B52">
              <w:rPr>
                <w:rStyle w:val="03-BLM-Text-Bold"/>
              </w:rPr>
              <w:t>c)</w:t>
            </w:r>
            <w:r>
              <w:tab/>
            </w:r>
            <w:r w:rsidRPr="00D60B52">
              <w:rPr>
                <w:rStyle w:val="03-BLM-Text-Bold"/>
              </w:rPr>
              <w:t>d)</w:t>
            </w:r>
            <w:r>
              <w:tab/>
            </w:r>
            <w:r w:rsidRPr="007D18CA">
              <w:rPr>
                <w:rStyle w:val="03-BLM-Text-Bold"/>
              </w:rPr>
              <w:t>e)</w:t>
            </w:r>
            <w:r w:rsidRPr="007D18CA">
              <w:rPr>
                <w:rStyle w:val="03-BLM-Text-Bold"/>
              </w:rPr>
              <w:tab/>
            </w:r>
          </w:p>
          <w:tbl>
            <w:tblPr>
              <w:tblW w:w="8477" w:type="dxa"/>
              <w:tblInd w:w="738" w:type="dxa"/>
              <w:tblLayout w:type="fixed"/>
              <w:tblLook w:val="01E0" w:firstRow="1" w:lastRow="1" w:firstColumn="1" w:lastColumn="1" w:noHBand="0" w:noVBand="0"/>
            </w:tblPr>
            <w:tblGrid>
              <w:gridCol w:w="1783"/>
              <w:gridCol w:w="1784"/>
              <w:gridCol w:w="1784"/>
              <w:gridCol w:w="1784"/>
              <w:gridCol w:w="1342"/>
            </w:tblGrid>
            <w:tr w:rsidR="00AC5933" w:rsidRPr="00A4056E" w:rsidTr="003039C1">
              <w:trPr>
                <w:trHeight w:val="345"/>
              </w:trPr>
              <w:tc>
                <w:tcPr>
                  <w:tcW w:w="1783" w:type="dxa"/>
                </w:tcPr>
                <w:p w:rsidR="00AC5933" w:rsidRPr="00EB183C" w:rsidRDefault="00AC5933" w:rsidP="003039C1">
                  <w:pPr>
                    <w:pStyle w:val="03-BLM-NL-Letter"/>
                    <w:tabs>
                      <w:tab w:val="clear" w:pos="4320"/>
                      <w:tab w:val="clear" w:pos="4680"/>
                      <w:tab w:val="left" w:pos="1310"/>
                      <w:tab w:val="left" w:pos="2064"/>
                      <w:tab w:val="left" w:pos="2448"/>
                      <w:tab w:val="left" w:pos="4188"/>
                      <w:tab w:val="left" w:pos="4488"/>
                      <w:tab w:val="left" w:pos="5784"/>
                      <w:tab w:val="left" w:pos="6192"/>
                      <w:tab w:val="left" w:pos="7632"/>
                      <w:tab w:val="left" w:pos="8064"/>
                    </w:tabs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</w:pPr>
                  <w:r>
                    <w:t xml:space="preserve">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15925" cy="462915"/>
                        <wp:effectExtent l="0" t="0" r="3175" b="0"/>
                        <wp:docPr id="5" name="Picture 5" descr="u07_m27-t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07_m27-t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25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4" w:type="dxa"/>
                </w:tcPr>
                <w:p w:rsidR="00AC5933" w:rsidRPr="00A4056E" w:rsidRDefault="00AC5933" w:rsidP="003039C1">
                  <w:pPr>
                    <w:pStyle w:val="03-BLM-NL-Letter"/>
                    <w:tabs>
                      <w:tab w:val="clear" w:pos="4320"/>
                      <w:tab w:val="clear" w:pos="4680"/>
                      <w:tab w:val="left" w:pos="1310"/>
                      <w:tab w:val="left" w:pos="2064"/>
                      <w:tab w:val="left" w:pos="2448"/>
                      <w:tab w:val="left" w:pos="4188"/>
                      <w:tab w:val="left" w:pos="4488"/>
                      <w:tab w:val="left" w:pos="5784"/>
                      <w:tab w:val="left" w:pos="6192"/>
                      <w:tab w:val="left" w:pos="7632"/>
                      <w:tab w:val="left" w:pos="8064"/>
                    </w:tabs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  <w:r>
                    <w:t xml:space="preserve">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1485" cy="451485"/>
                        <wp:effectExtent l="0" t="0" r="5715" b="5715"/>
                        <wp:docPr id="4" name="Picture 4" descr="u07_m27-t5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07_m27-t5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4" w:type="dxa"/>
                </w:tcPr>
                <w:p w:rsidR="00AC5933" w:rsidRPr="00A4056E" w:rsidRDefault="00AC5933" w:rsidP="003039C1">
                  <w:pPr>
                    <w:pStyle w:val="03-BLM-NL-Letter"/>
                    <w:tabs>
                      <w:tab w:val="clear" w:pos="4320"/>
                      <w:tab w:val="clear" w:pos="4680"/>
                      <w:tab w:val="left" w:pos="1310"/>
                      <w:tab w:val="left" w:pos="2064"/>
                      <w:tab w:val="left" w:pos="2448"/>
                      <w:tab w:val="left" w:pos="4188"/>
                      <w:tab w:val="left" w:pos="4488"/>
                      <w:tab w:val="left" w:pos="5784"/>
                      <w:tab w:val="left" w:pos="6192"/>
                      <w:tab w:val="left" w:pos="7632"/>
                      <w:tab w:val="left" w:pos="8064"/>
                    </w:tabs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34670" cy="462915"/>
                        <wp:effectExtent l="0" t="0" r="0" b="0"/>
                        <wp:docPr id="3" name="Picture 3" descr="u07_m27-t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07_m27-t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4" w:type="dxa"/>
                </w:tcPr>
                <w:p w:rsidR="00AC5933" w:rsidRPr="00A4056E" w:rsidRDefault="00AC5933" w:rsidP="003039C1">
                  <w:pPr>
                    <w:pStyle w:val="03-BLM-NL-Letter"/>
                    <w:tabs>
                      <w:tab w:val="clear" w:pos="4320"/>
                      <w:tab w:val="clear" w:pos="4680"/>
                      <w:tab w:val="left" w:pos="1310"/>
                      <w:tab w:val="left" w:pos="2064"/>
                      <w:tab w:val="left" w:pos="2448"/>
                      <w:tab w:val="left" w:pos="4188"/>
                      <w:tab w:val="left" w:pos="4488"/>
                      <w:tab w:val="left" w:pos="5784"/>
                      <w:tab w:val="left" w:pos="6192"/>
                      <w:tab w:val="left" w:pos="7632"/>
                      <w:tab w:val="left" w:pos="8064"/>
                    </w:tabs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34670" cy="285115"/>
                        <wp:effectExtent l="0" t="0" r="0" b="635"/>
                        <wp:docPr id="2" name="Picture 2" descr="u07_m27-t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07_m27-t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2" w:type="dxa"/>
                </w:tcPr>
                <w:p w:rsidR="00AC5933" w:rsidRPr="00A4056E" w:rsidRDefault="00AC5933" w:rsidP="003039C1">
                  <w:pPr>
                    <w:pStyle w:val="03-BLM-NL-Letter"/>
                    <w:tabs>
                      <w:tab w:val="clear" w:pos="4320"/>
                      <w:tab w:val="clear" w:pos="4680"/>
                      <w:tab w:val="left" w:pos="1310"/>
                      <w:tab w:val="left" w:pos="2064"/>
                      <w:tab w:val="left" w:pos="2448"/>
                      <w:tab w:val="left" w:pos="4188"/>
                      <w:tab w:val="left" w:pos="4488"/>
                      <w:tab w:val="left" w:pos="5784"/>
                      <w:tab w:val="left" w:pos="6192"/>
                      <w:tab w:val="left" w:pos="7632"/>
                      <w:tab w:val="left" w:pos="8064"/>
                    </w:tabs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noProof/>
                      <w:lang w:val="en-US"/>
                    </w:rPr>
                    <w:drawing>
                      <wp:inline distT="0" distB="0" distL="0" distR="0">
                        <wp:extent cx="285115" cy="285115"/>
                        <wp:effectExtent l="0" t="0" r="635" b="635"/>
                        <wp:docPr id="1" name="Picture 1" descr="u07_m27-t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07_m27-t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5933" w:rsidRDefault="00AC5933" w:rsidP="003039C1">
            <w:pPr>
              <w:pStyle w:val="03-BLM-NL-NoSpace"/>
              <w:rPr>
                <w:b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1350"/>
              <w:gridCol w:w="1800"/>
              <w:gridCol w:w="1800"/>
              <w:gridCol w:w="1710"/>
              <w:gridCol w:w="1685"/>
            </w:tblGrid>
            <w:tr w:rsidR="00AC5933" w:rsidRPr="00C01BDD" w:rsidTr="003039C1">
              <w:trPr>
                <w:trHeight w:val="270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C01BDD">
                    <w:rPr>
                      <w:b/>
                      <w:sz w:val="12"/>
                      <w:szCs w:val="12"/>
                    </w:rPr>
                    <w:t>Rotational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</w:tr>
            <w:tr w:rsidR="00AC5933" w:rsidRPr="00C01BDD" w:rsidTr="003039C1">
              <w:trPr>
                <w:trHeight w:val="285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C01BDD">
                    <w:rPr>
                      <w:b/>
                      <w:sz w:val="12"/>
                      <w:szCs w:val="12"/>
                    </w:rPr>
                    <w:t>Line Symmetry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AC5933" w:rsidRPr="00C01BDD" w:rsidRDefault="00AC5933" w:rsidP="003039C1">
                  <w:pPr>
                    <w:pStyle w:val="03-BLM-NL-NoSpace"/>
                    <w:autoSpaceDE w:val="0"/>
                    <w:autoSpaceDN w:val="0"/>
                    <w:adjustRightInd w:val="0"/>
                    <w:spacing w:line="20" w:lineRule="atLeast"/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AC5933" w:rsidRDefault="00AC5933" w:rsidP="00AC5933">
            <w:pPr>
              <w:pStyle w:val="03-BLM-NL-NoSpace"/>
              <w:ind w:left="0" w:firstLine="0"/>
              <w:rPr>
                <w:b/>
              </w:rPr>
            </w:pPr>
          </w:p>
          <w:p w:rsidR="00AC5933" w:rsidRDefault="00AC5933" w:rsidP="003039C1">
            <w:pPr>
              <w:pStyle w:val="03-BLM-NL-NoSpac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69850</wp:posOffset>
                  </wp:positionV>
                  <wp:extent cx="771525" cy="1028700"/>
                  <wp:effectExtent l="0" t="0" r="9525" b="0"/>
                  <wp:wrapNone/>
                  <wp:docPr id="26" name="Picture 26" descr="u07_m27-t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07_m27-t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689">
              <w:rPr>
                <w:b/>
              </w:rPr>
              <w:t>4.</w:t>
            </w:r>
            <w:r>
              <w:tab/>
              <w:t xml:space="preserve">Draw the image of quadrilateral WXYZ after each transformation. </w:t>
            </w:r>
            <w:r>
              <w:br/>
              <w:t xml:space="preserve">Write the coordinates of each shape formed by quadrilateral WXYZ </w:t>
            </w:r>
            <w:r>
              <w:br/>
              <w:t>and its image. Describe the symmetry in each of these shapes.</w:t>
            </w:r>
          </w:p>
          <w:p w:rsidR="00AC5933" w:rsidRDefault="00AC5933" w:rsidP="003039C1">
            <w:pPr>
              <w:pStyle w:val="03-BLM-NL-Letter-NoSpace"/>
            </w:pPr>
            <w:r w:rsidRPr="007D4689">
              <w:rPr>
                <w:b/>
              </w:rPr>
              <w:t>a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reflection in the </w:t>
            </w:r>
            <w:r w:rsidRPr="00A64473">
              <w:rPr>
                <w:i/>
              </w:rPr>
              <w:t>x</w:t>
            </w:r>
            <w:r>
              <w:t>-axis</w:t>
            </w:r>
          </w:p>
          <w:p w:rsidR="00AC5933" w:rsidRDefault="00AC5933" w:rsidP="003039C1">
            <w:pPr>
              <w:pStyle w:val="03-BLM-NL-Letter-NoSpace"/>
            </w:pPr>
            <w:r w:rsidRPr="007D4689">
              <w:rPr>
                <w:b/>
              </w:rPr>
              <w:t>b)</w:t>
            </w:r>
            <w:r>
              <w:tab/>
              <w:t>rotation 90</w:t>
            </w:r>
            <w:r w:rsidRPr="006C4CC7">
              <w:t>°</w:t>
            </w:r>
            <w:r>
              <w:t xml:space="preserve"> clockwise about the origin</w:t>
            </w:r>
          </w:p>
          <w:p w:rsidR="00AC5933" w:rsidRDefault="00AC5933" w:rsidP="003039C1">
            <w:pPr>
              <w:pStyle w:val="03-BLM-NL-Letter-NoSpace"/>
            </w:pPr>
            <w:r w:rsidRPr="007D4689">
              <w:rPr>
                <w:b/>
              </w:rPr>
              <w:t>c)</w:t>
            </w:r>
            <w:r>
              <w:tab/>
              <w:t>rotation 90</w:t>
            </w:r>
            <w:r w:rsidRPr="006C4CC7">
              <w:t>°</w:t>
            </w:r>
            <w:r>
              <w:rPr>
                <w:vertAlign w:val="superscript"/>
              </w:rPr>
              <w:t xml:space="preserve"> </w:t>
            </w:r>
            <w:r>
              <w:t>clockwise about the point (1, 0)</w:t>
            </w:r>
          </w:p>
          <w:p w:rsidR="00AC5933" w:rsidRDefault="00AC5933" w:rsidP="003039C1">
            <w:pPr>
              <w:pStyle w:val="03-BLM-NL-Letter"/>
            </w:pPr>
            <w:r w:rsidRPr="007D4689">
              <w:rPr>
                <w:b/>
              </w:rPr>
              <w:t>d)</w:t>
            </w:r>
            <w:r>
              <w:tab/>
              <w:t xml:space="preserve">translation 1 square right and 1 square down </w:t>
            </w: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Default="00AC5933" w:rsidP="003039C1">
            <w:pPr>
              <w:pStyle w:val="03-BLM-NL-Letter"/>
            </w:pPr>
          </w:p>
          <w:p w:rsidR="00AC5933" w:rsidRPr="00C67BD5" w:rsidRDefault="00AC5933" w:rsidP="00AC5933">
            <w:pPr>
              <w:pStyle w:val="03-BLM-NL-Letter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18F038F" wp14:editId="26884F48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-2426335</wp:posOffset>
                      </wp:positionV>
                      <wp:extent cx="1828800" cy="2093595"/>
                      <wp:effectExtent l="8255" t="8255" r="10795" b="1270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093595"/>
                                <a:chOff x="2369" y="4939"/>
                                <a:chExt cx="2880" cy="3297"/>
                              </a:xfrm>
                            </wpg:grpSpPr>
                            <wps:wsp>
                              <wps:cNvPr id="24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5" y="4939"/>
                                  <a:ext cx="0" cy="32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69" y="6379"/>
                                  <a:ext cx="2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269.65pt;margin-top:-191.05pt;width:2in;height:164.85pt;z-index:251671552" coordorigin="2369,4939" coordsize="2880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1" o:spid="_x0000_s1027" type="#_x0000_t32" style="position:absolute;left:3755;top:4939;width:0;height:3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shape id="AutoShape 22" o:spid="_x0000_s1028" type="#_x0000_t32" style="position:absolute;left:2369;top:6379;width:28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65637D3" wp14:editId="44A87C1C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-5393055</wp:posOffset>
                      </wp:positionV>
                      <wp:extent cx="1828800" cy="2093595"/>
                      <wp:effectExtent l="8890" t="13335" r="10160" b="762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093595"/>
                                <a:chOff x="2369" y="4939"/>
                                <a:chExt cx="2880" cy="3297"/>
                              </a:xfrm>
                            </wpg:grpSpPr>
                            <wps:wsp>
                              <wps:cNvPr id="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5" y="4939"/>
                                  <a:ext cx="0" cy="32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69" y="6379"/>
                                  <a:ext cx="2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52.95pt;margin-top:-424.65pt;width:2in;height:164.85pt;z-index:251668480" coordorigin="2369,4939" coordsize="2880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">
                      <v:shape id="AutoShape 12" o:spid="_x0000_s1027" type="#_x0000_t32" style="position:absolute;left:3755;top:4939;width:0;height:3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shape id="AutoShape 13" o:spid="_x0000_s1028" type="#_x0000_t32" style="position:absolute;left:2369;top:6379;width:28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EAE0B93" wp14:editId="45FED23B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-5393055</wp:posOffset>
                      </wp:positionV>
                      <wp:extent cx="1828800" cy="2093595"/>
                      <wp:effectExtent l="8255" t="13335" r="10795" b="762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093595"/>
                                <a:chOff x="2369" y="4939"/>
                                <a:chExt cx="2880" cy="3297"/>
                              </a:xfrm>
                            </wpg:grpSpPr>
                            <wps:wsp>
                              <wps:cNvPr id="18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5" y="4939"/>
                                  <a:ext cx="0" cy="32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69" y="6379"/>
                                  <a:ext cx="2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269.65pt;margin-top:-424.65pt;width:2in;height:164.85pt;z-index:251669504" coordorigin="2369,4939" coordsize="2880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">
                      <v:shape id="AutoShape 15" o:spid="_x0000_s1027" type="#_x0000_t32" style="position:absolute;left:3755;top:4939;width:0;height:3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<v:shape id="AutoShape 16" o:spid="_x0000_s1028" type="#_x0000_t32" style="position:absolute;left:2369;top:6379;width:28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D3F461" wp14:editId="6D5309FF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-2562860</wp:posOffset>
                      </wp:positionV>
                      <wp:extent cx="410210" cy="382905"/>
                      <wp:effectExtent l="12065" t="5080" r="6350" b="120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933" w:rsidRDefault="00AC5933" w:rsidP="00AC5933">
                                  <w:proofErr w:type="gramStart"/>
                                  <w:r>
                                    <w:t>d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0;text-align:left;margin-left:246.7pt;margin-top:-201.8pt;width:32.3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nMJwIAAFg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" strokecolor="white">
                      <v:textbox>
                        <w:txbxContent>
                          <w:p w:rsidR="00AC5933" w:rsidRDefault="00AC5933" w:rsidP="00AC5933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B376E5" wp14:editId="70E50163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-2638425</wp:posOffset>
                      </wp:positionV>
                      <wp:extent cx="410210" cy="382905"/>
                      <wp:effectExtent l="11430" t="5715" r="6985" b="1143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933" w:rsidRDefault="00AC5933" w:rsidP="00AC5933"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49.4pt;margin-top:-207.75pt;width:32.3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" strokecolor="white">
                      <v:textbox>
                        <w:txbxContent>
                          <w:p w:rsidR="00AC5933" w:rsidRDefault="00AC5933" w:rsidP="00AC5933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7316C6" wp14:editId="063D5B50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-5494020</wp:posOffset>
                      </wp:positionV>
                      <wp:extent cx="410210" cy="382905"/>
                      <wp:effectExtent l="12065" t="7620" r="635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933" w:rsidRDefault="00AC5933" w:rsidP="00AC5933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246.7pt;margin-top:-432.6pt;width:32.3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" strokecolor="white">
                      <v:textbox>
                        <w:txbxContent>
                          <w:p w:rsidR="00AC5933" w:rsidRDefault="00AC5933" w:rsidP="00AC5933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E4B412" wp14:editId="32DD169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-5494020</wp:posOffset>
                      </wp:positionV>
                      <wp:extent cx="410210" cy="382905"/>
                      <wp:effectExtent l="13335" t="7620" r="508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933" w:rsidRDefault="00AC5933" w:rsidP="00AC5933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56.3pt;margin-top:-432.6pt;width:32.3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" strokecolor="white">
                      <v:textbox>
                        <w:txbxContent>
                          <w:p w:rsidR="00AC5933" w:rsidRDefault="00AC5933" w:rsidP="00AC5933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6B88907" wp14:editId="506DBA2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-2426335</wp:posOffset>
                      </wp:positionV>
                      <wp:extent cx="1828800" cy="2093595"/>
                      <wp:effectExtent l="8890" t="8255" r="10160" b="1270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093595"/>
                                <a:chOff x="2369" y="4939"/>
                                <a:chExt cx="2880" cy="3297"/>
                              </a:xfrm>
                            </wpg:grpSpPr>
                            <wps:wsp>
                              <wps:cNvPr id="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5" y="4939"/>
                                  <a:ext cx="0" cy="32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69" y="6379"/>
                                  <a:ext cx="2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52.95pt;margin-top:-191.05pt;width:2in;height:164.85pt;z-index:251670528" coordorigin="2369,4939" coordsize="2880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">
                      <v:shape id="AutoShape 18" o:spid="_x0000_s1027" type="#_x0000_t32" style="position:absolute;left:3755;top:4939;width:0;height:3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9" o:spid="_x0000_s1028" type="#_x0000_t32" style="position:absolute;left:2369;top:6379;width:28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AE6CC" wp14:editId="17C4F348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-2879090</wp:posOffset>
                      </wp:positionV>
                      <wp:extent cx="4649470" cy="0"/>
                      <wp:effectExtent l="11430" t="12700" r="6350" b="63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4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45.65pt;margin-top:-226.7pt;width:366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5DC75" wp14:editId="50D76366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-5603875</wp:posOffset>
                      </wp:positionV>
                      <wp:extent cx="0" cy="5540375"/>
                      <wp:effectExtent l="8255" t="12065" r="10795" b="101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40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229.9pt;margin-top:-441.25pt;width:0;height:4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720D134C" wp14:editId="7AAA433E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-5676265</wp:posOffset>
                  </wp:positionV>
                  <wp:extent cx="4708525" cy="5612765"/>
                  <wp:effectExtent l="0" t="0" r="0" b="6985"/>
                  <wp:wrapTight wrapText="bothSides">
                    <wp:wrapPolygon edited="0">
                      <wp:start x="0" y="0"/>
                      <wp:lineTo x="0" y="21554"/>
                      <wp:lineTo x="21498" y="21554"/>
                      <wp:lineTo x="2149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525" cy="561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</w:tbl>
    <w:p w:rsidR="00BD6473" w:rsidRDefault="00BD6473"/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3"/>
    <w:rsid w:val="008D5E93"/>
    <w:rsid w:val="00AC593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6"/>
        <o:r id="V:Rule4" type="connector" idref="#_x0000_s1037"/>
        <o:r id="V:Rule5" type="connector" idref="#_x0000_s1039"/>
        <o:r id="V:Rule6" type="connector" idref="#_x0000_s1040"/>
        <o:r id="V:Rule7" type="connector" idref="#_x0000_s1042"/>
        <o:r id="V:Rule8" type="connector" idref="#_x0000_s1043"/>
        <o:r id="V:Rule9" type="connector" idref="#_x0000_s1045"/>
        <o:r id="V:Rule10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AC5933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AC5933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AC5933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AC5933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AC5933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AC5933"/>
    <w:pPr>
      <w:spacing w:after="0"/>
    </w:pPr>
  </w:style>
  <w:style w:type="paragraph" w:customStyle="1" w:styleId="03-BLM-NL-NoSpace">
    <w:name w:val="03-BLM-NL-NoSpace"/>
    <w:rsid w:val="00AC5933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Text-Bold">
    <w:name w:val="03-BLM-Text-Bold"/>
    <w:rsid w:val="00AC593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33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AC5933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AC5933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AC5933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AC5933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AC5933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AC5933"/>
    <w:pPr>
      <w:spacing w:after="0"/>
    </w:pPr>
  </w:style>
  <w:style w:type="paragraph" w:customStyle="1" w:styleId="03-BLM-NL-NoSpace">
    <w:name w:val="03-BLM-NL-NoSpace"/>
    <w:rsid w:val="00AC5933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Text-Bold">
    <w:name w:val="03-BLM-Text-Bold"/>
    <w:rsid w:val="00AC593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33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382AE162.dotm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2014-05-01T18:28:00Z</dcterms:created>
  <dcterms:modified xsi:type="dcterms:W3CDTF">2014-05-01T18:32:00Z</dcterms:modified>
</cp:coreProperties>
</file>