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DE" w:rsidRDefault="004D2ADE" w:rsidP="004D2ADE">
      <w:pPr>
        <w:pStyle w:val="00-Main-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-27305</wp:posOffset>
                </wp:positionV>
                <wp:extent cx="1036320" cy="314325"/>
                <wp:effectExtent l="10795" t="10795" r="10160" b="825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ADE" w:rsidRDefault="004D2ADE" w:rsidP="004D2ADE">
                            <w:pPr>
                              <w:pStyle w:val="00-MasterNumber"/>
                              <w:spacing w:before="20"/>
                            </w:pPr>
                            <w:r>
                              <w:t>Master 7.28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left:0;text-align:left;margin-left:-2.15pt;margin-top:-2.15pt;width:81.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" filled="f" strokeweight="1pt">
                <v:textbox inset="0,0,0,0">
                  <w:txbxContent>
                    <w:p w:rsidR="004D2ADE" w:rsidRDefault="004D2ADE" w:rsidP="004D2ADE">
                      <w:pPr>
                        <w:pStyle w:val="00-MasterNumber"/>
                        <w:spacing w:before="20"/>
                      </w:pPr>
                      <w:r>
                        <w:t>Master 7.28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>Extra Practice 6</w:t>
      </w:r>
      <w:r>
        <w:t xml:space="preserve">         </w:t>
      </w:r>
      <w:bookmarkStart w:id="0" w:name="_GoBack"/>
      <w:bookmarkEnd w:id="0"/>
      <w:r>
        <w:t xml:space="preserve"> Name:  _______________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5"/>
      </w:tblGrid>
      <w:tr w:rsidR="004D2ADE" w:rsidTr="004D2ADE"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DE" w:rsidRDefault="004D2ADE">
            <w:pPr>
              <w:pStyle w:val="03-BLM-H1"/>
            </w:pPr>
            <w:r>
              <w:t>Lesson 7.6 Line and Rotational Symmetry</w:t>
            </w:r>
          </w:p>
          <w:p w:rsidR="004D2ADE" w:rsidRDefault="004D2ADE">
            <w:pPr>
              <w:pStyle w:val="03-BLM-NL"/>
              <w:tabs>
                <w:tab w:val="left" w:pos="732"/>
                <w:tab w:val="left" w:pos="2586"/>
                <w:tab w:val="left" w:pos="5279"/>
                <w:tab w:val="left" w:pos="7405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4923155</wp:posOffset>
                  </wp:positionH>
                  <wp:positionV relativeFrom="paragraph">
                    <wp:posOffset>382270</wp:posOffset>
                  </wp:positionV>
                  <wp:extent cx="610235" cy="1005840"/>
                  <wp:effectExtent l="0" t="0" r="0" b="3810"/>
                  <wp:wrapNone/>
                  <wp:docPr id="13" name="Picture 13" descr="u07_m26-t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07_m26-t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396240</wp:posOffset>
                  </wp:positionV>
                  <wp:extent cx="1170305" cy="1177290"/>
                  <wp:effectExtent l="0" t="0" r="0" b="3810"/>
                  <wp:wrapNone/>
                  <wp:docPr id="12" name="Picture 12" descr="u07_m26-t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07_m26-t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3587115</wp:posOffset>
                  </wp:positionH>
                  <wp:positionV relativeFrom="paragraph">
                    <wp:posOffset>391160</wp:posOffset>
                  </wp:positionV>
                  <wp:extent cx="791210" cy="795655"/>
                  <wp:effectExtent l="0" t="0" r="8890" b="4445"/>
                  <wp:wrapNone/>
                  <wp:docPr id="11" name="Picture 11" descr="u07_m26-t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07_m26-t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382270</wp:posOffset>
                  </wp:positionV>
                  <wp:extent cx="791210" cy="795655"/>
                  <wp:effectExtent l="0" t="0" r="8890" b="4445"/>
                  <wp:wrapNone/>
                  <wp:docPr id="10" name="Picture 10" descr="u07_m26-t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07_m26-t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1.</w:t>
            </w:r>
            <w:r>
              <w:tab/>
              <w:t>Which polygons have rotational symmetry? State the order of rotation and the angle of rotation symmetry for each.</w:t>
            </w:r>
            <w:r>
              <w:br/>
            </w:r>
            <w:r>
              <w:rPr>
                <w:rFonts w:cs="Arial"/>
                <w:b/>
              </w:rPr>
              <w:t>a)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b)</w:t>
            </w:r>
            <w:r>
              <w:rPr>
                <w:rFonts w:cs="Arial"/>
                <w:b/>
              </w:rPr>
              <w:tab/>
              <w:t>c)</w:t>
            </w:r>
            <w:r>
              <w:rPr>
                <w:rFonts w:cs="Arial"/>
                <w:b/>
              </w:rPr>
              <w:tab/>
              <w:t>d)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</w:p>
          <w:p w:rsidR="004D2ADE" w:rsidRDefault="004D2ADE">
            <w:pPr>
              <w:pStyle w:val="03-BLM-NL"/>
            </w:pPr>
          </w:p>
          <w:p w:rsidR="004D2ADE" w:rsidRDefault="004D2ADE">
            <w:pPr>
              <w:pStyle w:val="03-BLM-NL"/>
              <w:ind w:left="0" w:firstLine="0"/>
            </w:pPr>
          </w:p>
          <w:p w:rsidR="004D2ADE" w:rsidRDefault="004D2ADE">
            <w:pPr>
              <w:pStyle w:val="03-BLM-NL-NoSpac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4457065</wp:posOffset>
                  </wp:positionH>
                  <wp:positionV relativeFrom="paragraph">
                    <wp:posOffset>27940</wp:posOffset>
                  </wp:positionV>
                  <wp:extent cx="791845" cy="690880"/>
                  <wp:effectExtent l="133350" t="171450" r="27305" b="166370"/>
                  <wp:wrapNone/>
                  <wp:docPr id="9" name="Picture 9" descr="u07_m26-t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07_m26-t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2741">
                            <a:off x="0" y="0"/>
                            <a:ext cx="79184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2.</w:t>
            </w:r>
            <w:r>
              <w:tab/>
              <w:t>Draw the rotation image for each rotation of quadrilateral ABCD.</w:t>
            </w:r>
            <w:r>
              <w:br/>
              <w:t>Rotate quadrilateral ABCD clockwise about vertex D by:</w:t>
            </w: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  <w:r>
              <w:rPr>
                <w:b/>
              </w:rPr>
              <w:t>a)</w:t>
            </w:r>
            <w:r>
              <w:tab/>
              <w:t xml:space="preserve">60°  </w:t>
            </w:r>
            <w:r>
              <w:tab/>
            </w:r>
            <w:r>
              <w:rPr>
                <w:b/>
              </w:rPr>
              <w:t>b)</w:t>
            </w:r>
            <w:r>
              <w:tab/>
              <w:t>120°</w:t>
            </w:r>
            <w:r>
              <w:tab/>
            </w:r>
            <w:r>
              <w:rPr>
                <w:b/>
              </w:rPr>
              <w:t>c)</w:t>
            </w:r>
            <w:r>
              <w:tab/>
              <w:t>180°</w:t>
            </w:r>
            <w:r>
              <w:tab/>
            </w: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  <w:r>
              <w:rPr>
                <w:b/>
              </w:rPr>
              <w:t>d)</w:t>
            </w:r>
            <w:r>
              <w:tab/>
              <w:t>240°</w:t>
            </w:r>
            <w:r>
              <w:tab/>
            </w:r>
            <w:r>
              <w:rPr>
                <w:b/>
              </w:rPr>
              <w:t>e)</w:t>
            </w:r>
            <w:r>
              <w:tab/>
              <w:t>300°</w:t>
            </w: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</w:p>
          <w:p w:rsidR="004D2ADE" w:rsidRDefault="004D2ADE">
            <w:pPr>
              <w:pStyle w:val="03-BLM-NL-Letter-NoSpace"/>
              <w:tabs>
                <w:tab w:val="clear" w:pos="4320"/>
                <w:tab w:val="clear" w:pos="4680"/>
                <w:tab w:val="left" w:pos="1877"/>
                <w:tab w:val="left" w:pos="2230"/>
                <w:tab w:val="left" w:pos="3436"/>
                <w:tab w:val="left" w:pos="3742"/>
                <w:tab w:val="left" w:pos="4854"/>
                <w:tab w:val="left" w:pos="5184"/>
                <w:tab w:val="left" w:pos="6271"/>
                <w:tab w:val="left" w:pos="6611"/>
              </w:tabs>
            </w:pPr>
          </w:p>
          <w:p w:rsidR="004D2ADE" w:rsidRDefault="004D2ADE">
            <w:pPr>
              <w:pStyle w:val="03-BLM-NL"/>
              <w:ind w:firstLine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-1236980</wp:posOffset>
                  </wp:positionV>
                  <wp:extent cx="5298440" cy="3395345"/>
                  <wp:effectExtent l="0" t="0" r="0" b="0"/>
                  <wp:wrapTight wrapText="bothSides">
                    <wp:wrapPolygon edited="0">
                      <wp:start x="0" y="0"/>
                      <wp:lineTo x="0" y="21451"/>
                      <wp:lineTo x="21512" y="21451"/>
                      <wp:lineTo x="2151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440" cy="339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Consider the larger shape formed by quadrilateral ABCD and these rotation images.   Describe the symmetry of this shape.</w:t>
            </w:r>
          </w:p>
          <w:p w:rsidR="004D2ADE" w:rsidRDefault="004D2ADE">
            <w:pPr>
              <w:pStyle w:val="03-BLM-NL"/>
              <w:ind w:firstLine="0"/>
            </w:pPr>
          </w:p>
          <w:p w:rsidR="004D2ADE" w:rsidRDefault="004D2ADE">
            <w:pPr>
              <w:pStyle w:val="03-BLM-NL-NoSpace"/>
            </w:pPr>
            <w:r>
              <w:rPr>
                <w:b/>
              </w:rPr>
              <w:lastRenderedPageBreak/>
              <w:t>3.</w:t>
            </w:r>
            <w:r>
              <w:tab/>
              <w:t>What is the order of rotation and the angle of rotation symmetry, if any, for:</w:t>
            </w:r>
          </w:p>
          <w:p w:rsidR="004D2ADE" w:rsidRDefault="004D2ADE">
            <w:pPr>
              <w:pStyle w:val="03-BLM-NL-Letter-NoSpace"/>
            </w:pPr>
            <w:r>
              <w:rPr>
                <w:b/>
              </w:rPr>
              <w:t>a)</w:t>
            </w:r>
            <w:r>
              <w:tab/>
              <w:t>an equilateral triangle</w:t>
            </w:r>
            <w:r>
              <w:tab/>
            </w:r>
            <w:r>
              <w:rPr>
                <w:b/>
              </w:rPr>
              <w:t>b)</w:t>
            </w:r>
            <w:r>
              <w:tab/>
              <w:t>a regular polygon with 9 sides</w:t>
            </w:r>
          </w:p>
          <w:p w:rsidR="004D2ADE" w:rsidRDefault="004D2ADE">
            <w:pPr>
              <w:pStyle w:val="03-BLM-NL-Letter-NoSpace"/>
            </w:pPr>
          </w:p>
          <w:p w:rsidR="004D2ADE" w:rsidRDefault="004D2ADE">
            <w:pPr>
              <w:pStyle w:val="03-BLM-NL-Letter-NoSpace"/>
            </w:pPr>
          </w:p>
          <w:p w:rsidR="004D2ADE" w:rsidRDefault="004D2ADE">
            <w:pPr>
              <w:pStyle w:val="03-BLM-NL-Letter"/>
            </w:pPr>
            <w:r>
              <w:rPr>
                <w:b/>
              </w:rPr>
              <w:t>c)</w:t>
            </w:r>
            <w:r>
              <w:tab/>
              <w:t>a kite that is not a rhombus</w:t>
            </w:r>
            <w:r>
              <w:tab/>
            </w:r>
            <w:r>
              <w:rPr>
                <w:b/>
              </w:rPr>
              <w:t>d)</w:t>
            </w:r>
            <w:r>
              <w:tab/>
              <w:t>the plus sign +</w:t>
            </w:r>
          </w:p>
          <w:p w:rsidR="004D2ADE" w:rsidRDefault="004D2ADE">
            <w:pPr>
              <w:pStyle w:val="03-BLM-NL-Letter"/>
            </w:pPr>
          </w:p>
          <w:p w:rsidR="004D2ADE" w:rsidRDefault="004D2ADE">
            <w:pPr>
              <w:pStyle w:val="03-BLM-NL-NoSpace"/>
            </w:pPr>
            <w:r>
              <w:rPr>
                <w:b/>
              </w:rPr>
              <w:t>4.</w:t>
            </w:r>
            <w:r>
              <w:tab/>
              <w:t xml:space="preserve">Plot the kite FISH on a coordinate grid. </w:t>
            </w:r>
            <w:r>
              <w:br/>
              <w:t xml:space="preserve">The vertices of FISH are </w:t>
            </w:r>
            <w:proofErr w:type="gramStart"/>
            <w:r>
              <w:t>F(</w:t>
            </w:r>
            <w:proofErr w:type="gramEnd"/>
            <w:r>
              <w:t xml:space="preserve">3, 4), I(5, 2), S(3, 1), H(1, 2). </w:t>
            </w:r>
            <w:r>
              <w:br/>
              <w:t>Rotate the kite FISH:</w:t>
            </w:r>
          </w:p>
          <w:p w:rsidR="004D2ADE" w:rsidRDefault="004D2ADE">
            <w:pPr>
              <w:pStyle w:val="03-BLM-NL-Letter-NoSpace"/>
            </w:pPr>
            <w:r>
              <w:rPr>
                <w:b/>
              </w:rPr>
              <w:t>a)</w:t>
            </w:r>
            <w:r>
              <w:tab/>
              <w:t>90° clockwise about vertex F</w:t>
            </w:r>
          </w:p>
          <w:p w:rsidR="004D2ADE" w:rsidRDefault="004D2ADE">
            <w:pPr>
              <w:pStyle w:val="03-BLM-NL-Letter-NoSpace"/>
            </w:pPr>
            <w:r>
              <w:rPr>
                <w:b/>
              </w:rPr>
              <w:t>b)</w:t>
            </w:r>
            <w:r>
              <w:tab/>
              <w:t>180° about vertex F</w:t>
            </w:r>
          </w:p>
          <w:p w:rsidR="004D2ADE" w:rsidRDefault="004D2ADE">
            <w:pPr>
              <w:pStyle w:val="03-BLM-NL-Letter-NoSpace"/>
            </w:pPr>
            <w:r>
              <w:rPr>
                <w:b/>
              </w:rPr>
              <w:t>c)</w:t>
            </w:r>
            <w:r>
              <w:tab/>
              <w:t>270° clockwise about vertex F</w:t>
            </w:r>
          </w:p>
          <w:p w:rsidR="004D2ADE" w:rsidRDefault="004D2ADE">
            <w:pPr>
              <w:pStyle w:val="03-BLM-NL-Letter-NoSpac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246380</wp:posOffset>
                  </wp:positionV>
                  <wp:extent cx="5948045" cy="3665855"/>
                  <wp:effectExtent l="0" t="0" r="0" b="0"/>
                  <wp:wrapTight wrapText="bothSides">
                    <wp:wrapPolygon edited="0">
                      <wp:start x="0" y="0"/>
                      <wp:lineTo x="0" y="21439"/>
                      <wp:lineTo x="21515" y="21439"/>
                      <wp:lineTo x="2151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045" cy="366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Draw each rotation image.</w:t>
            </w:r>
          </w:p>
          <w:p w:rsidR="004D2ADE" w:rsidRDefault="004D2ADE">
            <w:pPr>
              <w:pStyle w:val="03-BLM-NL"/>
              <w:ind w:firstLine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-633095</wp:posOffset>
                      </wp:positionV>
                      <wp:extent cx="5948045" cy="0"/>
                      <wp:effectExtent l="12700" t="14605" r="11430" b="1397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.25pt;margin-top:-49.85pt;width:46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" strokeweight="1.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-3735070</wp:posOffset>
                      </wp:positionV>
                      <wp:extent cx="0" cy="3616960"/>
                      <wp:effectExtent l="17145" t="17780" r="11430" b="1333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6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1.6pt;margin-top:-294.1pt;width:0;height:2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" strokeweight="1.5pt"/>
                  </w:pict>
                </mc:Fallback>
              </mc:AlternateContent>
            </w:r>
            <w:r>
              <w:t xml:space="preserve">Look at the shape formed by the kite and its rotation images. </w:t>
            </w:r>
            <w:r>
              <w:br/>
              <w:t>Write the coordinates of this shape.  F(   ,   )   I(   ,   )  S(   ,   )  H(   ,   )</w:t>
            </w:r>
          </w:p>
          <w:p w:rsidR="004D2ADE" w:rsidRDefault="004D2ADE">
            <w:pPr>
              <w:pStyle w:val="03-BLM-NL"/>
              <w:ind w:firstLine="0"/>
            </w:pPr>
            <w:r>
              <w:br/>
              <w:t>Describe any rotational symmetry in this shape.</w:t>
            </w:r>
          </w:p>
          <w:p w:rsidR="004D2ADE" w:rsidRDefault="004D2ADE">
            <w:pPr>
              <w:pStyle w:val="03-BLM-NL"/>
              <w:ind w:firstLine="0"/>
            </w:pPr>
          </w:p>
          <w:p w:rsidR="004D2ADE" w:rsidRDefault="004D2ADE">
            <w:pPr>
              <w:pStyle w:val="03-BLM-NL-NoSpace"/>
              <w:rPr>
                <w:b/>
              </w:rPr>
            </w:pPr>
          </w:p>
          <w:p w:rsidR="004D2ADE" w:rsidRDefault="004D2ADE">
            <w:pPr>
              <w:pStyle w:val="03-BLM-NL-NoSpace"/>
              <w:rPr>
                <w:b/>
              </w:rPr>
            </w:pPr>
          </w:p>
          <w:p w:rsidR="004D2ADE" w:rsidRDefault="004D2ADE">
            <w:pPr>
              <w:pStyle w:val="03-BLM-NL-NoSpac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-8255</wp:posOffset>
                  </wp:positionV>
                  <wp:extent cx="1028700" cy="1152525"/>
                  <wp:effectExtent l="0" t="0" r="0" b="9525"/>
                  <wp:wrapNone/>
                  <wp:docPr id="4" name="Picture 4" descr="u07_m26-t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07_m26-t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5.</w:t>
            </w:r>
            <w:r>
              <w:tab/>
              <w:t xml:space="preserve">Draw the rotation image for each </w:t>
            </w:r>
            <w:r>
              <w:br/>
              <w:t>transformation of quadrilateral ABCD.</w:t>
            </w:r>
          </w:p>
          <w:p w:rsidR="004D2ADE" w:rsidRDefault="004D2ADE">
            <w:pPr>
              <w:pStyle w:val="03-BLM-NL-Letter-NoSpace"/>
            </w:pPr>
            <w:r>
              <w:rPr>
                <w:b/>
              </w:rPr>
              <w:t>a)</w:t>
            </w:r>
            <w:r>
              <w:tab/>
              <w:t>180° about vertex B</w:t>
            </w:r>
          </w:p>
          <w:p w:rsidR="004D2ADE" w:rsidRDefault="004D2ADE">
            <w:pPr>
              <w:pStyle w:val="03-BLM-NL-Letter-NoSpace"/>
            </w:pPr>
            <w:r>
              <w:rPr>
                <w:b/>
              </w:rPr>
              <w:t>b)</w:t>
            </w:r>
            <w:r>
              <w:tab/>
              <w:t>90° clockwise about vertex A</w:t>
            </w:r>
          </w:p>
          <w:p w:rsidR="004D2ADE" w:rsidRDefault="004D2ADE">
            <w:pPr>
              <w:pStyle w:val="03-BLM-NL-Letter"/>
            </w:pPr>
            <w:r>
              <w:rPr>
                <w:b/>
              </w:rPr>
              <w:t>c)</w:t>
            </w:r>
            <w:r>
              <w:tab/>
              <w:t>90°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counterclockwise</w:t>
            </w:r>
            <w:proofErr w:type="spellEnd"/>
            <w:r>
              <w:t xml:space="preserve"> about point E</w:t>
            </w:r>
            <w:r>
              <w:br/>
            </w:r>
          </w:p>
          <w:p w:rsidR="004D2ADE" w:rsidRDefault="004D2ADE">
            <w:pPr>
              <w:pStyle w:val="03-BLM-NL-Letter"/>
            </w:pPr>
          </w:p>
          <w:p w:rsidR="004D2ADE" w:rsidRDefault="004D2ADE">
            <w:pPr>
              <w:pStyle w:val="03-BLM-NL-Let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3493135</wp:posOffset>
                      </wp:positionV>
                      <wp:extent cx="5084445" cy="0"/>
                      <wp:effectExtent l="14605" t="16510" r="15875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4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0.15pt;margin-top:275.05pt;width:400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" strokeweight="1.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6985</wp:posOffset>
                      </wp:positionV>
                      <wp:extent cx="0" cy="5084445"/>
                      <wp:effectExtent l="13335" t="16510" r="1524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8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19.55pt;margin-top:.55pt;width:0;height:4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uAIgIAAEsEAAAOAAAAZHJzL2Uyb0RvYy54bWysVMGO2jAQvVfqP1i+QxIaKESE1SqBXrYt&#10;EtsPMLZDrCYeyzYEVPXfazshWtp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" strokeweight="1.5pt"/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5509895" cy="50349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895" cy="50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ADE" w:rsidRDefault="004D2ADE">
            <w:pPr>
              <w:pStyle w:val="03-BLM-NL-Letter"/>
              <w:ind w:left="0" w:firstLine="0"/>
            </w:pPr>
          </w:p>
        </w:tc>
      </w:tr>
    </w:tbl>
    <w:p w:rsidR="00BD6473" w:rsidRDefault="00BD6473"/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DE"/>
    <w:rsid w:val="004D2ADE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4D2ADE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4D2ADE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4D2ADE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4D2ADE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4D2ADE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4D2ADE"/>
    <w:pPr>
      <w:spacing w:after="0"/>
    </w:pPr>
  </w:style>
  <w:style w:type="paragraph" w:customStyle="1" w:styleId="03-BLM-NL-NoSpace">
    <w:name w:val="03-BLM-NL-NoSpace"/>
    <w:rsid w:val="004D2ADE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DE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4D2ADE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4D2ADE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4D2ADE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4D2ADE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4D2ADE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4D2ADE"/>
    <w:pPr>
      <w:spacing w:after="0"/>
    </w:pPr>
  </w:style>
  <w:style w:type="paragraph" w:customStyle="1" w:styleId="03-BLM-NL-NoSpace">
    <w:name w:val="03-BLM-NL-NoSpace"/>
    <w:rsid w:val="004D2ADE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DE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9B6454DB.dotm</Template>
  <TotalTime>2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2014-05-01T18:28:00Z</dcterms:created>
  <dcterms:modified xsi:type="dcterms:W3CDTF">2014-05-01T18:30:00Z</dcterms:modified>
</cp:coreProperties>
</file>