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92" w:rsidRDefault="00DB2492" w:rsidP="00DB2492">
      <w:pPr>
        <w:pStyle w:val="00-Main-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036320" cy="314325"/>
                <wp:effectExtent l="12700" t="10795" r="8255" b="825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2492" w:rsidRDefault="00DB2492" w:rsidP="00DB2492">
                            <w:pPr>
                              <w:pStyle w:val="00-MasterNumber"/>
                              <w:spacing w:before="20"/>
                            </w:pPr>
                            <w:r>
                              <w:t>Master 7.27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left:0;text-align:left;margin-left:.15pt;margin-top:1.7pt;width:81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" filled="f" strokeweight="1pt">
                <v:textbox inset="0,0,0,0">
                  <w:txbxContent>
                    <w:p w:rsidR="00DB2492" w:rsidRDefault="00DB2492" w:rsidP="00DB2492">
                      <w:pPr>
                        <w:pStyle w:val="00-MasterNumber"/>
                        <w:spacing w:before="20"/>
                      </w:pPr>
                      <w:r>
                        <w:t>Master 7.27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>Extra Practice 5</w:t>
      </w:r>
      <w:r>
        <w:t xml:space="preserve">      Name:  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B2492" w:rsidRPr="00C67BD5" w:rsidTr="00F500EC">
        <w:trPr>
          <w:trHeight w:val="10465"/>
        </w:trPr>
        <w:tc>
          <w:tcPr>
            <w:tcW w:w="10056" w:type="dxa"/>
          </w:tcPr>
          <w:p w:rsidR="00DB2492" w:rsidRPr="000A7157" w:rsidRDefault="00DB2492" w:rsidP="00F500EC">
            <w:pPr>
              <w:pStyle w:val="03-BLM-H1"/>
            </w:pPr>
            <w:r>
              <w:t>Lesson 7.5 Reflections and Line Symmetry</w:t>
            </w:r>
          </w:p>
          <w:p w:rsidR="00DB2492" w:rsidRDefault="00DB2492" w:rsidP="00F500EC">
            <w:pPr>
              <w:pStyle w:val="03-BLM-NL"/>
              <w:tabs>
                <w:tab w:val="left" w:pos="5259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271145</wp:posOffset>
                  </wp:positionV>
                  <wp:extent cx="2066290" cy="1567815"/>
                  <wp:effectExtent l="0" t="0" r="0" b="0"/>
                  <wp:wrapNone/>
                  <wp:docPr id="6" name="Picture 6" descr="u07_m25-t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7_m25-t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271145</wp:posOffset>
                  </wp:positionV>
                  <wp:extent cx="1258570" cy="1270000"/>
                  <wp:effectExtent l="0" t="0" r="0" b="6350"/>
                  <wp:wrapNone/>
                  <wp:docPr id="5" name="Picture 5" descr="u07_m25-t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7_m25-t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1F65">
              <w:rPr>
                <w:b/>
              </w:rPr>
              <w:t>1.</w:t>
            </w:r>
            <w:r>
              <w:tab/>
              <w:t>Draw in the lines of symmetry in each design.</w:t>
            </w:r>
            <w:r>
              <w:br/>
            </w:r>
            <w:r w:rsidRPr="002E4940">
              <w:rPr>
                <w:b/>
              </w:rPr>
              <w:t>a)</w:t>
            </w:r>
            <w:r>
              <w:rPr>
                <w:b/>
              </w:rPr>
              <w:tab/>
              <w:t>b)</w:t>
            </w:r>
          </w:p>
          <w:p w:rsidR="00DB2492" w:rsidRDefault="00DB2492" w:rsidP="00F500EC">
            <w:pPr>
              <w:pStyle w:val="03-BLM-NL"/>
              <w:rPr>
                <w:b/>
              </w:rPr>
            </w:pPr>
          </w:p>
          <w:p w:rsidR="00DB2492" w:rsidRDefault="00DB2492" w:rsidP="00F500EC">
            <w:pPr>
              <w:pStyle w:val="03-BLM-NL"/>
              <w:rPr>
                <w:b/>
              </w:rPr>
            </w:pPr>
          </w:p>
          <w:p w:rsidR="00DB2492" w:rsidRDefault="00DB2492" w:rsidP="00F500EC">
            <w:pPr>
              <w:pStyle w:val="03-BLM-NL"/>
              <w:rPr>
                <w:b/>
              </w:rPr>
            </w:pPr>
          </w:p>
          <w:p w:rsidR="00DB2492" w:rsidRDefault="00DB2492" w:rsidP="00F500EC">
            <w:pPr>
              <w:pStyle w:val="03-BLM-NL"/>
              <w:rPr>
                <w:b/>
              </w:rPr>
            </w:pPr>
          </w:p>
          <w:p w:rsidR="00DB2492" w:rsidRDefault="00DB2492" w:rsidP="00F500EC">
            <w:pPr>
              <w:pStyle w:val="03-BLM-NL-NoSpace"/>
            </w:pPr>
            <w:r w:rsidRPr="00191F65">
              <w:rPr>
                <w:b/>
              </w:rPr>
              <w:t>2.</w:t>
            </w:r>
            <w:r>
              <w:tab/>
              <w:t xml:space="preserve">Draw the image of ΔPAM after each reflection below. </w:t>
            </w:r>
            <w:r>
              <w:br/>
              <w:t xml:space="preserve">Write the coordinates of the larger shape formed by ΔPAM and its reflection images. </w:t>
            </w:r>
            <w:r>
              <w:br/>
              <w:t>Draw the lines of symmetry of the larger shape.</w:t>
            </w:r>
          </w:p>
          <w:p w:rsidR="00DB2492" w:rsidRDefault="00DB2492" w:rsidP="00F500EC">
            <w:pPr>
              <w:pStyle w:val="03-BLM-NL-NoSpace"/>
            </w:pPr>
          </w:p>
          <w:p w:rsidR="00DB2492" w:rsidRDefault="00DB2492" w:rsidP="00F500EC">
            <w:pPr>
              <w:pStyle w:val="03-BLM-NL-NoSpace"/>
            </w:pPr>
            <w:r w:rsidRPr="009B0826">
              <w:tab/>
            </w:r>
            <w:r w:rsidRPr="00EF4925">
              <w:rPr>
                <w:b/>
              </w:rPr>
              <w:t>a)</w:t>
            </w:r>
            <w:r>
              <w:tab/>
              <w:t xml:space="preserve">Reflect ΔPAM in the horizontal line passing through 2 on the </w:t>
            </w:r>
            <w:r w:rsidRPr="0085616C">
              <w:rPr>
                <w:i/>
              </w:rPr>
              <w:t>y</w:t>
            </w:r>
            <w:r>
              <w:t>-axis.</w:t>
            </w:r>
          </w:p>
          <w:p w:rsidR="00DB2492" w:rsidRDefault="00DB2492" w:rsidP="00F500EC">
            <w:pPr>
              <w:pStyle w:val="03-BLM-NL-Letter-NoSpace"/>
            </w:pPr>
            <w:r w:rsidRPr="00EF4925">
              <w:rPr>
                <w:b/>
              </w:rPr>
              <w:t>b)</w:t>
            </w:r>
            <w:r>
              <w:t xml:space="preserve">  Reflect </w:t>
            </w:r>
            <w:r>
              <w:rPr>
                <w:rFonts w:cs="Times New Roman"/>
              </w:rPr>
              <w:t>Δ</w:t>
            </w:r>
            <w:r>
              <w:t xml:space="preserve">PAM in the vertical line passing through 5 on the </w:t>
            </w:r>
            <w:r w:rsidRPr="0085616C">
              <w:rPr>
                <w:i/>
              </w:rPr>
              <w:t>x</w:t>
            </w:r>
            <w:r>
              <w:t>-axis.</w:t>
            </w:r>
          </w:p>
          <w:p w:rsidR="00DB2492" w:rsidRDefault="00DB2492" w:rsidP="00F500EC">
            <w:pPr>
              <w:pStyle w:val="03-BLM-NL-Letter"/>
            </w:pPr>
            <w:r w:rsidRPr="00EF4925">
              <w:rPr>
                <w:b/>
              </w:rPr>
              <w:t>c)</w:t>
            </w:r>
            <w:r>
              <w:tab/>
              <w:t xml:space="preserve">Reflect </w:t>
            </w:r>
            <w:r>
              <w:rPr>
                <w:rFonts w:cs="Times New Roman"/>
              </w:rPr>
              <w:t>Δ</w:t>
            </w:r>
            <w:r>
              <w:t>PAM in the oblique line passing through the points (2, 2) and (5, 5).</w:t>
            </w:r>
            <w:r w:rsidRPr="00C360A2">
              <w:t xml:space="preserve"> </w:t>
            </w:r>
          </w:p>
          <w:p w:rsidR="00DB2492" w:rsidRDefault="00DB2492" w:rsidP="00F500EC">
            <w:pPr>
              <w:pStyle w:val="03-BLM-NL-Let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4182110</wp:posOffset>
                  </wp:positionH>
                  <wp:positionV relativeFrom="paragraph">
                    <wp:posOffset>75565</wp:posOffset>
                  </wp:positionV>
                  <wp:extent cx="1282065" cy="1033780"/>
                  <wp:effectExtent l="0" t="0" r="0" b="0"/>
                  <wp:wrapNone/>
                  <wp:docPr id="4" name="Picture 4" descr="u07_m25-t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7_m25-t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a)                                             b)                                               c)</w:t>
            </w:r>
          </w:p>
          <w:p w:rsidR="00DB2492" w:rsidRDefault="00DB2492" w:rsidP="00F500EC">
            <w:pPr>
              <w:pStyle w:val="03-BLM-NL-Letter"/>
              <w:ind w:left="0" w:firstLine="0"/>
            </w:pPr>
          </w:p>
          <w:p w:rsidR="00DB2492" w:rsidRDefault="00DB2492" w:rsidP="00F500EC">
            <w:pPr>
              <w:pStyle w:val="03-BLM-NL-Letter"/>
              <w:ind w:left="0" w:firstLine="0"/>
            </w:pPr>
          </w:p>
          <w:p w:rsidR="00DB2492" w:rsidRDefault="00DB2492" w:rsidP="00F500EC">
            <w:pPr>
              <w:pStyle w:val="03-BLM-NL-Letter"/>
              <w:ind w:left="0" w:firstLine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-1066165</wp:posOffset>
                  </wp:positionV>
                  <wp:extent cx="1282065" cy="1033780"/>
                  <wp:effectExtent l="0" t="0" r="0" b="0"/>
                  <wp:wrapNone/>
                  <wp:docPr id="3" name="Picture 3" descr="u07_m25-t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7_m25-t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-1059815</wp:posOffset>
                  </wp:positionV>
                  <wp:extent cx="1282065" cy="1033780"/>
                  <wp:effectExtent l="0" t="0" r="0" b="0"/>
                  <wp:wrapNone/>
                  <wp:docPr id="2" name="Picture 2" descr="u07_m25-t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7_m25-t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492" w:rsidRDefault="00DB2492" w:rsidP="00F500EC">
            <w:pPr>
              <w:pStyle w:val="03-BLM-NL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427355</wp:posOffset>
                  </wp:positionV>
                  <wp:extent cx="1406525" cy="1535430"/>
                  <wp:effectExtent l="0" t="0" r="3175" b="7620"/>
                  <wp:wrapTight wrapText="bothSides">
                    <wp:wrapPolygon edited="0">
                      <wp:start x="0" y="0"/>
                      <wp:lineTo x="0" y="21439"/>
                      <wp:lineTo x="21356" y="21439"/>
                      <wp:lineTo x="21356" y="0"/>
                      <wp:lineTo x="0" y="0"/>
                    </wp:wrapPolygon>
                  </wp:wrapTight>
                  <wp:docPr id="1" name="Picture 1" descr="u07_m25-t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07_m25-t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826">
              <w:rPr>
                <w:b/>
              </w:rPr>
              <w:t>3.</w:t>
            </w:r>
            <w:r w:rsidRPr="009B0826">
              <w:tab/>
              <w:t xml:space="preserve">Identify the shapes that are related to the shape X by a line of reflection. </w:t>
            </w:r>
            <w:r>
              <w:br/>
            </w:r>
            <w:r w:rsidRPr="009B0826">
              <w:t xml:space="preserve">Describe the line of symmetry </w:t>
            </w:r>
            <w:r>
              <w:t>in each case</w:t>
            </w:r>
            <w:r w:rsidRPr="009B0826">
              <w:t>.</w:t>
            </w:r>
          </w:p>
          <w:p w:rsidR="00DB2492" w:rsidRDefault="00DB2492" w:rsidP="00F500EC">
            <w:pPr>
              <w:pStyle w:val="03-BLM-NL"/>
            </w:pPr>
            <w:r>
              <w:rPr>
                <w:b/>
              </w:rPr>
              <w:t xml:space="preserve">                         </w:t>
            </w:r>
            <w:r w:rsidRPr="009B0826">
              <w:br/>
            </w:r>
            <w:r>
              <w:t>________________________________________________</w:t>
            </w:r>
          </w:p>
          <w:p w:rsidR="00DB2492" w:rsidRDefault="00DB2492" w:rsidP="00F500EC">
            <w:pPr>
              <w:pStyle w:val="03-BLM-NL"/>
            </w:pPr>
            <w:r>
              <w:t xml:space="preserve"> ________________________________________________</w:t>
            </w:r>
          </w:p>
          <w:p w:rsidR="00DB2492" w:rsidRPr="00C67BD5" w:rsidRDefault="00DB2492" w:rsidP="00F500EC">
            <w:pPr>
              <w:pStyle w:val="03-BLM-NL"/>
            </w:pPr>
            <w:r>
              <w:t>_________________________________________________</w:t>
            </w:r>
          </w:p>
        </w:tc>
      </w:tr>
    </w:tbl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92" w:rsidRDefault="00DB2492" w:rsidP="00DB2492">
      <w:r>
        <w:separator/>
      </w:r>
    </w:p>
  </w:endnote>
  <w:endnote w:type="continuationSeparator" w:id="0">
    <w:p w:rsidR="00DB2492" w:rsidRDefault="00DB2492" w:rsidP="00D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92" w:rsidRDefault="00DB2492" w:rsidP="00DB2492">
      <w:r>
        <w:separator/>
      </w:r>
    </w:p>
  </w:footnote>
  <w:footnote w:type="continuationSeparator" w:id="0">
    <w:p w:rsidR="00DB2492" w:rsidRDefault="00DB2492" w:rsidP="00DB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2"/>
    <w:rsid w:val="008D5E93"/>
    <w:rsid w:val="00BD6473"/>
    <w:rsid w:val="00DB2492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DB2492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DB249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DB2492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DB2492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DB2492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B2492"/>
    <w:pPr>
      <w:spacing w:after="0"/>
    </w:pPr>
  </w:style>
  <w:style w:type="paragraph" w:customStyle="1" w:styleId="03-BLM-NL-NoSpace">
    <w:name w:val="03-BLM-NL-NoSpace"/>
    <w:rsid w:val="00DB2492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B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92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DB2492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DB249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H1">
    <w:name w:val="03-BLM-H1"/>
    <w:rsid w:val="00DB2492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DB2492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DB2492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B2492"/>
    <w:pPr>
      <w:spacing w:after="0"/>
    </w:pPr>
  </w:style>
  <w:style w:type="paragraph" w:customStyle="1" w:styleId="03-BLM-NL-NoSpace">
    <w:name w:val="03-BLM-NL-NoSpace"/>
    <w:rsid w:val="00DB2492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B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92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16FE814E.dotm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2014-04-30T22:42:00Z</dcterms:created>
  <dcterms:modified xsi:type="dcterms:W3CDTF">2014-04-30T22:46:00Z</dcterms:modified>
</cp:coreProperties>
</file>