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C4" w:rsidRDefault="00DF27C4" w:rsidP="00DF27C4">
      <w:pPr>
        <w:rPr>
          <w:rFonts w:ascii="Arial" w:hAnsi="Arial" w:cs="Arial"/>
        </w:rPr>
      </w:pPr>
    </w:p>
    <w:p w:rsidR="00DF27C4" w:rsidRDefault="00DF27C4" w:rsidP="00DF27C4">
      <w:pPr>
        <w:rPr>
          <w:rFonts w:ascii="Arial" w:hAnsi="Arial" w:cs="Arial"/>
        </w:rPr>
      </w:pPr>
      <w:r w:rsidRPr="00AC4E69">
        <w:rPr>
          <w:rFonts w:ascii="Arial" w:hAnsi="Arial" w:cs="Arial"/>
          <w:b/>
          <w:highlight w:val="red"/>
        </w:rPr>
        <w:t>NOTE:</w:t>
      </w:r>
      <w:r>
        <w:rPr>
          <w:rFonts w:ascii="Arial" w:hAnsi="Arial" w:cs="Arial"/>
        </w:rPr>
        <w:t xml:space="preserve"> ***remember to use these laws there must be a common base</w:t>
      </w:r>
      <w:proofErr w:type="gramStart"/>
      <w:r>
        <w:rPr>
          <w:rFonts w:ascii="Arial" w:hAnsi="Arial" w:cs="Arial"/>
        </w:rPr>
        <w:t>.*</w:t>
      </w:r>
      <w:proofErr w:type="gramEnd"/>
      <w:r>
        <w:rPr>
          <w:rFonts w:ascii="Arial" w:hAnsi="Arial" w:cs="Arial"/>
        </w:rPr>
        <w:t>**</w:t>
      </w:r>
    </w:p>
    <w:p w:rsidR="00DF27C4" w:rsidRDefault="00DF27C4" w:rsidP="00DF27C4">
      <w:pPr>
        <w:rPr>
          <w:rFonts w:ascii="Arial" w:hAnsi="Arial" w:cs="Arial"/>
        </w:rPr>
      </w:pPr>
    </w:p>
    <w:p w:rsidR="00DF27C4" w:rsidRPr="00A01E47" w:rsidRDefault="00DF27C4" w:rsidP="00DF27C4">
      <w:pPr>
        <w:jc w:val="center"/>
        <w:rPr>
          <w:rFonts w:ascii="Arial" w:hAnsi="Arial" w:cs="Arial"/>
          <w:u w:val="single"/>
        </w:rPr>
      </w:pPr>
      <w:r w:rsidRPr="00A01E47">
        <w:rPr>
          <w:rFonts w:ascii="Arial" w:hAnsi="Arial" w:cs="Arial"/>
          <w:b/>
          <w:u w:val="single"/>
        </w:rPr>
        <w:t>LAWS OF EXPONENTS</w:t>
      </w:r>
    </w:p>
    <w:p w:rsidR="00DF27C4" w:rsidRDefault="00DF27C4" w:rsidP="00DF27C4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63"/>
        <w:gridCol w:w="7013"/>
      </w:tblGrid>
      <w:tr w:rsidR="00DF27C4" w:rsidRPr="004959BB" w:rsidTr="00583218">
        <w:tc>
          <w:tcPr>
            <w:tcW w:w="2730" w:type="dxa"/>
            <w:shd w:val="clear" w:color="auto" w:fill="auto"/>
          </w:tcPr>
          <w:p w:rsidR="00DF27C4" w:rsidRPr="004959BB" w:rsidRDefault="00DF27C4" w:rsidP="005832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373380</wp:posOffset>
                      </wp:positionV>
                      <wp:extent cx="1227455" cy="571500"/>
                      <wp:effectExtent l="7620" t="5715" r="12700" b="1333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745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99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7C4" w:rsidRPr="00AC4E69" w:rsidRDefault="00DF27C4" w:rsidP="00DF27C4">
                                  <w:pPr>
                                    <w:rPr>
                                      <w:color w:val="339966"/>
                                      <w:sz w:val="20"/>
                                      <w:szCs w:val="20"/>
                                    </w:rPr>
                                  </w:pPr>
                                  <w:r w:rsidRPr="00AC4E69">
                                    <w:rPr>
                                      <w:color w:val="339966"/>
                                      <w:sz w:val="20"/>
                                      <w:szCs w:val="20"/>
                                    </w:rPr>
                                    <w:t>To multiply powers with the same base, add the exponents.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1.4pt;margin-top:29.4pt;width:96.6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" strokecolor="#396">
                      <v:textbox>
                        <w:txbxContent>
                          <w:p w:rsidR="00DF27C4" w:rsidRPr="00AC4E69" w:rsidRDefault="00DF27C4" w:rsidP="00DF27C4">
                            <w:pPr>
                              <w:rPr>
                                <w:color w:val="339966"/>
                                <w:sz w:val="20"/>
                                <w:szCs w:val="20"/>
                              </w:rPr>
                            </w:pPr>
                            <w:r w:rsidRPr="00AC4E69">
                              <w:rPr>
                                <w:color w:val="339966"/>
                                <w:sz w:val="20"/>
                                <w:szCs w:val="20"/>
                              </w:rPr>
                              <w:t>To multiply powers with the same base, add the exponents.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59BB">
              <w:rPr>
                <w:rFonts w:ascii="Arial" w:hAnsi="Arial" w:cs="Arial"/>
                <w:b/>
              </w:rPr>
              <w:t>Multiplication</w:t>
            </w:r>
          </w:p>
        </w:tc>
        <w:tc>
          <w:tcPr>
            <w:tcW w:w="7458" w:type="dxa"/>
            <w:shd w:val="clear" w:color="auto" w:fill="auto"/>
          </w:tcPr>
          <w:p w:rsidR="00DF27C4" w:rsidRPr="004959BB" w:rsidRDefault="00DF27C4" w:rsidP="00583218">
            <w:pPr>
              <w:rPr>
                <w:rFonts w:ascii="Arial" w:hAnsi="Arial" w:cs="Arial"/>
              </w:rPr>
            </w:pPr>
            <w:r w:rsidRPr="004959BB">
              <w:rPr>
                <w:rFonts w:ascii="Arial" w:hAnsi="Arial" w:cs="Arial"/>
                <w:position w:val="-6"/>
              </w:rPr>
              <w:object w:dxaOrig="14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15pt;height:15.9pt" o:ole="">
                  <v:imagedata r:id="rId5" o:title=""/>
                </v:shape>
                <o:OLEObject Type="Embed" ProgID="Equation.3" ShapeID="_x0000_i1025" DrawAspect="Content" ObjectID="_1475420709" r:id="rId6"/>
              </w:object>
            </w:r>
          </w:p>
          <w:p w:rsidR="00DF27C4" w:rsidRPr="004959BB" w:rsidRDefault="00DF27C4" w:rsidP="00583218">
            <w:pPr>
              <w:rPr>
                <w:rFonts w:ascii="Arial" w:hAnsi="Arial" w:cs="Arial"/>
              </w:rPr>
            </w:pPr>
          </w:p>
          <w:p w:rsidR="00DF27C4" w:rsidRPr="004959BB" w:rsidRDefault="00DF27C4" w:rsidP="00583218">
            <w:pPr>
              <w:rPr>
                <w:rFonts w:ascii="Arial" w:hAnsi="Arial" w:cs="Arial"/>
              </w:rPr>
            </w:pPr>
            <w:r w:rsidRPr="004959BB">
              <w:rPr>
                <w:rFonts w:ascii="Arial" w:hAnsi="Arial" w:cs="Arial"/>
                <w:u w:val="single"/>
              </w:rPr>
              <w:t>ex:</w:t>
            </w:r>
            <w:r w:rsidRPr="004959BB">
              <w:rPr>
                <w:rFonts w:ascii="Arial" w:hAnsi="Arial" w:cs="Arial"/>
              </w:rPr>
              <w:t xml:space="preserve">  (a) </w:t>
            </w:r>
            <w:r w:rsidRPr="004959BB">
              <w:rPr>
                <w:rFonts w:ascii="Arial" w:hAnsi="Arial" w:cs="Arial"/>
                <w:position w:val="-6"/>
              </w:rPr>
              <w:object w:dxaOrig="2040" w:dyaOrig="320">
                <v:shape id="_x0000_i1026" type="#_x0000_t75" style="width:101.9pt;height:15.9pt" o:ole="">
                  <v:imagedata r:id="rId7" o:title=""/>
                </v:shape>
                <o:OLEObject Type="Embed" ProgID="Equation.3" ShapeID="_x0000_i1026" DrawAspect="Content" ObjectID="_1475420710" r:id="rId8"/>
              </w:object>
            </w:r>
            <w:r w:rsidRPr="004959BB">
              <w:rPr>
                <w:rFonts w:ascii="Arial" w:hAnsi="Arial" w:cs="Arial"/>
              </w:rPr>
              <w:t xml:space="preserve">         </w:t>
            </w:r>
            <w:proofErr w:type="spellStart"/>
            <w:r w:rsidRPr="004959BB">
              <w:rPr>
                <w:rFonts w:ascii="Arial" w:hAnsi="Arial" w:cs="Arial"/>
              </w:rPr>
              <w:t>i.e</w:t>
            </w:r>
            <w:proofErr w:type="spellEnd"/>
            <w:r w:rsidRPr="004959BB">
              <w:rPr>
                <w:rFonts w:ascii="Arial" w:hAnsi="Arial" w:cs="Arial"/>
              </w:rPr>
              <w:t xml:space="preserve"> : </w:t>
            </w:r>
            <w:r w:rsidRPr="004959BB">
              <w:rPr>
                <w:rFonts w:ascii="Arial" w:hAnsi="Arial" w:cs="Arial"/>
                <w:position w:val="-34"/>
              </w:rPr>
              <w:object w:dxaOrig="2659" w:dyaOrig="600">
                <v:shape id="_x0000_i1027" type="#_x0000_t75" style="width:132.8pt;height:29.9pt" o:ole="">
                  <v:imagedata r:id="rId9" o:title=""/>
                </v:shape>
                <o:OLEObject Type="Embed" ProgID="Equation.3" ShapeID="_x0000_i1027" DrawAspect="Content" ObjectID="_1475420711" r:id="rId10"/>
              </w:object>
            </w:r>
          </w:p>
          <w:p w:rsidR="00DF27C4" w:rsidRPr="004959BB" w:rsidRDefault="00DF27C4" w:rsidP="00583218">
            <w:pPr>
              <w:rPr>
                <w:rFonts w:ascii="Arial" w:hAnsi="Arial" w:cs="Arial"/>
              </w:rPr>
            </w:pPr>
          </w:p>
          <w:p w:rsidR="00DF27C4" w:rsidRPr="004959BB" w:rsidRDefault="00DF27C4" w:rsidP="00583218">
            <w:pPr>
              <w:rPr>
                <w:rFonts w:ascii="Arial" w:hAnsi="Arial" w:cs="Arial"/>
              </w:rPr>
            </w:pPr>
            <w:r w:rsidRPr="004959BB">
              <w:rPr>
                <w:rFonts w:ascii="Arial" w:hAnsi="Arial" w:cs="Arial"/>
              </w:rPr>
              <w:t xml:space="preserve">       (b) </w:t>
            </w:r>
            <w:r w:rsidRPr="004959BB">
              <w:rPr>
                <w:rFonts w:ascii="Arial" w:hAnsi="Arial" w:cs="Arial"/>
                <w:position w:val="-4"/>
              </w:rPr>
              <w:object w:dxaOrig="1800" w:dyaOrig="300">
                <v:shape id="_x0000_i1028" type="#_x0000_t75" style="width:89.75pt;height:14.95pt" o:ole="">
                  <v:imagedata r:id="rId11" o:title=""/>
                </v:shape>
                <o:OLEObject Type="Embed" ProgID="Equation.3" ShapeID="_x0000_i1028" DrawAspect="Content" ObjectID="_1475420712" r:id="rId12"/>
              </w:object>
            </w:r>
          </w:p>
        </w:tc>
      </w:tr>
      <w:tr w:rsidR="00DF27C4" w:rsidRPr="004959BB" w:rsidTr="00583218">
        <w:tc>
          <w:tcPr>
            <w:tcW w:w="2730" w:type="dxa"/>
            <w:shd w:val="clear" w:color="auto" w:fill="auto"/>
          </w:tcPr>
          <w:p w:rsidR="00DF27C4" w:rsidRPr="004959BB" w:rsidRDefault="00DF27C4" w:rsidP="00583218">
            <w:pPr>
              <w:rPr>
                <w:rFonts w:ascii="Arial" w:hAnsi="Arial" w:cs="Arial"/>
              </w:rPr>
            </w:pPr>
          </w:p>
        </w:tc>
        <w:tc>
          <w:tcPr>
            <w:tcW w:w="7458" w:type="dxa"/>
            <w:shd w:val="clear" w:color="auto" w:fill="auto"/>
          </w:tcPr>
          <w:p w:rsidR="00DF27C4" w:rsidRPr="004959BB" w:rsidRDefault="00DF27C4" w:rsidP="00583218">
            <w:pPr>
              <w:rPr>
                <w:rFonts w:ascii="Arial" w:hAnsi="Arial" w:cs="Arial"/>
              </w:rPr>
            </w:pPr>
          </w:p>
        </w:tc>
      </w:tr>
      <w:tr w:rsidR="00DF27C4" w:rsidRPr="004959BB" w:rsidTr="00583218">
        <w:tc>
          <w:tcPr>
            <w:tcW w:w="2730" w:type="dxa"/>
            <w:shd w:val="clear" w:color="auto" w:fill="auto"/>
          </w:tcPr>
          <w:p w:rsidR="00DF27C4" w:rsidRPr="004959BB" w:rsidRDefault="00DF27C4" w:rsidP="00583218">
            <w:pPr>
              <w:rPr>
                <w:rFonts w:ascii="Arial" w:hAnsi="Arial" w:cs="Arial"/>
                <w:b/>
              </w:rPr>
            </w:pPr>
            <w:r w:rsidRPr="004959BB">
              <w:rPr>
                <w:rFonts w:ascii="Arial" w:hAnsi="Arial" w:cs="Arial"/>
                <w:b/>
              </w:rPr>
              <w:t>Division</w:t>
            </w:r>
          </w:p>
          <w:p w:rsidR="00DF27C4" w:rsidRPr="004959BB" w:rsidRDefault="00DF27C4" w:rsidP="00583218">
            <w:pPr>
              <w:rPr>
                <w:rFonts w:ascii="Arial" w:hAnsi="Arial" w:cs="Arial"/>
                <w:b/>
              </w:rPr>
            </w:pPr>
          </w:p>
          <w:p w:rsidR="00DF27C4" w:rsidRPr="004959BB" w:rsidRDefault="00DF27C4" w:rsidP="00583218">
            <w:pPr>
              <w:rPr>
                <w:rFonts w:ascii="Arial" w:hAnsi="Arial" w:cs="Arial"/>
                <w:b/>
              </w:rPr>
            </w:pPr>
          </w:p>
          <w:p w:rsidR="00DF27C4" w:rsidRPr="004959BB" w:rsidRDefault="00DF27C4" w:rsidP="005832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22225</wp:posOffset>
                      </wp:positionV>
                      <wp:extent cx="1227455" cy="689610"/>
                      <wp:effectExtent l="5715" t="11430" r="5080" b="1333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7455" cy="689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99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7C4" w:rsidRPr="00AC4E69" w:rsidRDefault="00DF27C4" w:rsidP="00DF27C4">
                                  <w:pPr>
                                    <w:rPr>
                                      <w:color w:val="339966"/>
                                      <w:sz w:val="20"/>
                                      <w:szCs w:val="20"/>
                                    </w:rPr>
                                  </w:pPr>
                                  <w:r w:rsidRPr="00AC4E69">
                                    <w:rPr>
                                      <w:color w:val="339966"/>
                                      <w:sz w:val="20"/>
                                      <w:szCs w:val="20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color w:val="339966"/>
                                      <w:sz w:val="20"/>
                                      <w:szCs w:val="20"/>
                                    </w:rPr>
                                    <w:t>divide</w:t>
                                  </w:r>
                                  <w:r w:rsidRPr="00AC4E69">
                                    <w:rPr>
                                      <w:color w:val="339966"/>
                                      <w:sz w:val="20"/>
                                      <w:szCs w:val="20"/>
                                    </w:rPr>
                                    <w:t xml:space="preserve"> powers with the same base, </w:t>
                                  </w:r>
                                  <w:r>
                                    <w:rPr>
                                      <w:color w:val="339966"/>
                                      <w:sz w:val="20"/>
                                      <w:szCs w:val="20"/>
                                    </w:rPr>
                                    <w:t>subtract</w:t>
                                  </w:r>
                                  <w:r w:rsidRPr="00AC4E69">
                                    <w:rPr>
                                      <w:color w:val="339966"/>
                                      <w:sz w:val="20"/>
                                      <w:szCs w:val="20"/>
                                    </w:rPr>
                                    <w:t xml:space="preserve"> the exponents.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11.25pt;margin-top:1.75pt;width:96.65pt;height:5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" strokecolor="#396">
                      <v:textbox>
                        <w:txbxContent>
                          <w:p w:rsidR="00DF27C4" w:rsidRPr="00AC4E69" w:rsidRDefault="00DF27C4" w:rsidP="00DF27C4">
                            <w:pPr>
                              <w:rPr>
                                <w:color w:val="339966"/>
                                <w:sz w:val="20"/>
                                <w:szCs w:val="20"/>
                              </w:rPr>
                            </w:pPr>
                            <w:r w:rsidRPr="00AC4E69">
                              <w:rPr>
                                <w:color w:val="339966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color w:val="339966"/>
                                <w:sz w:val="20"/>
                                <w:szCs w:val="20"/>
                              </w:rPr>
                              <w:t>divide</w:t>
                            </w:r>
                            <w:r w:rsidRPr="00AC4E69">
                              <w:rPr>
                                <w:color w:val="339966"/>
                                <w:sz w:val="20"/>
                                <w:szCs w:val="20"/>
                              </w:rPr>
                              <w:t xml:space="preserve"> powers with the same base, </w:t>
                            </w:r>
                            <w:r>
                              <w:rPr>
                                <w:color w:val="339966"/>
                                <w:sz w:val="20"/>
                                <w:szCs w:val="20"/>
                              </w:rPr>
                              <w:t>subtract</w:t>
                            </w:r>
                            <w:r w:rsidRPr="00AC4E69">
                              <w:rPr>
                                <w:color w:val="339966"/>
                                <w:sz w:val="20"/>
                                <w:szCs w:val="20"/>
                              </w:rPr>
                              <w:t xml:space="preserve"> the exponents.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27C4" w:rsidRPr="004959BB" w:rsidRDefault="00DF27C4" w:rsidP="00583218">
            <w:pPr>
              <w:rPr>
                <w:rFonts w:ascii="Arial" w:hAnsi="Arial" w:cs="Arial"/>
                <w:b/>
              </w:rPr>
            </w:pPr>
          </w:p>
        </w:tc>
        <w:tc>
          <w:tcPr>
            <w:tcW w:w="7458" w:type="dxa"/>
            <w:shd w:val="clear" w:color="auto" w:fill="auto"/>
          </w:tcPr>
          <w:p w:rsidR="00DF27C4" w:rsidRPr="004959BB" w:rsidRDefault="00DF27C4" w:rsidP="00583218">
            <w:pPr>
              <w:rPr>
                <w:rFonts w:ascii="Arial" w:hAnsi="Arial" w:cs="Arial"/>
              </w:rPr>
            </w:pPr>
            <w:r w:rsidRPr="004959BB">
              <w:rPr>
                <w:rFonts w:ascii="Arial" w:hAnsi="Arial" w:cs="Arial"/>
                <w:position w:val="-24"/>
              </w:rPr>
              <w:object w:dxaOrig="2060" w:dyaOrig="660">
                <v:shape id="_x0000_i1029" type="#_x0000_t75" style="width:102.85pt;height:32.75pt" o:ole="">
                  <v:imagedata r:id="rId13" o:title=""/>
                </v:shape>
                <o:OLEObject Type="Embed" ProgID="Equation.3" ShapeID="_x0000_i1029" DrawAspect="Content" ObjectID="_1475420713" r:id="rId14"/>
              </w:object>
            </w:r>
          </w:p>
          <w:p w:rsidR="00DF27C4" w:rsidRPr="004959BB" w:rsidRDefault="00DF27C4" w:rsidP="00583218">
            <w:pPr>
              <w:rPr>
                <w:rFonts w:ascii="Arial" w:hAnsi="Arial" w:cs="Arial"/>
              </w:rPr>
            </w:pPr>
          </w:p>
          <w:p w:rsidR="00DF27C4" w:rsidRPr="004959BB" w:rsidRDefault="00DF27C4" w:rsidP="00583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2897505</wp:posOffset>
                      </wp:positionH>
                      <wp:positionV relativeFrom="paragraph">
                        <wp:posOffset>67945</wp:posOffset>
                      </wp:positionV>
                      <wp:extent cx="289560" cy="342900"/>
                      <wp:effectExtent l="7620" t="11430" r="7620" b="762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56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99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15pt,5.35pt" to="250.9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" strokecolor="#396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2716530</wp:posOffset>
                      </wp:positionH>
                      <wp:positionV relativeFrom="paragraph">
                        <wp:posOffset>67945</wp:posOffset>
                      </wp:positionV>
                      <wp:extent cx="289560" cy="342900"/>
                      <wp:effectExtent l="7620" t="11430" r="7620" b="762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56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99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9pt,5.35pt" to="236.7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" strokecolor="#396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3044190</wp:posOffset>
                      </wp:positionH>
                      <wp:positionV relativeFrom="paragraph">
                        <wp:posOffset>71755</wp:posOffset>
                      </wp:positionV>
                      <wp:extent cx="289560" cy="342900"/>
                      <wp:effectExtent l="11430" t="5715" r="13335" b="1333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56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99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7pt,5.65pt" to="262.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" strokecolor="#396"/>
                  </w:pict>
                </mc:Fallback>
              </mc:AlternateContent>
            </w:r>
            <w:r w:rsidRPr="004959BB">
              <w:rPr>
                <w:rFonts w:ascii="Arial" w:hAnsi="Arial" w:cs="Arial"/>
                <w:u w:val="single"/>
              </w:rPr>
              <w:t>ex:</w:t>
            </w:r>
            <w:r w:rsidRPr="004959BB">
              <w:rPr>
                <w:rFonts w:ascii="Arial" w:hAnsi="Arial" w:cs="Arial"/>
              </w:rPr>
              <w:t xml:space="preserve">   (a) </w:t>
            </w:r>
            <w:r w:rsidRPr="004959BB">
              <w:rPr>
                <w:rFonts w:ascii="Arial" w:hAnsi="Arial" w:cs="Arial"/>
                <w:position w:val="-24"/>
              </w:rPr>
              <w:object w:dxaOrig="1480" w:dyaOrig="660">
                <v:shape id="_x0000_i1030" type="#_x0000_t75" style="width:73.85pt;height:32.75pt" o:ole="">
                  <v:imagedata r:id="rId15" o:title=""/>
                </v:shape>
                <o:OLEObject Type="Embed" ProgID="Equation.3" ShapeID="_x0000_i1030" DrawAspect="Content" ObjectID="_1475420714" r:id="rId16"/>
              </w:object>
            </w:r>
            <w:r w:rsidRPr="004959BB">
              <w:rPr>
                <w:rFonts w:ascii="Arial" w:hAnsi="Arial" w:cs="Arial"/>
              </w:rPr>
              <w:t xml:space="preserve">                </w:t>
            </w:r>
            <w:proofErr w:type="spellStart"/>
            <w:r w:rsidRPr="004959BB">
              <w:rPr>
                <w:rFonts w:ascii="Arial" w:hAnsi="Arial" w:cs="Arial"/>
              </w:rPr>
              <w:t>i.e</w:t>
            </w:r>
            <w:proofErr w:type="spellEnd"/>
            <w:r w:rsidRPr="004959BB">
              <w:rPr>
                <w:rFonts w:ascii="Arial" w:hAnsi="Arial" w:cs="Arial"/>
              </w:rPr>
              <w:t xml:space="preserve"> </w:t>
            </w:r>
            <w:r w:rsidRPr="004959BB">
              <w:rPr>
                <w:rFonts w:ascii="Arial" w:hAnsi="Arial" w:cs="Arial"/>
                <w:position w:val="-24"/>
              </w:rPr>
              <w:object w:dxaOrig="2920" w:dyaOrig="660">
                <v:shape id="_x0000_i1031" type="#_x0000_t75" style="width:145.85pt;height:32.75pt" o:ole="">
                  <v:imagedata r:id="rId17" o:title=""/>
                </v:shape>
                <o:OLEObject Type="Embed" ProgID="Equation.3" ShapeID="_x0000_i1031" DrawAspect="Content" ObjectID="_1475420715" r:id="rId18"/>
              </w:object>
            </w:r>
          </w:p>
          <w:p w:rsidR="00DF27C4" w:rsidRPr="004959BB" w:rsidRDefault="00DF27C4" w:rsidP="00583218">
            <w:pPr>
              <w:rPr>
                <w:rFonts w:ascii="Arial" w:hAnsi="Arial" w:cs="Arial"/>
              </w:rPr>
            </w:pPr>
            <w:r w:rsidRPr="004959BB">
              <w:rPr>
                <w:rFonts w:ascii="Arial" w:hAnsi="Arial" w:cs="Arial"/>
              </w:rPr>
              <w:t xml:space="preserve">        </w:t>
            </w:r>
          </w:p>
          <w:p w:rsidR="00DF27C4" w:rsidRPr="004959BB" w:rsidRDefault="00DF27C4" w:rsidP="00583218">
            <w:pPr>
              <w:rPr>
                <w:rFonts w:ascii="Arial" w:hAnsi="Arial" w:cs="Arial"/>
              </w:rPr>
            </w:pPr>
            <w:r w:rsidRPr="004959BB">
              <w:rPr>
                <w:rFonts w:ascii="Arial" w:hAnsi="Arial" w:cs="Arial"/>
              </w:rPr>
              <w:t xml:space="preserve">        (b) </w:t>
            </w:r>
            <w:r w:rsidRPr="004959BB">
              <w:rPr>
                <w:rFonts w:ascii="Arial" w:hAnsi="Arial" w:cs="Arial"/>
                <w:position w:val="-24"/>
              </w:rPr>
              <w:object w:dxaOrig="1540" w:dyaOrig="660">
                <v:shape id="_x0000_i1032" type="#_x0000_t75" style="width:76.7pt;height:32.75pt" o:ole="">
                  <v:imagedata r:id="rId19" o:title=""/>
                </v:shape>
                <o:OLEObject Type="Embed" ProgID="Equation.3" ShapeID="_x0000_i1032" DrawAspect="Content" ObjectID="_1475420716" r:id="rId20"/>
              </w:object>
            </w:r>
            <w:r w:rsidRPr="004959BB">
              <w:rPr>
                <w:rFonts w:ascii="Arial" w:hAnsi="Arial" w:cs="Arial"/>
              </w:rPr>
              <w:t xml:space="preserve"> </w:t>
            </w:r>
          </w:p>
        </w:tc>
      </w:tr>
      <w:tr w:rsidR="00DF27C4" w:rsidRPr="004959BB" w:rsidTr="00583218">
        <w:tc>
          <w:tcPr>
            <w:tcW w:w="2730" w:type="dxa"/>
            <w:shd w:val="clear" w:color="auto" w:fill="auto"/>
          </w:tcPr>
          <w:p w:rsidR="00DF27C4" w:rsidRPr="004959BB" w:rsidRDefault="00DF27C4" w:rsidP="00583218">
            <w:pPr>
              <w:rPr>
                <w:rFonts w:ascii="Arial" w:hAnsi="Arial" w:cs="Arial"/>
              </w:rPr>
            </w:pPr>
          </w:p>
        </w:tc>
        <w:tc>
          <w:tcPr>
            <w:tcW w:w="7458" w:type="dxa"/>
            <w:shd w:val="clear" w:color="auto" w:fill="auto"/>
          </w:tcPr>
          <w:p w:rsidR="00DF27C4" w:rsidRPr="004959BB" w:rsidRDefault="00DF27C4" w:rsidP="00583218">
            <w:pPr>
              <w:rPr>
                <w:rFonts w:ascii="Arial" w:hAnsi="Arial" w:cs="Arial"/>
              </w:rPr>
            </w:pPr>
          </w:p>
        </w:tc>
      </w:tr>
      <w:tr w:rsidR="00DF27C4" w:rsidRPr="004959BB" w:rsidTr="00583218">
        <w:tc>
          <w:tcPr>
            <w:tcW w:w="2730" w:type="dxa"/>
            <w:shd w:val="clear" w:color="auto" w:fill="auto"/>
          </w:tcPr>
          <w:p w:rsidR="00DF27C4" w:rsidRPr="004959BB" w:rsidRDefault="00DF27C4" w:rsidP="005832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307975</wp:posOffset>
                      </wp:positionV>
                      <wp:extent cx="1227455" cy="685800"/>
                      <wp:effectExtent l="7620" t="11430" r="12700" b="762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745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99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7C4" w:rsidRPr="00AC4E69" w:rsidRDefault="00DF27C4" w:rsidP="00DF27C4">
                                  <w:pPr>
                                    <w:rPr>
                                      <w:color w:val="339966"/>
                                      <w:sz w:val="20"/>
                                      <w:szCs w:val="20"/>
                                    </w:rPr>
                                  </w:pPr>
                                  <w:r w:rsidRPr="00AC4E69">
                                    <w:rPr>
                                      <w:color w:val="339966"/>
                                      <w:sz w:val="20"/>
                                      <w:szCs w:val="20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color w:val="339966"/>
                                      <w:sz w:val="20"/>
                                      <w:szCs w:val="20"/>
                                    </w:rPr>
                                    <w:t xml:space="preserve">determine the </w:t>
                                  </w:r>
                                  <w:r w:rsidRPr="00AC4E69">
                                    <w:rPr>
                                      <w:color w:val="339966"/>
                                      <w:sz w:val="20"/>
                                      <w:szCs w:val="20"/>
                                    </w:rPr>
                                    <w:t>power</w:t>
                                  </w:r>
                                  <w:r>
                                    <w:rPr>
                                      <w:color w:val="339966"/>
                                      <w:sz w:val="20"/>
                                      <w:szCs w:val="20"/>
                                    </w:rPr>
                                    <w:t xml:space="preserve"> of a power</w:t>
                                  </w:r>
                                  <w:r w:rsidRPr="00AC4E69">
                                    <w:rPr>
                                      <w:color w:val="339966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color w:val="339966"/>
                                      <w:sz w:val="20"/>
                                      <w:szCs w:val="20"/>
                                    </w:rPr>
                                    <w:t xml:space="preserve">multiply </w:t>
                                  </w:r>
                                  <w:r w:rsidRPr="00AC4E69">
                                    <w:rPr>
                                      <w:color w:val="339966"/>
                                      <w:sz w:val="20"/>
                                      <w:szCs w:val="20"/>
                                    </w:rPr>
                                    <w:t>the exponents.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11.4pt;margin-top:24.25pt;width:96.6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" strokecolor="#396">
                      <v:textbox>
                        <w:txbxContent>
                          <w:p w:rsidR="00DF27C4" w:rsidRPr="00AC4E69" w:rsidRDefault="00DF27C4" w:rsidP="00DF27C4">
                            <w:pPr>
                              <w:rPr>
                                <w:color w:val="339966"/>
                                <w:sz w:val="20"/>
                                <w:szCs w:val="20"/>
                              </w:rPr>
                            </w:pPr>
                            <w:r w:rsidRPr="00AC4E69">
                              <w:rPr>
                                <w:color w:val="339966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color w:val="339966"/>
                                <w:sz w:val="20"/>
                                <w:szCs w:val="20"/>
                              </w:rPr>
                              <w:t xml:space="preserve">determine the </w:t>
                            </w:r>
                            <w:r w:rsidRPr="00AC4E69">
                              <w:rPr>
                                <w:color w:val="339966"/>
                                <w:sz w:val="20"/>
                                <w:szCs w:val="20"/>
                              </w:rPr>
                              <w:t>power</w:t>
                            </w:r>
                            <w:r>
                              <w:rPr>
                                <w:color w:val="339966"/>
                                <w:sz w:val="20"/>
                                <w:szCs w:val="20"/>
                              </w:rPr>
                              <w:t xml:space="preserve"> of a power</w:t>
                            </w:r>
                            <w:r w:rsidRPr="00AC4E69">
                              <w:rPr>
                                <w:color w:val="339966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color w:val="339966"/>
                                <w:sz w:val="20"/>
                                <w:szCs w:val="20"/>
                              </w:rPr>
                              <w:t xml:space="preserve">multiply </w:t>
                            </w:r>
                            <w:r w:rsidRPr="00AC4E69">
                              <w:rPr>
                                <w:color w:val="339966"/>
                                <w:sz w:val="20"/>
                                <w:szCs w:val="20"/>
                              </w:rPr>
                              <w:t>the exponents.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59BB">
              <w:rPr>
                <w:rFonts w:ascii="Arial" w:hAnsi="Arial" w:cs="Arial"/>
                <w:b/>
              </w:rPr>
              <w:t>Power of a power</w:t>
            </w:r>
          </w:p>
        </w:tc>
        <w:tc>
          <w:tcPr>
            <w:tcW w:w="7458" w:type="dxa"/>
            <w:shd w:val="clear" w:color="auto" w:fill="auto"/>
          </w:tcPr>
          <w:p w:rsidR="00DF27C4" w:rsidRPr="004959BB" w:rsidRDefault="00DF27C4" w:rsidP="00583218">
            <w:pPr>
              <w:rPr>
                <w:rFonts w:ascii="Arial" w:hAnsi="Arial" w:cs="Arial"/>
              </w:rPr>
            </w:pPr>
            <w:r w:rsidRPr="004959BB">
              <w:rPr>
                <w:rFonts w:ascii="Arial" w:hAnsi="Arial" w:cs="Arial"/>
                <w:position w:val="-10"/>
              </w:rPr>
              <w:object w:dxaOrig="1820" w:dyaOrig="420">
                <v:shape id="_x0000_i1033" type="#_x0000_t75" style="width:90.7pt;height:20.55pt" o:ole="">
                  <v:imagedata r:id="rId21" o:title=""/>
                </v:shape>
                <o:OLEObject Type="Embed" ProgID="Equation.3" ShapeID="_x0000_i1033" DrawAspect="Content" ObjectID="_1475420717" r:id="rId22"/>
              </w:object>
            </w:r>
          </w:p>
          <w:p w:rsidR="00DF27C4" w:rsidRPr="004959BB" w:rsidRDefault="00DF27C4" w:rsidP="00583218">
            <w:pPr>
              <w:rPr>
                <w:rFonts w:ascii="Arial" w:hAnsi="Arial" w:cs="Arial"/>
              </w:rPr>
            </w:pPr>
          </w:p>
          <w:p w:rsidR="00DF27C4" w:rsidRPr="004959BB" w:rsidRDefault="00DF27C4" w:rsidP="00583218">
            <w:pPr>
              <w:rPr>
                <w:rFonts w:ascii="Arial" w:hAnsi="Arial" w:cs="Arial"/>
              </w:rPr>
            </w:pPr>
          </w:p>
          <w:p w:rsidR="00DF27C4" w:rsidRPr="004959BB" w:rsidRDefault="00DF27C4" w:rsidP="00583218">
            <w:pPr>
              <w:rPr>
                <w:rFonts w:ascii="Arial" w:hAnsi="Arial" w:cs="Arial"/>
              </w:rPr>
            </w:pPr>
            <w:r w:rsidRPr="004959BB">
              <w:rPr>
                <w:rFonts w:ascii="Arial" w:hAnsi="Arial" w:cs="Arial"/>
                <w:u w:val="single"/>
              </w:rPr>
              <w:t>ex:</w:t>
            </w:r>
            <w:r w:rsidRPr="004959BB">
              <w:rPr>
                <w:rFonts w:ascii="Arial" w:hAnsi="Arial" w:cs="Arial"/>
              </w:rPr>
              <w:t xml:space="preserve">   (a)  </w:t>
            </w:r>
            <w:r w:rsidRPr="004959BB">
              <w:rPr>
                <w:rFonts w:ascii="Arial" w:hAnsi="Arial" w:cs="Arial"/>
                <w:position w:val="-10"/>
              </w:rPr>
              <w:object w:dxaOrig="1480" w:dyaOrig="420">
                <v:shape id="_x0000_i1034" type="#_x0000_t75" style="width:73.85pt;height:20.55pt" o:ole="">
                  <v:imagedata r:id="rId23" o:title=""/>
                </v:shape>
                <o:OLEObject Type="Embed" ProgID="Equation.3" ShapeID="_x0000_i1034" DrawAspect="Content" ObjectID="_1475420718" r:id="rId24"/>
              </w:object>
            </w:r>
            <w:r w:rsidRPr="004959BB">
              <w:rPr>
                <w:rFonts w:ascii="Arial" w:hAnsi="Arial" w:cs="Arial"/>
              </w:rPr>
              <w:t xml:space="preserve">               </w:t>
            </w:r>
            <w:proofErr w:type="spellStart"/>
            <w:r w:rsidRPr="004959BB">
              <w:rPr>
                <w:rFonts w:ascii="Arial" w:hAnsi="Arial" w:cs="Arial"/>
              </w:rPr>
              <w:t>i.e</w:t>
            </w:r>
            <w:proofErr w:type="spellEnd"/>
            <w:r w:rsidRPr="004959BB">
              <w:rPr>
                <w:rFonts w:ascii="Arial" w:hAnsi="Arial" w:cs="Arial"/>
              </w:rPr>
              <w:t xml:space="preserve">:  </w:t>
            </w:r>
            <w:r w:rsidRPr="004959BB">
              <w:rPr>
                <w:rFonts w:ascii="Arial" w:hAnsi="Arial" w:cs="Arial"/>
                <w:position w:val="-10"/>
              </w:rPr>
              <w:object w:dxaOrig="3240" w:dyaOrig="420">
                <v:shape id="_x0000_i1035" type="#_x0000_t75" style="width:161.75pt;height:20.55pt" o:ole="">
                  <v:imagedata r:id="rId25" o:title=""/>
                </v:shape>
                <o:OLEObject Type="Embed" ProgID="Equation.3" ShapeID="_x0000_i1035" DrawAspect="Content" ObjectID="_1475420719" r:id="rId26"/>
              </w:object>
            </w:r>
          </w:p>
          <w:p w:rsidR="00DF27C4" w:rsidRPr="004959BB" w:rsidRDefault="00DF27C4" w:rsidP="00583218">
            <w:pPr>
              <w:rPr>
                <w:rFonts w:ascii="Arial" w:hAnsi="Arial" w:cs="Arial"/>
              </w:rPr>
            </w:pPr>
          </w:p>
          <w:p w:rsidR="00DF27C4" w:rsidRPr="004959BB" w:rsidRDefault="00DF27C4" w:rsidP="00583218">
            <w:pPr>
              <w:rPr>
                <w:rFonts w:ascii="Arial" w:hAnsi="Arial" w:cs="Arial"/>
              </w:rPr>
            </w:pPr>
            <w:r w:rsidRPr="004959BB">
              <w:rPr>
                <w:rFonts w:ascii="Arial" w:hAnsi="Arial" w:cs="Arial"/>
              </w:rPr>
              <w:t xml:space="preserve">        (b)  </w:t>
            </w:r>
            <w:r w:rsidRPr="004959BB">
              <w:rPr>
                <w:rFonts w:ascii="Arial" w:hAnsi="Arial" w:cs="Arial"/>
                <w:position w:val="-10"/>
              </w:rPr>
              <w:object w:dxaOrig="1640" w:dyaOrig="420">
                <v:shape id="_x0000_i1036" type="#_x0000_t75" style="width:82.3pt;height:20.55pt" o:ole="">
                  <v:imagedata r:id="rId27" o:title=""/>
                </v:shape>
                <o:OLEObject Type="Embed" ProgID="Equation.3" ShapeID="_x0000_i1036" DrawAspect="Content" ObjectID="_1475420720" r:id="rId28"/>
              </w:object>
            </w:r>
          </w:p>
        </w:tc>
      </w:tr>
      <w:tr w:rsidR="00DF27C4" w:rsidRPr="004959BB" w:rsidTr="00583218">
        <w:tc>
          <w:tcPr>
            <w:tcW w:w="2730" w:type="dxa"/>
            <w:shd w:val="clear" w:color="auto" w:fill="auto"/>
          </w:tcPr>
          <w:p w:rsidR="00DF27C4" w:rsidRPr="004959BB" w:rsidRDefault="00DF27C4" w:rsidP="00583218">
            <w:pPr>
              <w:rPr>
                <w:rFonts w:ascii="Arial" w:hAnsi="Arial" w:cs="Arial"/>
              </w:rPr>
            </w:pPr>
          </w:p>
        </w:tc>
        <w:tc>
          <w:tcPr>
            <w:tcW w:w="7458" w:type="dxa"/>
            <w:shd w:val="clear" w:color="auto" w:fill="auto"/>
          </w:tcPr>
          <w:p w:rsidR="00DF27C4" w:rsidRPr="004959BB" w:rsidRDefault="00DF27C4" w:rsidP="00583218">
            <w:pPr>
              <w:rPr>
                <w:rFonts w:ascii="Arial" w:hAnsi="Arial" w:cs="Arial"/>
              </w:rPr>
            </w:pPr>
          </w:p>
        </w:tc>
      </w:tr>
      <w:tr w:rsidR="00DF27C4" w:rsidRPr="004959BB" w:rsidTr="00583218">
        <w:tc>
          <w:tcPr>
            <w:tcW w:w="2730" w:type="dxa"/>
            <w:shd w:val="clear" w:color="auto" w:fill="auto"/>
          </w:tcPr>
          <w:p w:rsidR="00DF27C4" w:rsidRPr="004959BB" w:rsidRDefault="00DF27C4" w:rsidP="005832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-81989</wp:posOffset>
                      </wp:positionH>
                      <wp:positionV relativeFrom="paragraph">
                        <wp:posOffset>749184</wp:posOffset>
                      </wp:positionV>
                      <wp:extent cx="1556385" cy="911860"/>
                      <wp:effectExtent l="0" t="0" r="24765" b="2159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6385" cy="911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99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7C4" w:rsidRPr="00AC4E69" w:rsidRDefault="00DF27C4" w:rsidP="00DF27C4">
                                  <w:pPr>
                                    <w:rPr>
                                      <w:color w:val="33996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39966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 w:rsidRPr="00AC4E69">
                                    <w:rPr>
                                      <w:color w:val="339966"/>
                                      <w:sz w:val="20"/>
                                      <w:szCs w:val="20"/>
                                    </w:rPr>
                                    <w:t>power</w:t>
                                  </w:r>
                                  <w:r>
                                    <w:rPr>
                                      <w:color w:val="339966"/>
                                      <w:sz w:val="20"/>
                                      <w:szCs w:val="20"/>
                                    </w:rPr>
                                    <w:t xml:space="preserve"> of a product is equal to the product of the powers. Apply the exponent to each term inside the brackets.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-6.45pt;margin-top:59pt;width:122.55pt;height:7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" strokecolor="#396">
                      <v:textbox>
                        <w:txbxContent>
                          <w:p w:rsidR="00DF27C4" w:rsidRPr="00AC4E69" w:rsidRDefault="00DF27C4" w:rsidP="00DF27C4">
                            <w:pPr>
                              <w:rPr>
                                <w:color w:val="3399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9966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AC4E69">
                              <w:rPr>
                                <w:color w:val="339966"/>
                                <w:sz w:val="20"/>
                                <w:szCs w:val="20"/>
                              </w:rPr>
                              <w:t>power</w:t>
                            </w:r>
                            <w:r>
                              <w:rPr>
                                <w:color w:val="339966"/>
                                <w:sz w:val="20"/>
                                <w:szCs w:val="20"/>
                              </w:rPr>
                              <w:t xml:space="preserve"> of a product is equal to the product of the powers. Apply the exponent to each term inside the brackets.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59BB">
              <w:rPr>
                <w:rFonts w:ascii="Arial" w:hAnsi="Arial" w:cs="Arial"/>
                <w:b/>
              </w:rPr>
              <w:t>Power of a product</w:t>
            </w:r>
            <w:r>
              <w:rPr>
                <w:rFonts w:ascii="Arial" w:hAnsi="Arial" w:cs="Arial"/>
                <w:b/>
              </w:rPr>
              <w:t xml:space="preserve"> (distributive property-multiplication)</w:t>
            </w:r>
          </w:p>
        </w:tc>
        <w:tc>
          <w:tcPr>
            <w:tcW w:w="7458" w:type="dxa"/>
            <w:shd w:val="clear" w:color="auto" w:fill="auto"/>
          </w:tcPr>
          <w:p w:rsidR="00DF27C4" w:rsidRPr="004959BB" w:rsidRDefault="00DF27C4" w:rsidP="00583218">
            <w:pPr>
              <w:rPr>
                <w:rFonts w:ascii="Arial" w:hAnsi="Arial" w:cs="Arial"/>
              </w:rPr>
            </w:pPr>
            <w:r w:rsidRPr="004959BB">
              <w:rPr>
                <w:rFonts w:ascii="Arial" w:hAnsi="Arial" w:cs="Arial"/>
                <w:position w:val="-10"/>
              </w:rPr>
              <w:object w:dxaOrig="1700" w:dyaOrig="380">
                <v:shape id="_x0000_i1037" type="#_x0000_t75" style="width:85.1pt;height:18.7pt" o:ole="">
                  <v:imagedata r:id="rId29" o:title=""/>
                </v:shape>
                <o:OLEObject Type="Embed" ProgID="Equation.3" ShapeID="_x0000_i1037" DrawAspect="Content" ObjectID="_1475420721" r:id="rId30"/>
              </w:object>
            </w:r>
          </w:p>
          <w:p w:rsidR="00DF27C4" w:rsidRPr="004959BB" w:rsidRDefault="00DF27C4" w:rsidP="00583218">
            <w:pPr>
              <w:rPr>
                <w:rFonts w:ascii="Arial" w:hAnsi="Arial" w:cs="Arial"/>
              </w:rPr>
            </w:pPr>
          </w:p>
          <w:p w:rsidR="00DF27C4" w:rsidRPr="004959BB" w:rsidRDefault="00DF27C4" w:rsidP="00583218">
            <w:pPr>
              <w:rPr>
                <w:rFonts w:ascii="Arial" w:hAnsi="Arial" w:cs="Arial"/>
              </w:rPr>
            </w:pPr>
          </w:p>
          <w:p w:rsidR="00DF27C4" w:rsidRPr="004959BB" w:rsidRDefault="00DF27C4" w:rsidP="00583218">
            <w:pPr>
              <w:rPr>
                <w:rFonts w:ascii="Arial" w:hAnsi="Arial" w:cs="Arial"/>
              </w:rPr>
            </w:pPr>
            <w:r w:rsidRPr="00DF27C4">
              <w:rPr>
                <w:rFonts w:ascii="Arial" w:hAnsi="Arial" w:cs="Arial"/>
                <w:u w:val="single"/>
              </w:rPr>
              <w:t>ex:</w:t>
            </w:r>
            <w:r w:rsidRPr="004959BB">
              <w:rPr>
                <w:rFonts w:ascii="Arial" w:hAnsi="Arial" w:cs="Arial"/>
              </w:rPr>
              <w:t xml:space="preserve">   (a) </w:t>
            </w:r>
            <w:r w:rsidRPr="004959BB">
              <w:rPr>
                <w:rFonts w:ascii="Arial" w:hAnsi="Arial" w:cs="Arial"/>
                <w:position w:val="-10"/>
              </w:rPr>
              <w:object w:dxaOrig="1240" w:dyaOrig="380">
                <v:shape id="_x0000_i1038" type="#_x0000_t75" style="width:61.7pt;height:18.7pt" o:ole="">
                  <v:imagedata r:id="rId31" o:title=""/>
                </v:shape>
                <o:OLEObject Type="Embed" ProgID="Equation.3" ShapeID="_x0000_i1038" DrawAspect="Content" ObjectID="_1475420722" r:id="rId32"/>
              </w:object>
            </w:r>
            <w:r w:rsidRPr="004959BB">
              <w:rPr>
                <w:rFonts w:ascii="Arial" w:hAnsi="Arial" w:cs="Arial"/>
              </w:rPr>
              <w:t xml:space="preserve">                   </w:t>
            </w:r>
            <w:proofErr w:type="spellStart"/>
            <w:r w:rsidRPr="004959BB">
              <w:rPr>
                <w:rFonts w:ascii="Arial" w:hAnsi="Arial" w:cs="Arial"/>
              </w:rPr>
              <w:t>i.e</w:t>
            </w:r>
            <w:proofErr w:type="spellEnd"/>
            <w:r w:rsidRPr="004959BB">
              <w:rPr>
                <w:rFonts w:ascii="Arial" w:hAnsi="Arial" w:cs="Arial"/>
              </w:rPr>
              <w:t xml:space="preserve"> </w:t>
            </w:r>
            <w:r w:rsidRPr="004959BB">
              <w:rPr>
                <w:rFonts w:ascii="Arial" w:hAnsi="Arial" w:cs="Arial"/>
                <w:position w:val="-10"/>
              </w:rPr>
              <w:object w:dxaOrig="2960" w:dyaOrig="380">
                <v:shape id="_x0000_i1039" type="#_x0000_t75" style="width:147.75pt;height:18.7pt" o:ole="">
                  <v:imagedata r:id="rId33" o:title=""/>
                </v:shape>
                <o:OLEObject Type="Embed" ProgID="Equation.3" ShapeID="_x0000_i1039" DrawAspect="Content" ObjectID="_1475420723" r:id="rId34"/>
              </w:object>
            </w:r>
          </w:p>
          <w:p w:rsidR="00DF27C4" w:rsidRPr="004959BB" w:rsidRDefault="00DF27C4" w:rsidP="00583218">
            <w:pPr>
              <w:rPr>
                <w:rFonts w:ascii="Arial" w:hAnsi="Arial" w:cs="Arial"/>
              </w:rPr>
            </w:pPr>
          </w:p>
          <w:p w:rsidR="00DF27C4" w:rsidRPr="004959BB" w:rsidRDefault="00DF27C4" w:rsidP="00583218">
            <w:pPr>
              <w:rPr>
                <w:rFonts w:ascii="Arial" w:hAnsi="Arial" w:cs="Arial"/>
              </w:rPr>
            </w:pPr>
            <w:r w:rsidRPr="004959BB">
              <w:rPr>
                <w:rFonts w:ascii="Arial" w:hAnsi="Arial" w:cs="Arial"/>
              </w:rPr>
              <w:t xml:space="preserve">        (b)  </w:t>
            </w:r>
            <w:r w:rsidRPr="004959BB">
              <w:rPr>
                <w:rFonts w:ascii="Arial" w:hAnsi="Arial" w:cs="Arial"/>
                <w:position w:val="-10"/>
              </w:rPr>
              <w:object w:dxaOrig="1880" w:dyaOrig="380">
                <v:shape id="_x0000_i1040" type="#_x0000_t75" style="width:94.45pt;height:18.7pt" o:ole="">
                  <v:imagedata r:id="rId35" o:title=""/>
                </v:shape>
                <o:OLEObject Type="Embed" ProgID="Equation.3" ShapeID="_x0000_i1040" DrawAspect="Content" ObjectID="_1475420724" r:id="rId36"/>
              </w:object>
            </w:r>
          </w:p>
        </w:tc>
      </w:tr>
      <w:tr w:rsidR="00DF27C4" w:rsidRPr="004959BB" w:rsidTr="00583218">
        <w:tc>
          <w:tcPr>
            <w:tcW w:w="2730" w:type="dxa"/>
            <w:shd w:val="clear" w:color="auto" w:fill="auto"/>
          </w:tcPr>
          <w:p w:rsidR="00DF27C4" w:rsidRPr="004959BB" w:rsidRDefault="00DF27C4" w:rsidP="00583218">
            <w:pPr>
              <w:rPr>
                <w:rFonts w:ascii="Arial" w:hAnsi="Arial" w:cs="Arial"/>
                <w:b/>
              </w:rPr>
            </w:pPr>
          </w:p>
          <w:p w:rsidR="00DF27C4" w:rsidRPr="004959BB" w:rsidRDefault="00DF27C4" w:rsidP="00583218">
            <w:pPr>
              <w:rPr>
                <w:rFonts w:ascii="Arial" w:hAnsi="Arial" w:cs="Arial"/>
                <w:b/>
              </w:rPr>
            </w:pPr>
          </w:p>
          <w:p w:rsidR="00DF27C4" w:rsidRPr="004959BB" w:rsidRDefault="00DF27C4" w:rsidP="00583218">
            <w:pPr>
              <w:rPr>
                <w:rFonts w:ascii="Arial" w:hAnsi="Arial" w:cs="Arial"/>
                <w:b/>
              </w:rPr>
            </w:pPr>
          </w:p>
          <w:p w:rsidR="00DF27C4" w:rsidRPr="004959BB" w:rsidRDefault="00DF27C4" w:rsidP="00583218">
            <w:pPr>
              <w:rPr>
                <w:rFonts w:ascii="Arial" w:hAnsi="Arial" w:cs="Arial"/>
                <w:b/>
              </w:rPr>
            </w:pPr>
          </w:p>
          <w:p w:rsidR="00DF27C4" w:rsidRPr="004959BB" w:rsidRDefault="00DF27C4" w:rsidP="00583218">
            <w:pPr>
              <w:rPr>
                <w:rFonts w:ascii="Arial" w:hAnsi="Arial" w:cs="Arial"/>
                <w:b/>
              </w:rPr>
            </w:pPr>
          </w:p>
          <w:p w:rsidR="00DF27C4" w:rsidRPr="004959BB" w:rsidRDefault="00DF27C4" w:rsidP="00583218">
            <w:pPr>
              <w:rPr>
                <w:rFonts w:ascii="Arial" w:hAnsi="Arial" w:cs="Arial"/>
                <w:b/>
              </w:rPr>
            </w:pPr>
          </w:p>
        </w:tc>
        <w:tc>
          <w:tcPr>
            <w:tcW w:w="7458" w:type="dxa"/>
            <w:shd w:val="clear" w:color="auto" w:fill="auto"/>
          </w:tcPr>
          <w:p w:rsidR="00DF27C4" w:rsidRPr="004959BB" w:rsidRDefault="00DF27C4" w:rsidP="00583218">
            <w:pPr>
              <w:rPr>
                <w:rFonts w:ascii="Arial" w:hAnsi="Arial" w:cs="Arial"/>
              </w:rPr>
            </w:pPr>
          </w:p>
        </w:tc>
      </w:tr>
      <w:tr w:rsidR="00DF27C4" w:rsidRPr="004959BB" w:rsidTr="00583218">
        <w:tc>
          <w:tcPr>
            <w:tcW w:w="2730" w:type="dxa"/>
            <w:shd w:val="clear" w:color="auto" w:fill="auto"/>
          </w:tcPr>
          <w:p w:rsidR="00DF27C4" w:rsidRPr="004959BB" w:rsidRDefault="00DF27C4" w:rsidP="00583218">
            <w:pPr>
              <w:rPr>
                <w:rFonts w:ascii="Arial" w:hAnsi="Arial" w:cs="Arial"/>
                <w:b/>
              </w:rPr>
            </w:pPr>
            <w:r w:rsidRPr="004959BB">
              <w:rPr>
                <w:rFonts w:ascii="Arial" w:hAnsi="Arial" w:cs="Arial"/>
                <w:b/>
              </w:rPr>
              <w:lastRenderedPageBreak/>
              <w:t>Power of a quotient</w:t>
            </w:r>
            <w:r>
              <w:rPr>
                <w:rFonts w:ascii="Arial" w:hAnsi="Arial" w:cs="Arial"/>
                <w:b/>
              </w:rPr>
              <w:t xml:space="preserve"> (distributive property- division)</w:t>
            </w:r>
          </w:p>
          <w:p w:rsidR="00DF27C4" w:rsidRPr="004959BB" w:rsidRDefault="00DF27C4" w:rsidP="005832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</wp:posOffset>
                      </wp:positionV>
                      <wp:extent cx="1556385" cy="1028700"/>
                      <wp:effectExtent l="13335" t="8890" r="11430" b="1016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638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99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7C4" w:rsidRPr="00AC4E69" w:rsidRDefault="00DF27C4" w:rsidP="00DF27C4">
                                  <w:pPr>
                                    <w:rPr>
                                      <w:color w:val="33996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39966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 w:rsidRPr="00AC4E69">
                                    <w:rPr>
                                      <w:color w:val="339966"/>
                                      <w:sz w:val="20"/>
                                      <w:szCs w:val="20"/>
                                    </w:rPr>
                                    <w:t>power</w:t>
                                  </w:r>
                                  <w:r>
                                    <w:rPr>
                                      <w:color w:val="339966"/>
                                      <w:sz w:val="20"/>
                                      <w:szCs w:val="20"/>
                                    </w:rPr>
                                    <w:t xml:space="preserve"> of a quotient is equal to the quotient of the powers. Apply the exponent to each term inside the brackets</w:t>
                                  </w:r>
                                  <w:proofErr w:type="gramStart"/>
                                  <w:r>
                                    <w:rPr>
                                      <w:color w:val="339966"/>
                                      <w:sz w:val="20"/>
                                      <w:szCs w:val="20"/>
                                    </w:rPr>
                                    <w:t>.(</w:t>
                                  </w:r>
                                  <w:proofErr w:type="gramEnd"/>
                                  <w:r>
                                    <w:rPr>
                                      <w:color w:val="339966"/>
                                      <w:sz w:val="20"/>
                                      <w:szCs w:val="20"/>
                                    </w:rPr>
                                    <w:t>top and bottom)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margin-left:-.15pt;margin-top:.1pt;width:122.5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" strokecolor="#396">
                      <v:textbox>
                        <w:txbxContent>
                          <w:p w:rsidR="00DF27C4" w:rsidRPr="00AC4E69" w:rsidRDefault="00DF27C4" w:rsidP="00DF27C4">
                            <w:pPr>
                              <w:rPr>
                                <w:color w:val="3399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9966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AC4E69">
                              <w:rPr>
                                <w:color w:val="339966"/>
                                <w:sz w:val="20"/>
                                <w:szCs w:val="20"/>
                              </w:rPr>
                              <w:t>power</w:t>
                            </w:r>
                            <w:r>
                              <w:rPr>
                                <w:color w:val="339966"/>
                                <w:sz w:val="20"/>
                                <w:szCs w:val="20"/>
                              </w:rPr>
                              <w:t xml:space="preserve"> of a quotient is equal to the quotient of the powers. Apply the exponent to each term inside the brackets</w:t>
                            </w:r>
                            <w:proofErr w:type="gramStart"/>
                            <w:r>
                              <w:rPr>
                                <w:color w:val="339966"/>
                                <w:sz w:val="20"/>
                                <w:szCs w:val="2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color w:val="339966"/>
                                <w:sz w:val="20"/>
                                <w:szCs w:val="20"/>
                              </w:rPr>
                              <w:t>top and bottom)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58" w:type="dxa"/>
            <w:shd w:val="clear" w:color="auto" w:fill="auto"/>
          </w:tcPr>
          <w:p w:rsidR="00DF27C4" w:rsidRPr="004959BB" w:rsidRDefault="00DF27C4" w:rsidP="00583218">
            <w:pPr>
              <w:rPr>
                <w:rFonts w:ascii="Arial" w:hAnsi="Arial" w:cs="Arial"/>
              </w:rPr>
            </w:pPr>
            <w:r w:rsidRPr="004959BB">
              <w:rPr>
                <w:rFonts w:ascii="Arial" w:hAnsi="Arial" w:cs="Arial"/>
                <w:position w:val="-32"/>
              </w:rPr>
              <w:object w:dxaOrig="2480" w:dyaOrig="800">
                <v:shape id="_x0000_i1041" type="#_x0000_t75" style="width:124.35pt;height:40.2pt" o:ole="">
                  <v:imagedata r:id="rId37" o:title=""/>
                </v:shape>
                <o:OLEObject Type="Embed" ProgID="Equation.3" ShapeID="_x0000_i1041" DrawAspect="Content" ObjectID="_1475420725" r:id="rId38"/>
              </w:object>
            </w:r>
          </w:p>
          <w:p w:rsidR="00DF27C4" w:rsidRPr="004959BB" w:rsidRDefault="00DF27C4" w:rsidP="00583218">
            <w:pPr>
              <w:rPr>
                <w:rFonts w:ascii="Arial" w:hAnsi="Arial" w:cs="Arial"/>
              </w:rPr>
            </w:pPr>
          </w:p>
          <w:p w:rsidR="00DF27C4" w:rsidRPr="004959BB" w:rsidRDefault="00DF27C4" w:rsidP="00583218">
            <w:pPr>
              <w:rPr>
                <w:rFonts w:ascii="Arial" w:hAnsi="Arial" w:cs="Arial"/>
              </w:rPr>
            </w:pPr>
          </w:p>
          <w:p w:rsidR="00DF27C4" w:rsidRPr="004959BB" w:rsidRDefault="00DF27C4" w:rsidP="00583218">
            <w:pPr>
              <w:rPr>
                <w:rFonts w:ascii="Arial" w:hAnsi="Arial" w:cs="Arial"/>
              </w:rPr>
            </w:pPr>
            <w:r w:rsidRPr="004959BB">
              <w:rPr>
                <w:rFonts w:ascii="Arial" w:hAnsi="Arial" w:cs="Arial"/>
                <w:u w:val="single"/>
              </w:rPr>
              <w:t>ex:</w:t>
            </w:r>
            <w:r w:rsidRPr="004959BB">
              <w:rPr>
                <w:rFonts w:ascii="Arial" w:hAnsi="Arial" w:cs="Arial"/>
              </w:rPr>
              <w:t xml:space="preserve">   (a) </w:t>
            </w:r>
            <w:r w:rsidRPr="004959BB">
              <w:rPr>
                <w:rFonts w:ascii="Arial" w:hAnsi="Arial" w:cs="Arial"/>
                <w:position w:val="-28"/>
              </w:rPr>
              <w:object w:dxaOrig="1120" w:dyaOrig="740">
                <v:shape id="_x0000_i1042" type="#_x0000_t75" style="width:56.1pt;height:37.4pt" o:ole="">
                  <v:imagedata r:id="rId39" o:title=""/>
                </v:shape>
                <o:OLEObject Type="Embed" ProgID="Equation.3" ShapeID="_x0000_i1042" DrawAspect="Content" ObjectID="_1475420726" r:id="rId40"/>
              </w:object>
            </w:r>
            <w:r w:rsidRPr="004959BB">
              <w:rPr>
                <w:rFonts w:ascii="Arial" w:hAnsi="Arial" w:cs="Arial"/>
              </w:rPr>
              <w:t xml:space="preserve">                    </w:t>
            </w:r>
            <w:proofErr w:type="spellStart"/>
            <w:r w:rsidRPr="004959BB">
              <w:rPr>
                <w:rFonts w:ascii="Arial" w:hAnsi="Arial" w:cs="Arial"/>
              </w:rPr>
              <w:t>i.e</w:t>
            </w:r>
            <w:proofErr w:type="spellEnd"/>
            <w:r w:rsidRPr="004959BB">
              <w:rPr>
                <w:rFonts w:ascii="Arial" w:hAnsi="Arial" w:cs="Arial"/>
              </w:rPr>
              <w:t xml:space="preserve"> </w:t>
            </w:r>
            <w:r w:rsidRPr="004959BB">
              <w:rPr>
                <w:rFonts w:ascii="Arial" w:hAnsi="Arial" w:cs="Arial"/>
                <w:position w:val="-28"/>
              </w:rPr>
              <w:object w:dxaOrig="2560" w:dyaOrig="740">
                <v:shape id="_x0000_i1043" type="#_x0000_t75" style="width:128.1pt;height:37.4pt" o:ole="">
                  <v:imagedata r:id="rId41" o:title=""/>
                </v:shape>
                <o:OLEObject Type="Embed" ProgID="Equation.3" ShapeID="_x0000_i1043" DrawAspect="Content" ObjectID="_1475420727" r:id="rId42"/>
              </w:object>
            </w:r>
          </w:p>
          <w:p w:rsidR="00DF27C4" w:rsidRPr="004959BB" w:rsidRDefault="00DF27C4" w:rsidP="00583218">
            <w:pPr>
              <w:rPr>
                <w:rFonts w:ascii="Arial" w:hAnsi="Arial" w:cs="Arial"/>
              </w:rPr>
            </w:pPr>
          </w:p>
          <w:p w:rsidR="00DF27C4" w:rsidRPr="004959BB" w:rsidRDefault="00DF27C4" w:rsidP="00583218">
            <w:pPr>
              <w:rPr>
                <w:rFonts w:ascii="Arial" w:hAnsi="Arial" w:cs="Arial"/>
              </w:rPr>
            </w:pPr>
            <w:r w:rsidRPr="004959BB">
              <w:rPr>
                <w:rFonts w:ascii="Arial" w:hAnsi="Arial" w:cs="Arial"/>
              </w:rPr>
              <w:t xml:space="preserve">        (b) </w:t>
            </w:r>
            <w:r w:rsidRPr="004959BB">
              <w:rPr>
                <w:rFonts w:ascii="Arial" w:hAnsi="Arial" w:cs="Arial"/>
                <w:position w:val="-28"/>
              </w:rPr>
              <w:object w:dxaOrig="2560" w:dyaOrig="740">
                <v:shape id="_x0000_i1044" type="#_x0000_t75" style="width:128.1pt;height:37.4pt" o:ole="">
                  <v:imagedata r:id="rId43" o:title=""/>
                </v:shape>
                <o:OLEObject Type="Embed" ProgID="Equation.3" ShapeID="_x0000_i1044" DrawAspect="Content" ObjectID="_1475420728" r:id="rId44"/>
              </w:object>
            </w:r>
          </w:p>
        </w:tc>
      </w:tr>
      <w:tr w:rsidR="00DF27C4" w:rsidRPr="004959BB" w:rsidTr="00583218">
        <w:tc>
          <w:tcPr>
            <w:tcW w:w="2730" w:type="dxa"/>
            <w:shd w:val="clear" w:color="auto" w:fill="auto"/>
          </w:tcPr>
          <w:p w:rsidR="00DF27C4" w:rsidRPr="004959BB" w:rsidRDefault="00DF27C4" w:rsidP="00583218">
            <w:pPr>
              <w:rPr>
                <w:rFonts w:ascii="Arial" w:hAnsi="Arial" w:cs="Arial"/>
                <w:b/>
              </w:rPr>
            </w:pPr>
          </w:p>
        </w:tc>
        <w:tc>
          <w:tcPr>
            <w:tcW w:w="7458" w:type="dxa"/>
            <w:shd w:val="clear" w:color="auto" w:fill="auto"/>
          </w:tcPr>
          <w:p w:rsidR="00DF27C4" w:rsidRPr="004959BB" w:rsidRDefault="00DF27C4" w:rsidP="00583218">
            <w:pPr>
              <w:rPr>
                <w:rFonts w:ascii="Arial" w:hAnsi="Arial" w:cs="Arial"/>
              </w:rPr>
            </w:pPr>
          </w:p>
        </w:tc>
      </w:tr>
      <w:tr w:rsidR="00DF27C4" w:rsidRPr="004959BB" w:rsidTr="00583218">
        <w:tc>
          <w:tcPr>
            <w:tcW w:w="2730" w:type="dxa"/>
            <w:shd w:val="clear" w:color="auto" w:fill="auto"/>
          </w:tcPr>
          <w:p w:rsidR="00DF27C4" w:rsidRPr="004959BB" w:rsidRDefault="00DF27C4" w:rsidP="005832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619760</wp:posOffset>
                      </wp:positionV>
                      <wp:extent cx="1234440" cy="678180"/>
                      <wp:effectExtent l="7620" t="12065" r="5715" b="50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4440" cy="678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99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7C4" w:rsidRPr="00AC4E69" w:rsidRDefault="00DF27C4" w:rsidP="00DF27C4">
                                  <w:pPr>
                                    <w:rPr>
                                      <w:color w:val="33996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39966"/>
                                      <w:sz w:val="20"/>
                                      <w:szCs w:val="20"/>
                                    </w:rPr>
                                    <w:t xml:space="preserve">Any </w:t>
                                  </w:r>
                                  <w:r w:rsidRPr="00AC4E69">
                                    <w:rPr>
                                      <w:color w:val="339966"/>
                                      <w:sz w:val="20"/>
                                      <w:szCs w:val="20"/>
                                    </w:rPr>
                                    <w:t>power</w:t>
                                  </w:r>
                                  <w:r>
                                    <w:rPr>
                                      <w:color w:val="339966"/>
                                      <w:sz w:val="20"/>
                                      <w:szCs w:val="20"/>
                                    </w:rPr>
                                    <w:t xml:space="preserve"> with an exponent of 0 is equal to 1.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1" type="#_x0000_t202" style="position:absolute;margin-left:5.4pt;margin-top:48.8pt;width:97.2pt;height:5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" strokecolor="#396">
                      <v:textbox>
                        <w:txbxContent>
                          <w:p w:rsidR="00DF27C4" w:rsidRPr="00AC4E69" w:rsidRDefault="00DF27C4" w:rsidP="00DF27C4">
                            <w:pPr>
                              <w:rPr>
                                <w:color w:val="3399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9966"/>
                                <w:sz w:val="20"/>
                                <w:szCs w:val="20"/>
                              </w:rPr>
                              <w:t xml:space="preserve">Any </w:t>
                            </w:r>
                            <w:r w:rsidRPr="00AC4E69">
                              <w:rPr>
                                <w:color w:val="339966"/>
                                <w:sz w:val="20"/>
                                <w:szCs w:val="20"/>
                              </w:rPr>
                              <w:t>power</w:t>
                            </w:r>
                            <w:r>
                              <w:rPr>
                                <w:color w:val="339966"/>
                                <w:sz w:val="20"/>
                                <w:szCs w:val="20"/>
                              </w:rPr>
                              <w:t xml:space="preserve"> with an exponent of 0 is equal to 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59BB">
              <w:rPr>
                <w:rFonts w:ascii="Arial" w:hAnsi="Arial" w:cs="Arial"/>
                <w:b/>
              </w:rPr>
              <w:t>Zero Exponent</w:t>
            </w:r>
          </w:p>
        </w:tc>
        <w:tc>
          <w:tcPr>
            <w:tcW w:w="7458" w:type="dxa"/>
            <w:shd w:val="clear" w:color="auto" w:fill="auto"/>
          </w:tcPr>
          <w:p w:rsidR="00DF27C4" w:rsidRPr="004959BB" w:rsidRDefault="00DF27C4" w:rsidP="00583218">
            <w:pPr>
              <w:rPr>
                <w:rFonts w:ascii="Arial" w:hAnsi="Arial" w:cs="Arial"/>
              </w:rPr>
            </w:pPr>
            <w:r w:rsidRPr="004959BB">
              <w:rPr>
                <w:rFonts w:ascii="Arial" w:hAnsi="Arial" w:cs="Arial"/>
                <w:position w:val="-10"/>
              </w:rPr>
              <w:object w:dxaOrig="1660" w:dyaOrig="360">
                <v:shape id="_x0000_i1045" type="#_x0000_t75" style="width:83.2pt;height:17.75pt" o:ole="">
                  <v:imagedata r:id="rId45" o:title=""/>
                </v:shape>
                <o:OLEObject Type="Embed" ProgID="Equation.3" ShapeID="_x0000_i1045" DrawAspect="Content" ObjectID="_1475420729" r:id="rId46"/>
              </w:object>
            </w:r>
          </w:p>
          <w:p w:rsidR="00DF27C4" w:rsidRPr="004959BB" w:rsidRDefault="00DF27C4" w:rsidP="00583218">
            <w:pPr>
              <w:rPr>
                <w:rFonts w:ascii="Arial" w:hAnsi="Arial" w:cs="Arial"/>
              </w:rPr>
            </w:pPr>
          </w:p>
          <w:p w:rsidR="00DF27C4" w:rsidRPr="004959BB" w:rsidRDefault="00DF27C4" w:rsidP="00583218">
            <w:pPr>
              <w:rPr>
                <w:rFonts w:ascii="Arial" w:hAnsi="Arial" w:cs="Arial"/>
              </w:rPr>
            </w:pPr>
          </w:p>
          <w:p w:rsidR="00DF27C4" w:rsidRPr="004959BB" w:rsidRDefault="00DF27C4" w:rsidP="00583218">
            <w:pPr>
              <w:rPr>
                <w:rFonts w:ascii="Arial" w:hAnsi="Arial" w:cs="Arial"/>
              </w:rPr>
            </w:pPr>
            <w:r w:rsidRPr="00DF27C4">
              <w:rPr>
                <w:rFonts w:ascii="Arial" w:hAnsi="Arial" w:cs="Arial"/>
                <w:u w:val="single"/>
              </w:rPr>
              <w:t>ex:</w:t>
            </w:r>
            <w:r w:rsidRPr="004959BB">
              <w:rPr>
                <w:rFonts w:ascii="Arial" w:hAnsi="Arial" w:cs="Arial"/>
              </w:rPr>
              <w:t xml:space="preserve">   (a) </w:t>
            </w:r>
            <w:r w:rsidRPr="004959BB">
              <w:rPr>
                <w:rFonts w:ascii="Arial" w:hAnsi="Arial" w:cs="Arial"/>
                <w:position w:val="-10"/>
              </w:rPr>
              <w:object w:dxaOrig="680" w:dyaOrig="360">
                <v:shape id="_x0000_i1046" type="#_x0000_t75" style="width:33.65pt;height:17.75pt" o:ole="">
                  <v:imagedata r:id="rId47" o:title=""/>
                </v:shape>
                <o:OLEObject Type="Embed" ProgID="Equation.3" ShapeID="_x0000_i1046" DrawAspect="Content" ObjectID="_1475420730" r:id="rId48"/>
              </w:object>
            </w:r>
            <w:r w:rsidRPr="004959BB">
              <w:rPr>
                <w:rFonts w:ascii="Arial" w:hAnsi="Arial" w:cs="Arial"/>
              </w:rPr>
              <w:t xml:space="preserve">                          </w:t>
            </w:r>
            <w:proofErr w:type="spellStart"/>
            <w:r w:rsidRPr="004959BB">
              <w:rPr>
                <w:rFonts w:ascii="Arial" w:hAnsi="Arial" w:cs="Arial"/>
              </w:rPr>
              <w:t>i.e</w:t>
            </w:r>
            <w:proofErr w:type="spellEnd"/>
            <w:r w:rsidRPr="004959BB">
              <w:rPr>
                <w:rFonts w:ascii="Arial" w:hAnsi="Arial" w:cs="Arial"/>
              </w:rPr>
              <w:t xml:space="preserve"> (proof)  </w:t>
            </w:r>
            <w:r w:rsidRPr="004959BB">
              <w:rPr>
                <w:rFonts w:ascii="Arial" w:hAnsi="Arial" w:cs="Arial"/>
                <w:position w:val="-4"/>
              </w:rPr>
              <w:object w:dxaOrig="1140" w:dyaOrig="300">
                <v:shape id="_x0000_i1047" type="#_x0000_t75" style="width:57.05pt;height:14.95pt" o:ole="">
                  <v:imagedata r:id="rId49" o:title=""/>
                </v:shape>
                <o:OLEObject Type="Embed" ProgID="Equation.3" ShapeID="_x0000_i1047" DrawAspect="Content" ObjectID="_1475420731" r:id="rId50"/>
              </w:object>
            </w:r>
          </w:p>
          <w:p w:rsidR="00DF27C4" w:rsidRPr="004959BB" w:rsidRDefault="00DF27C4" w:rsidP="00583218">
            <w:pPr>
              <w:rPr>
                <w:rFonts w:ascii="Arial" w:hAnsi="Arial" w:cs="Arial"/>
              </w:rPr>
            </w:pPr>
            <w:r w:rsidRPr="004959BB">
              <w:rPr>
                <w:rFonts w:ascii="Arial" w:hAnsi="Arial" w:cs="Arial"/>
              </w:rPr>
              <w:t xml:space="preserve">                                                                    8</w:t>
            </w:r>
            <w:r w:rsidRPr="004959BB">
              <w:rPr>
                <w:rFonts w:ascii="Arial" w:hAnsi="Arial" w:cs="Arial"/>
              </w:rPr>
              <w:sym w:font="Symbol" w:char="F0D7"/>
            </w:r>
            <w:r w:rsidRPr="004959BB">
              <w:rPr>
                <w:rFonts w:ascii="Arial" w:hAnsi="Arial" w:cs="Arial"/>
              </w:rPr>
              <w:t xml:space="preserve"> (?) = 8</w:t>
            </w:r>
          </w:p>
          <w:p w:rsidR="00DF27C4" w:rsidRPr="004959BB" w:rsidRDefault="00DF27C4" w:rsidP="00583218">
            <w:pPr>
              <w:rPr>
                <w:rFonts w:ascii="Arial" w:hAnsi="Arial" w:cs="Arial"/>
              </w:rPr>
            </w:pPr>
            <w:r w:rsidRPr="004959BB">
              <w:rPr>
                <w:rFonts w:ascii="Arial" w:hAnsi="Arial" w:cs="Arial"/>
              </w:rPr>
              <w:t xml:space="preserve">                                             </w:t>
            </w:r>
            <w:r>
              <w:rPr>
                <w:rFonts w:ascii="Arial" w:hAnsi="Arial" w:cs="Arial"/>
              </w:rPr>
              <w:t xml:space="preserve">             </w:t>
            </w:r>
            <w:r w:rsidRPr="004959BB">
              <w:rPr>
                <w:rFonts w:ascii="Arial" w:hAnsi="Arial" w:cs="Arial"/>
              </w:rPr>
              <w:t>What is the value of (?)?</w:t>
            </w:r>
          </w:p>
          <w:p w:rsidR="00DF27C4" w:rsidRPr="004959BB" w:rsidRDefault="00DF27C4" w:rsidP="00583218">
            <w:pPr>
              <w:rPr>
                <w:rFonts w:ascii="Arial" w:hAnsi="Arial" w:cs="Arial"/>
              </w:rPr>
            </w:pPr>
            <w:r w:rsidRPr="004959BB">
              <w:rPr>
                <w:rFonts w:ascii="Arial" w:hAnsi="Arial" w:cs="Arial"/>
              </w:rPr>
              <w:t xml:space="preserve">                                                                 </w:t>
            </w:r>
            <w:r w:rsidRPr="004959BB">
              <w:rPr>
                <w:rFonts w:ascii="Arial" w:hAnsi="Arial" w:cs="Arial"/>
              </w:rPr>
              <w:sym w:font="Symbol" w:char="F05C"/>
            </w:r>
            <w:r w:rsidRPr="004959BB">
              <w:rPr>
                <w:rFonts w:ascii="Arial" w:hAnsi="Arial" w:cs="Arial"/>
              </w:rPr>
              <w:t>2</w:t>
            </w:r>
            <w:r w:rsidRPr="004959BB">
              <w:rPr>
                <w:rFonts w:ascii="Arial" w:hAnsi="Arial" w:cs="Arial"/>
                <w:vertAlign w:val="superscript"/>
              </w:rPr>
              <w:t xml:space="preserve">0 </w:t>
            </w:r>
            <w:r w:rsidRPr="004959BB">
              <w:rPr>
                <w:rFonts w:ascii="Arial" w:hAnsi="Arial" w:cs="Arial"/>
              </w:rPr>
              <w:t>= 1</w:t>
            </w:r>
          </w:p>
          <w:p w:rsidR="00DF27C4" w:rsidRPr="004959BB" w:rsidRDefault="00DF27C4" w:rsidP="00583218">
            <w:pPr>
              <w:rPr>
                <w:rFonts w:ascii="Arial" w:hAnsi="Arial" w:cs="Arial"/>
              </w:rPr>
            </w:pPr>
            <w:r w:rsidRPr="004959BB">
              <w:rPr>
                <w:rFonts w:ascii="Arial" w:hAnsi="Arial" w:cs="Arial"/>
              </w:rPr>
              <w:t xml:space="preserve">        (b) </w:t>
            </w:r>
            <w:r w:rsidRPr="004959BB">
              <w:rPr>
                <w:rFonts w:ascii="Arial" w:hAnsi="Arial" w:cs="Arial"/>
                <w:position w:val="-4"/>
              </w:rPr>
              <w:object w:dxaOrig="639" w:dyaOrig="300">
                <v:shape id="_x0000_i1048" type="#_x0000_t75" style="width:31.8pt;height:14.95pt" o:ole="">
                  <v:imagedata r:id="rId51" o:title=""/>
                </v:shape>
                <o:OLEObject Type="Embed" ProgID="Equation.3" ShapeID="_x0000_i1048" DrawAspect="Content" ObjectID="_1475420732" r:id="rId52"/>
              </w:object>
            </w:r>
          </w:p>
        </w:tc>
      </w:tr>
      <w:tr w:rsidR="00DF27C4" w:rsidRPr="004959BB" w:rsidTr="00583218">
        <w:tc>
          <w:tcPr>
            <w:tcW w:w="2730" w:type="dxa"/>
            <w:shd w:val="clear" w:color="auto" w:fill="auto"/>
          </w:tcPr>
          <w:p w:rsidR="00DF27C4" w:rsidRPr="004959BB" w:rsidRDefault="00DF27C4" w:rsidP="00583218">
            <w:pPr>
              <w:rPr>
                <w:rFonts w:ascii="Arial" w:hAnsi="Arial" w:cs="Arial"/>
                <w:b/>
              </w:rPr>
            </w:pPr>
          </w:p>
        </w:tc>
        <w:tc>
          <w:tcPr>
            <w:tcW w:w="7458" w:type="dxa"/>
            <w:shd w:val="clear" w:color="auto" w:fill="auto"/>
          </w:tcPr>
          <w:p w:rsidR="00DF27C4" w:rsidRPr="004959BB" w:rsidRDefault="00DF27C4" w:rsidP="00583218">
            <w:pPr>
              <w:rPr>
                <w:rFonts w:ascii="Arial" w:hAnsi="Arial" w:cs="Arial"/>
              </w:rPr>
            </w:pPr>
          </w:p>
        </w:tc>
      </w:tr>
      <w:tr w:rsidR="00DF27C4" w:rsidRPr="004959BB" w:rsidTr="00583218">
        <w:tc>
          <w:tcPr>
            <w:tcW w:w="2730" w:type="dxa"/>
            <w:shd w:val="clear" w:color="auto" w:fill="auto"/>
          </w:tcPr>
          <w:p w:rsidR="00DF27C4" w:rsidRPr="004959BB" w:rsidRDefault="00DF27C4" w:rsidP="005832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467360</wp:posOffset>
                      </wp:positionV>
                      <wp:extent cx="1306830" cy="1595755"/>
                      <wp:effectExtent l="11430" t="7620" r="5715" b="63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6830" cy="1595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99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7C4" w:rsidRPr="00AC4E69" w:rsidRDefault="00DF27C4" w:rsidP="00DF27C4">
                                  <w:pPr>
                                    <w:rPr>
                                      <w:color w:val="33996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39966"/>
                                      <w:sz w:val="20"/>
                                      <w:szCs w:val="20"/>
                                    </w:rPr>
                                    <w:t xml:space="preserve">Any </w:t>
                                  </w:r>
                                  <w:r w:rsidRPr="00AC4E69">
                                    <w:rPr>
                                      <w:color w:val="339966"/>
                                      <w:sz w:val="20"/>
                                      <w:szCs w:val="20"/>
                                    </w:rPr>
                                    <w:t>power</w:t>
                                  </w:r>
                                  <w:r>
                                    <w:rPr>
                                      <w:color w:val="339966"/>
                                      <w:sz w:val="20"/>
                                      <w:szCs w:val="20"/>
                                    </w:rPr>
                                    <w:t xml:space="preserve"> with a negative exponent is rewritten with a positive exponent. To get a positive exponent we write the reciprocal of the base and change the sign of the exponent.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2" type="#_x0000_t202" style="position:absolute;margin-left:13.95pt;margin-top:36.8pt;width:102.9pt;height:12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" strokecolor="#396">
                      <v:textbox>
                        <w:txbxContent>
                          <w:p w:rsidR="00DF27C4" w:rsidRPr="00AC4E69" w:rsidRDefault="00DF27C4" w:rsidP="00DF27C4">
                            <w:pPr>
                              <w:rPr>
                                <w:color w:val="3399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9966"/>
                                <w:sz w:val="20"/>
                                <w:szCs w:val="20"/>
                              </w:rPr>
                              <w:t xml:space="preserve">Any </w:t>
                            </w:r>
                            <w:r w:rsidRPr="00AC4E69">
                              <w:rPr>
                                <w:color w:val="339966"/>
                                <w:sz w:val="20"/>
                                <w:szCs w:val="20"/>
                              </w:rPr>
                              <w:t>power</w:t>
                            </w:r>
                            <w:r>
                              <w:rPr>
                                <w:color w:val="339966"/>
                                <w:sz w:val="20"/>
                                <w:szCs w:val="20"/>
                              </w:rPr>
                              <w:t xml:space="preserve"> with a negative exponent is rewritten with a positive exponent. To get a positive exponent we write the reciprocal of the base and change the sign of the exponent.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59BB">
              <w:rPr>
                <w:rFonts w:ascii="Arial" w:hAnsi="Arial" w:cs="Arial"/>
                <w:b/>
              </w:rPr>
              <w:t>Negative exponent</w:t>
            </w:r>
          </w:p>
        </w:tc>
        <w:tc>
          <w:tcPr>
            <w:tcW w:w="7458" w:type="dxa"/>
            <w:shd w:val="clear" w:color="auto" w:fill="auto"/>
          </w:tcPr>
          <w:p w:rsidR="00DF27C4" w:rsidRPr="004959BB" w:rsidRDefault="00DF27C4" w:rsidP="00583218">
            <w:pPr>
              <w:rPr>
                <w:rFonts w:ascii="Arial" w:hAnsi="Arial" w:cs="Arial"/>
              </w:rPr>
            </w:pPr>
            <w:r w:rsidRPr="004959BB">
              <w:rPr>
                <w:rFonts w:ascii="Arial" w:hAnsi="Arial" w:cs="Arial"/>
                <w:position w:val="-24"/>
              </w:rPr>
              <w:object w:dxaOrig="4920" w:dyaOrig="620">
                <v:shape id="_x0000_i1049" type="#_x0000_t75" style="width:245.9pt;height:30.85pt" o:ole="">
                  <v:imagedata r:id="rId53" o:title=""/>
                </v:shape>
                <o:OLEObject Type="Embed" ProgID="Equation.3" ShapeID="_x0000_i1049" DrawAspect="Content" ObjectID="_1475420733" r:id="rId54"/>
              </w:object>
            </w:r>
          </w:p>
          <w:p w:rsidR="00DF27C4" w:rsidRPr="004959BB" w:rsidRDefault="00DF27C4" w:rsidP="00583218">
            <w:pPr>
              <w:rPr>
                <w:rFonts w:ascii="Arial" w:hAnsi="Arial" w:cs="Arial"/>
              </w:rPr>
            </w:pPr>
          </w:p>
          <w:p w:rsidR="00DF27C4" w:rsidRPr="004959BB" w:rsidRDefault="00DF27C4" w:rsidP="00583218">
            <w:pPr>
              <w:rPr>
                <w:rFonts w:ascii="Arial" w:hAnsi="Arial" w:cs="Arial"/>
              </w:rPr>
            </w:pPr>
          </w:p>
          <w:p w:rsidR="00DF27C4" w:rsidRPr="004959BB" w:rsidRDefault="00DF27C4" w:rsidP="00583218">
            <w:pPr>
              <w:rPr>
                <w:rFonts w:ascii="Arial" w:hAnsi="Arial" w:cs="Arial"/>
              </w:rPr>
            </w:pPr>
            <w:r w:rsidRPr="00DF27C4">
              <w:rPr>
                <w:rFonts w:ascii="Arial" w:hAnsi="Arial" w:cs="Arial"/>
                <w:u w:val="single"/>
              </w:rPr>
              <w:t>ex:</w:t>
            </w:r>
            <w:r w:rsidRPr="004959BB">
              <w:rPr>
                <w:rFonts w:ascii="Arial" w:hAnsi="Arial" w:cs="Arial"/>
              </w:rPr>
              <w:t xml:space="preserve">    (a) </w:t>
            </w:r>
            <w:r w:rsidRPr="004959BB">
              <w:rPr>
                <w:rFonts w:ascii="Arial" w:hAnsi="Arial" w:cs="Arial"/>
                <w:position w:val="-24"/>
              </w:rPr>
              <w:object w:dxaOrig="900" w:dyaOrig="620">
                <v:shape id="_x0000_i1050" type="#_x0000_t75" style="width:44.9pt;height:30.85pt" o:ole="">
                  <v:imagedata r:id="rId55" o:title=""/>
                </v:shape>
                <o:OLEObject Type="Embed" ProgID="Equation.3" ShapeID="_x0000_i1050" DrawAspect="Content" ObjectID="_1475420734" r:id="rId56"/>
              </w:object>
            </w:r>
            <w:r w:rsidRPr="004959BB">
              <w:rPr>
                <w:rFonts w:ascii="Arial" w:hAnsi="Arial" w:cs="Arial"/>
              </w:rPr>
              <w:t xml:space="preserve">                     </w:t>
            </w:r>
            <w:proofErr w:type="spellStart"/>
            <w:r w:rsidRPr="004959BB">
              <w:rPr>
                <w:rFonts w:ascii="Arial" w:hAnsi="Arial" w:cs="Arial"/>
              </w:rPr>
              <w:t>i.e</w:t>
            </w:r>
            <w:proofErr w:type="spellEnd"/>
            <w:r w:rsidRPr="004959BB">
              <w:rPr>
                <w:rFonts w:ascii="Arial" w:hAnsi="Arial" w:cs="Arial"/>
              </w:rPr>
              <w:t xml:space="preserve"> (proof)   </w:t>
            </w:r>
            <w:r w:rsidRPr="004959BB">
              <w:rPr>
                <w:rFonts w:ascii="Arial" w:hAnsi="Arial" w:cs="Arial"/>
                <w:position w:val="-24"/>
              </w:rPr>
              <w:object w:dxaOrig="780" w:dyaOrig="660">
                <v:shape id="_x0000_i1051" type="#_x0000_t75" style="width:39.25pt;height:32.75pt" o:ole="">
                  <v:imagedata r:id="rId57" o:title=""/>
                </v:shape>
                <o:OLEObject Type="Embed" ProgID="Equation.3" ShapeID="_x0000_i1051" DrawAspect="Content" ObjectID="_1475420735" r:id="rId58"/>
              </w:object>
            </w:r>
          </w:p>
          <w:p w:rsidR="00DF27C4" w:rsidRPr="004959BB" w:rsidRDefault="00DF27C4" w:rsidP="00583218">
            <w:pPr>
              <w:rPr>
                <w:rFonts w:ascii="Arial" w:hAnsi="Arial" w:cs="Arial"/>
              </w:rPr>
            </w:pPr>
            <w:r w:rsidRPr="004959BB">
              <w:rPr>
                <w:rFonts w:ascii="Arial" w:hAnsi="Arial" w:cs="Arial"/>
              </w:rPr>
              <w:t xml:space="preserve">                                                                  </w:t>
            </w:r>
            <w:r w:rsidRPr="004959BB">
              <w:rPr>
                <w:rFonts w:ascii="Arial" w:hAnsi="Arial" w:cs="Arial"/>
                <w:position w:val="-24"/>
              </w:rPr>
              <w:object w:dxaOrig="960" w:dyaOrig="660">
                <v:shape id="_x0000_i1052" type="#_x0000_t75" style="width:47.7pt;height:32.75pt" o:ole="">
                  <v:imagedata r:id="rId59" o:title=""/>
                </v:shape>
                <o:OLEObject Type="Embed" ProgID="Equation.3" ShapeID="_x0000_i1052" DrawAspect="Content" ObjectID="_1475420736" r:id="rId60"/>
              </w:object>
            </w:r>
            <w:r w:rsidRPr="004959BB">
              <w:rPr>
                <w:rFonts w:ascii="Arial" w:hAnsi="Arial" w:cs="Arial"/>
              </w:rPr>
              <w:t xml:space="preserve">    </w:t>
            </w:r>
          </w:p>
          <w:p w:rsidR="00DF27C4" w:rsidRPr="004959BB" w:rsidRDefault="00DF27C4" w:rsidP="00583218">
            <w:pPr>
              <w:rPr>
                <w:rFonts w:ascii="Arial" w:hAnsi="Arial" w:cs="Arial"/>
              </w:rPr>
            </w:pPr>
            <w:r w:rsidRPr="004959BB">
              <w:rPr>
                <w:rFonts w:ascii="Arial" w:hAnsi="Arial" w:cs="Arial"/>
              </w:rPr>
              <w:t xml:space="preserve">                                                                   </w:t>
            </w:r>
            <w:r w:rsidRPr="004959BB">
              <w:rPr>
                <w:rFonts w:ascii="Arial" w:hAnsi="Arial" w:cs="Arial"/>
                <w:position w:val="-24"/>
              </w:rPr>
              <w:object w:dxaOrig="540" w:dyaOrig="660">
                <v:shape id="_x0000_i1053" type="#_x0000_t75" style="width:27.1pt;height:32.75pt" o:ole="">
                  <v:imagedata r:id="rId61" o:title=""/>
                </v:shape>
                <o:OLEObject Type="Embed" ProgID="Equation.3" ShapeID="_x0000_i1053" DrawAspect="Content" ObjectID="_1475420737" r:id="rId62"/>
              </w:object>
            </w:r>
          </w:p>
          <w:p w:rsidR="00DF27C4" w:rsidRPr="004959BB" w:rsidRDefault="00DF27C4" w:rsidP="00583218">
            <w:pPr>
              <w:rPr>
                <w:rFonts w:ascii="Arial" w:hAnsi="Arial" w:cs="Arial"/>
              </w:rPr>
            </w:pPr>
            <w:r w:rsidRPr="004959BB">
              <w:rPr>
                <w:rFonts w:ascii="Arial" w:hAnsi="Arial" w:cs="Arial"/>
              </w:rPr>
              <w:t xml:space="preserve">                                                                    </w:t>
            </w:r>
            <w:r w:rsidRPr="004959BB">
              <w:rPr>
                <w:rFonts w:ascii="Arial" w:hAnsi="Arial" w:cs="Arial"/>
                <w:position w:val="-24"/>
              </w:rPr>
              <w:object w:dxaOrig="540" w:dyaOrig="620">
                <v:shape id="_x0000_i1054" type="#_x0000_t75" style="width:27.1pt;height:30.85pt" o:ole="">
                  <v:imagedata r:id="rId63" o:title=""/>
                </v:shape>
                <o:OLEObject Type="Embed" ProgID="Equation.3" ShapeID="_x0000_i1054" DrawAspect="Content" ObjectID="_1475420738" r:id="rId64"/>
              </w:object>
            </w:r>
          </w:p>
          <w:p w:rsidR="00DF27C4" w:rsidRPr="004959BB" w:rsidRDefault="00DF27C4" w:rsidP="00583218">
            <w:pPr>
              <w:rPr>
                <w:rFonts w:ascii="Arial" w:hAnsi="Arial" w:cs="Arial"/>
              </w:rPr>
            </w:pPr>
          </w:p>
          <w:p w:rsidR="00DF27C4" w:rsidRPr="004959BB" w:rsidRDefault="00DF27C4" w:rsidP="00583218">
            <w:pPr>
              <w:rPr>
                <w:rFonts w:ascii="Arial" w:hAnsi="Arial" w:cs="Arial"/>
              </w:rPr>
            </w:pPr>
          </w:p>
          <w:p w:rsidR="00DF27C4" w:rsidRPr="004959BB" w:rsidRDefault="00DF27C4" w:rsidP="00583218">
            <w:pPr>
              <w:rPr>
                <w:rFonts w:ascii="Arial" w:hAnsi="Arial" w:cs="Arial"/>
              </w:rPr>
            </w:pPr>
            <w:r w:rsidRPr="004959BB">
              <w:rPr>
                <w:rFonts w:ascii="Arial" w:hAnsi="Arial" w:cs="Arial"/>
              </w:rPr>
              <w:t xml:space="preserve">         (b) </w:t>
            </w:r>
            <w:r w:rsidRPr="004959BB">
              <w:rPr>
                <w:rFonts w:ascii="Arial" w:hAnsi="Arial" w:cs="Arial"/>
                <w:position w:val="-28"/>
              </w:rPr>
              <w:object w:dxaOrig="2360" w:dyaOrig="740">
                <v:shape id="_x0000_i1055" type="#_x0000_t75" style="width:117.8pt;height:37.4pt" o:ole="">
                  <v:imagedata r:id="rId65" o:title=""/>
                </v:shape>
                <o:OLEObject Type="Embed" ProgID="Equation.3" ShapeID="_x0000_i1055" DrawAspect="Content" ObjectID="_1475420739" r:id="rId66"/>
              </w:object>
            </w:r>
            <w:bookmarkStart w:id="0" w:name="_GoBack"/>
            <w:bookmarkEnd w:id="0"/>
          </w:p>
        </w:tc>
      </w:tr>
      <w:tr w:rsidR="00DF27C4" w:rsidRPr="004959BB" w:rsidTr="00583218">
        <w:tc>
          <w:tcPr>
            <w:tcW w:w="2730" w:type="dxa"/>
            <w:shd w:val="clear" w:color="auto" w:fill="auto"/>
          </w:tcPr>
          <w:p w:rsidR="00DF27C4" w:rsidRPr="004959BB" w:rsidRDefault="00DF27C4" w:rsidP="00583218">
            <w:pPr>
              <w:rPr>
                <w:rFonts w:ascii="Arial" w:hAnsi="Arial" w:cs="Arial"/>
                <w:b/>
              </w:rPr>
            </w:pPr>
          </w:p>
        </w:tc>
        <w:tc>
          <w:tcPr>
            <w:tcW w:w="7458" w:type="dxa"/>
            <w:shd w:val="clear" w:color="auto" w:fill="auto"/>
          </w:tcPr>
          <w:p w:rsidR="00DF27C4" w:rsidRPr="004959BB" w:rsidRDefault="00DF27C4" w:rsidP="00583218">
            <w:pPr>
              <w:rPr>
                <w:rFonts w:ascii="Arial" w:hAnsi="Arial" w:cs="Arial"/>
              </w:rPr>
            </w:pPr>
          </w:p>
        </w:tc>
      </w:tr>
    </w:tbl>
    <w:p w:rsidR="00DF27C4" w:rsidRDefault="00DF27C4" w:rsidP="00DF27C4">
      <w:pPr>
        <w:rPr>
          <w:rFonts w:ascii="Arial" w:hAnsi="Arial" w:cs="Arial"/>
        </w:rPr>
      </w:pPr>
    </w:p>
    <w:p w:rsidR="00DF27C4" w:rsidRDefault="00DF27C4" w:rsidP="00DF27C4">
      <w:pPr>
        <w:rPr>
          <w:rFonts w:ascii="Arial" w:hAnsi="Arial" w:cs="Arial"/>
        </w:rPr>
      </w:pPr>
    </w:p>
    <w:p w:rsidR="00BD6473" w:rsidRDefault="00BD6473" w:rsidP="00DF27C4"/>
    <w:sectPr w:rsidR="00BD6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C4"/>
    <w:rsid w:val="008D5E93"/>
    <w:rsid w:val="00BD6473"/>
    <w:rsid w:val="00DF27C4"/>
    <w:rsid w:val="00F1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7C4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7C4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43D56BBB.dotm</Template>
  <TotalTime>4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Gratton</dc:creator>
  <cp:lastModifiedBy>Penny Gratton</cp:lastModifiedBy>
  <cp:revision>1</cp:revision>
  <dcterms:created xsi:type="dcterms:W3CDTF">2014-10-22T00:13:00Z</dcterms:created>
  <dcterms:modified xsi:type="dcterms:W3CDTF">2014-10-22T00:19:00Z</dcterms:modified>
</cp:coreProperties>
</file>