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F" w:rsidRPr="00037BCF" w:rsidRDefault="00037BCF" w:rsidP="00037BCF">
      <w:pPr>
        <w:pStyle w:val="NoSpacing"/>
        <w:rPr>
          <w:b/>
          <w:sz w:val="32"/>
          <w:szCs w:val="32"/>
        </w:rPr>
      </w:pPr>
      <w:r w:rsidRPr="00037BCF">
        <w:rPr>
          <w:b/>
          <w:sz w:val="32"/>
          <w:szCs w:val="32"/>
        </w:rPr>
        <w:t>Electrical Principles and Technology Vocabulary:</w:t>
      </w:r>
    </w:p>
    <w:p w:rsidR="00037BCF" w:rsidRDefault="00037BCF" w:rsidP="00037BCF">
      <w:pPr>
        <w:pStyle w:val="NoSpacing"/>
        <w:rPr>
          <w:b/>
          <w:sz w:val="28"/>
          <w:szCs w:val="28"/>
        </w:rPr>
      </w:pPr>
    </w:p>
    <w:p w:rsidR="00037BCF" w:rsidRDefault="00037BCF" w:rsidP="00037BCF">
      <w:pPr>
        <w:pStyle w:val="NoSpacing"/>
        <w:rPr>
          <w:b/>
          <w:sz w:val="32"/>
          <w:szCs w:val="32"/>
        </w:rPr>
        <w:sectPr w:rsidR="00037B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BCF" w:rsidRP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static</w:t>
      </w:r>
      <w:proofErr w:type="gramEnd"/>
      <w:r w:rsidRPr="00037BCF">
        <w:rPr>
          <w:b/>
          <w:sz w:val="32"/>
          <w:szCs w:val="32"/>
        </w:rPr>
        <w:t xml:space="preserve"> electricity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act it out</w:t>
      </w:r>
    </w:p>
    <w:p w:rsidR="00037BCF" w:rsidRDefault="00037BCF" w:rsidP="00037BCF">
      <w:pPr>
        <w:pStyle w:val="NoSpacing"/>
        <w:rPr>
          <w:b/>
          <w:sz w:val="28"/>
          <w:szCs w:val="28"/>
        </w:rPr>
      </w:pPr>
    </w:p>
    <w:p w:rsid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conductor</w:t>
      </w:r>
      <w:proofErr w:type="gramEnd"/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P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  <w:sectPr w:rsidR="00037BCF" w:rsidRPr="00037BCF" w:rsidSect="00037B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 w:val="28"/>
          <w:szCs w:val="28"/>
        </w:rPr>
        <w:t xml:space="preserve"> act it out</w:t>
      </w:r>
    </w:p>
    <w:p w:rsid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current</w:t>
      </w:r>
      <w:proofErr w:type="gramEnd"/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act it out</w:t>
      </w:r>
    </w:p>
    <w:p w:rsidR="00037BCF" w:rsidRPr="00037BCF" w:rsidRDefault="00037BCF" w:rsidP="00037BCF">
      <w:pPr>
        <w:pStyle w:val="NoSpacing"/>
        <w:rPr>
          <w:b/>
          <w:sz w:val="32"/>
          <w:szCs w:val="32"/>
        </w:rPr>
      </w:pPr>
    </w:p>
    <w:p w:rsid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resistance</w:t>
      </w:r>
      <w:proofErr w:type="gramEnd"/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P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  <w:sectPr w:rsidR="00037BCF" w:rsidRPr="00037BCF" w:rsidSect="00037BCF">
          <w:type w:val="continuous"/>
          <w:pgSz w:w="12240" w:h="15840"/>
          <w:pgMar w:top="864" w:right="1440" w:bottom="432" w:left="1440" w:header="720" w:footer="720" w:gutter="0"/>
          <w:cols w:num="2" w:space="720"/>
          <w:docGrid w:linePitch="360"/>
        </w:sectPr>
      </w:pPr>
      <w:r>
        <w:rPr>
          <w:b/>
          <w:sz w:val="28"/>
          <w:szCs w:val="28"/>
        </w:rPr>
        <w:t xml:space="preserve"> act it out</w:t>
      </w:r>
    </w:p>
    <w:p w:rsid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voltage</w:t>
      </w:r>
      <w:proofErr w:type="gramEnd"/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P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act it out</w:t>
      </w:r>
    </w:p>
    <w:p w:rsidR="00037BCF" w:rsidRDefault="00037BCF" w:rsidP="00037BCF">
      <w:pPr>
        <w:pStyle w:val="NoSpacing"/>
        <w:rPr>
          <w:b/>
          <w:sz w:val="32"/>
          <w:szCs w:val="32"/>
        </w:rPr>
      </w:pPr>
    </w:p>
    <w:p w:rsidR="00037BCF" w:rsidRDefault="00037BCF" w:rsidP="00037BCF">
      <w:pPr>
        <w:pStyle w:val="NoSpacing"/>
        <w:rPr>
          <w:b/>
          <w:sz w:val="32"/>
          <w:szCs w:val="32"/>
        </w:rPr>
        <w:sectPr w:rsidR="00037BCF" w:rsidSect="00037B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series</w:t>
      </w:r>
      <w:proofErr w:type="gramEnd"/>
      <w:r w:rsidRPr="00037BCF">
        <w:rPr>
          <w:b/>
          <w:sz w:val="32"/>
          <w:szCs w:val="32"/>
        </w:rPr>
        <w:t xml:space="preserve"> circuit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 it out</w:t>
      </w:r>
    </w:p>
    <w:p w:rsidR="00037BCF" w:rsidRDefault="00037BCF" w:rsidP="00037BCF">
      <w:pPr>
        <w:pStyle w:val="NoSpacing"/>
        <w:rPr>
          <w:b/>
          <w:sz w:val="32"/>
          <w:szCs w:val="32"/>
        </w:rPr>
      </w:pPr>
    </w:p>
    <w:p w:rsid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parallel</w:t>
      </w:r>
      <w:proofErr w:type="gramEnd"/>
      <w:r w:rsidRPr="00037BCF">
        <w:rPr>
          <w:b/>
          <w:sz w:val="32"/>
          <w:szCs w:val="32"/>
        </w:rPr>
        <w:t xml:space="preserve"> circuit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Pr="00155C10" w:rsidRDefault="00037BCF" w:rsidP="00037BCF">
      <w:pPr>
        <w:pStyle w:val="NoSpacing"/>
        <w:numPr>
          <w:ilvl w:val="0"/>
          <w:numId w:val="1"/>
        </w:numPr>
        <w:rPr>
          <w:b/>
          <w:sz w:val="32"/>
          <w:szCs w:val="32"/>
        </w:rPr>
        <w:sectPr w:rsidR="00037BCF" w:rsidRPr="00155C10" w:rsidSect="00037B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37BCF">
        <w:rPr>
          <w:b/>
          <w:sz w:val="28"/>
          <w:szCs w:val="28"/>
        </w:rPr>
        <w:t xml:space="preserve"> act it out</w:t>
      </w:r>
    </w:p>
    <w:p w:rsidR="00037BCF" w:rsidRP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electrochemical</w:t>
      </w:r>
      <w:proofErr w:type="gramEnd"/>
      <w:r w:rsidRPr="00037BCF">
        <w:rPr>
          <w:b/>
          <w:sz w:val="32"/>
          <w:szCs w:val="32"/>
        </w:rPr>
        <w:t xml:space="preserve"> cell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ac</w:t>
      </w:r>
      <w:bookmarkStart w:id="0" w:name="_GoBack"/>
      <w:bookmarkEnd w:id="0"/>
      <w:r>
        <w:rPr>
          <w:b/>
          <w:sz w:val="28"/>
          <w:szCs w:val="28"/>
        </w:rPr>
        <w:t>t it out</w:t>
      </w:r>
    </w:p>
    <w:p w:rsidR="00037BCF" w:rsidRDefault="00037BCF" w:rsidP="00037BCF">
      <w:pPr>
        <w:pStyle w:val="NoSpacing"/>
        <w:rPr>
          <w:b/>
          <w:sz w:val="32"/>
          <w:szCs w:val="32"/>
        </w:rPr>
      </w:pPr>
      <w:proofErr w:type="gramStart"/>
      <w:r w:rsidRPr="00037BCF">
        <w:rPr>
          <w:b/>
          <w:sz w:val="32"/>
          <w:szCs w:val="32"/>
        </w:rPr>
        <w:lastRenderedPageBreak/>
        <w:t>efficiency</w:t>
      </w:r>
      <w:proofErr w:type="gramEnd"/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in your words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in a sentence</w:t>
      </w:r>
    </w:p>
    <w:p w:rsidR="00037BCF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picture to represent</w:t>
      </w:r>
    </w:p>
    <w:p w:rsidR="00037BCF" w:rsidRPr="00155C10" w:rsidRDefault="00037BCF" w:rsidP="00037BCF">
      <w:pPr>
        <w:pStyle w:val="NoSpacing"/>
        <w:numPr>
          <w:ilvl w:val="0"/>
          <w:numId w:val="1"/>
        </w:numPr>
        <w:rPr>
          <w:b/>
          <w:sz w:val="28"/>
          <w:szCs w:val="28"/>
        </w:rPr>
        <w:sectPr w:rsidR="00037BCF" w:rsidRPr="00155C10" w:rsidSect="00037B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 w:val="28"/>
          <w:szCs w:val="28"/>
        </w:rPr>
        <w:t xml:space="preserve"> act it out</w:t>
      </w:r>
    </w:p>
    <w:p w:rsidR="00BD6473" w:rsidRDefault="00BD6473" w:rsidP="00155C10">
      <w:pPr>
        <w:pStyle w:val="NoSpacing"/>
      </w:pPr>
    </w:p>
    <w:sectPr w:rsidR="00BD6473" w:rsidSect="00F808B7"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CF" w:rsidRDefault="00037BCF" w:rsidP="00037BCF">
      <w:pPr>
        <w:spacing w:after="0" w:line="240" w:lineRule="auto"/>
      </w:pPr>
      <w:r>
        <w:separator/>
      </w:r>
    </w:p>
  </w:endnote>
  <w:endnote w:type="continuationSeparator" w:id="0">
    <w:p w:rsidR="00037BCF" w:rsidRDefault="00037BCF" w:rsidP="000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CF" w:rsidRDefault="00037BCF" w:rsidP="00037BCF">
      <w:pPr>
        <w:spacing w:after="0" w:line="240" w:lineRule="auto"/>
      </w:pPr>
      <w:r>
        <w:separator/>
      </w:r>
    </w:p>
  </w:footnote>
  <w:footnote w:type="continuationSeparator" w:id="0">
    <w:p w:rsidR="00037BCF" w:rsidRDefault="00037BCF" w:rsidP="0003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020"/>
    <w:multiLevelType w:val="hybridMultilevel"/>
    <w:tmpl w:val="C844500C"/>
    <w:lvl w:ilvl="0" w:tplc="304E88A6">
      <w:start w:val="1"/>
      <w:numFmt w:val="bullet"/>
      <w:lvlText w:val=""/>
      <w:lvlJc w:val="left"/>
      <w:pPr>
        <w:ind w:left="7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F"/>
    <w:rsid w:val="00037BCF"/>
    <w:rsid w:val="00155C10"/>
    <w:rsid w:val="008D5E93"/>
    <w:rsid w:val="00BD6473"/>
    <w:rsid w:val="00F17517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B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CF"/>
  </w:style>
  <w:style w:type="paragraph" w:styleId="Footer">
    <w:name w:val="footer"/>
    <w:basedOn w:val="Normal"/>
    <w:link w:val="FooterChar"/>
    <w:uiPriority w:val="99"/>
    <w:unhideWhenUsed/>
    <w:rsid w:val="000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CF"/>
  </w:style>
  <w:style w:type="paragraph" w:styleId="ListParagraph">
    <w:name w:val="List Paragraph"/>
    <w:basedOn w:val="Normal"/>
    <w:uiPriority w:val="34"/>
    <w:qFormat/>
    <w:rsid w:val="00037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B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CF"/>
  </w:style>
  <w:style w:type="paragraph" w:styleId="Footer">
    <w:name w:val="footer"/>
    <w:basedOn w:val="Normal"/>
    <w:link w:val="FooterChar"/>
    <w:uiPriority w:val="99"/>
    <w:unhideWhenUsed/>
    <w:rsid w:val="000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CF"/>
  </w:style>
  <w:style w:type="paragraph" w:styleId="ListParagraph">
    <w:name w:val="List Paragraph"/>
    <w:basedOn w:val="Normal"/>
    <w:uiPriority w:val="34"/>
    <w:qFormat/>
    <w:rsid w:val="0003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807CF917.dotm</Template>
  <TotalTime>21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2</cp:revision>
  <cp:lastPrinted>2013-04-08T19:30:00Z</cp:lastPrinted>
  <dcterms:created xsi:type="dcterms:W3CDTF">2012-03-21T18:54:00Z</dcterms:created>
  <dcterms:modified xsi:type="dcterms:W3CDTF">2013-04-08T19:30:00Z</dcterms:modified>
</cp:coreProperties>
</file>