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9" w:rsidRDefault="00E44379" w:rsidP="00E44379">
      <w:pPr>
        <w:pStyle w:val="Heading1"/>
        <w:jc w:val="center"/>
        <w:rPr>
          <w:sz w:val="32"/>
          <w:u w:val="single"/>
        </w:rPr>
      </w:pPr>
      <w:r w:rsidRPr="002F5183">
        <w:rPr>
          <w:sz w:val="32"/>
          <w:u w:val="single"/>
        </w:rPr>
        <w:t>Efficiency Problems</w:t>
      </w:r>
    </w:p>
    <w:p w:rsidR="00E44379" w:rsidRPr="008B17E3" w:rsidRDefault="00E44379" w:rsidP="00E44379">
      <w:pPr>
        <w:rPr>
          <w:lang w:val="en-CA"/>
        </w:rPr>
      </w:pPr>
    </w:p>
    <w:p w:rsidR="00E44379" w:rsidRPr="008B17E3" w:rsidRDefault="00E44379" w:rsidP="00E44379">
      <w:pPr>
        <w:rPr>
          <w:b/>
          <w:sz w:val="24"/>
          <w:szCs w:val="24"/>
          <w:lang w:val="en-CA"/>
        </w:rPr>
      </w:pPr>
      <w:r w:rsidRPr="008B17E3">
        <w:rPr>
          <w:b/>
          <w:sz w:val="24"/>
          <w:szCs w:val="24"/>
          <w:lang w:val="en-CA"/>
        </w:rPr>
        <w:t>Na</w:t>
      </w:r>
      <w:r>
        <w:rPr>
          <w:b/>
          <w:sz w:val="24"/>
          <w:szCs w:val="24"/>
          <w:lang w:val="en-CA"/>
        </w:rPr>
        <w:t>me:  _________________________ Date:  __________________</w:t>
      </w:r>
      <w:proofErr w:type="gramStart"/>
      <w:r>
        <w:rPr>
          <w:b/>
          <w:sz w:val="24"/>
          <w:szCs w:val="24"/>
          <w:lang w:val="en-CA"/>
        </w:rPr>
        <w:t>_</w:t>
      </w:r>
      <w:r w:rsidRPr="008B17E3">
        <w:rPr>
          <w:b/>
          <w:sz w:val="24"/>
          <w:szCs w:val="24"/>
          <w:lang w:val="en-CA"/>
        </w:rPr>
        <w:t xml:space="preserve">  Class</w:t>
      </w:r>
      <w:proofErr w:type="gramEnd"/>
      <w:r w:rsidRPr="008B17E3">
        <w:rPr>
          <w:b/>
          <w:sz w:val="24"/>
          <w:szCs w:val="24"/>
          <w:lang w:val="en-CA"/>
        </w:rPr>
        <w:t>:  _____________</w:t>
      </w:r>
    </w:p>
    <w:p w:rsidR="00E44379" w:rsidRDefault="00E44379" w:rsidP="00E44379">
      <w:pPr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General Outcome #3:  Examine the power and efficiency of various devices.</w:t>
      </w:r>
    </w:p>
    <w:p w:rsidR="00E44379" w:rsidRPr="00F53CD7" w:rsidRDefault="00E44379" w:rsidP="00E44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calculate the amount of energy that a device uses?</w:t>
      </w:r>
    </w:p>
    <w:p w:rsidR="00E44379" w:rsidRPr="00F53CD7" w:rsidRDefault="00E44379" w:rsidP="00E44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i/>
          <w:sz w:val="28"/>
          <w:szCs w:val="28"/>
        </w:rPr>
      </w:pPr>
      <w:r w:rsidRPr="00F53CD7">
        <w:rPr>
          <w:b/>
          <w:i/>
          <w:sz w:val="28"/>
          <w:szCs w:val="28"/>
        </w:rPr>
        <w:t>Can I apply the concepts of conservation of energy and efficiency to different devices?</w:t>
      </w:r>
    </w:p>
    <w:p w:rsidR="00E44379" w:rsidRPr="002F5183" w:rsidRDefault="00E44379" w:rsidP="00E44379">
      <w:pPr>
        <w:rPr>
          <w:lang w:val="en-CA"/>
        </w:rPr>
      </w:pPr>
    </w:p>
    <w:p w:rsidR="00E44379" w:rsidRPr="002F5183" w:rsidRDefault="00E44379" w:rsidP="00E443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Find the efficiency of a 23 W fluorescent tube that is used 4.0 hours per day and in that time produces 6.624 x 10</w:t>
      </w:r>
      <w:r w:rsidRPr="002F5183">
        <w:rPr>
          <w:b/>
          <w:sz w:val="24"/>
          <w:szCs w:val="24"/>
          <w:vertAlign w:val="superscript"/>
          <w:lang w:val="en-CA"/>
        </w:rPr>
        <w:t>4</w:t>
      </w:r>
      <w:r w:rsidRPr="002F5183">
        <w:rPr>
          <w:b/>
          <w:sz w:val="24"/>
          <w:szCs w:val="24"/>
          <w:lang w:val="en-CA"/>
        </w:rPr>
        <w:t xml:space="preserve"> J (66 240 J) of useful light energy.</w:t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A 100W incandescent bulb also produces about 6.624 x 10</w:t>
      </w:r>
      <w:r w:rsidRPr="002F5183">
        <w:rPr>
          <w:b/>
          <w:sz w:val="24"/>
          <w:szCs w:val="24"/>
          <w:vertAlign w:val="superscript"/>
          <w:lang w:val="en-CA"/>
        </w:rPr>
        <w:t>4</w:t>
      </w:r>
      <w:r w:rsidRPr="002F5183">
        <w:rPr>
          <w:b/>
          <w:sz w:val="24"/>
          <w:szCs w:val="24"/>
          <w:lang w:val="en-CA"/>
        </w:rPr>
        <w:t>J (66 240 J) over a 4.0 hour period.  What is the efficiency of this bulb?</w:t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Based on your answers to question 1 and 2, how much money would you save in a 30-day month if you replaced 25 of the 100 W incandescent bulbs with 23 W fluorescent bulbs?  Assume that the bulbs operate 4 hours daily, and that electricity costs 10 cents per kilowatt hour.</w:t>
      </w:r>
    </w:p>
    <w:p w:rsidR="00E44379" w:rsidRPr="002F5183" w:rsidRDefault="00E44379" w:rsidP="00E44379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E0F00A" wp14:editId="0065B229">
            <wp:simplePos x="0" y="0"/>
            <wp:positionH relativeFrom="column">
              <wp:posOffset>952500</wp:posOffset>
            </wp:positionH>
            <wp:positionV relativeFrom="paragraph">
              <wp:posOffset>147955</wp:posOffset>
            </wp:positionV>
            <wp:extent cx="914400" cy="914400"/>
            <wp:effectExtent l="19050" t="0" r="0" b="0"/>
            <wp:wrapNone/>
            <wp:docPr id="4" name="Picture 4" descr="http://www.backdropsource.com.au/Productimages/P20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ckdropsource.com.au/Productimages/P203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5183">
        <w:rPr>
          <w:b/>
          <w:sz w:val="24"/>
          <w:szCs w:val="24"/>
          <w:lang w:val="en-CA"/>
        </w:rPr>
        <w:t>Fluorescent tube</w:t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146685</wp:posOffset>
                </wp:positionV>
                <wp:extent cx="7820025" cy="635"/>
                <wp:effectExtent l="9525" t="9525" r="9525" b="889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2.75pt;margin-top:11.55pt;width:61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">
                <v:stroke dashstyle="dash"/>
              </v:shape>
            </w:pict>
          </mc:Fallback>
        </mc:AlternateContent>
      </w:r>
    </w:p>
    <w:p w:rsidR="00E44379" w:rsidRPr="002F5183" w:rsidRDefault="00E44379" w:rsidP="00E44379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Incandescent bulb</w:t>
      </w:r>
    </w:p>
    <w:p w:rsidR="00E44379" w:rsidRPr="002F5183" w:rsidRDefault="00E44379" w:rsidP="00E44379">
      <w:pPr>
        <w:ind w:left="1080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D2E9C2" wp14:editId="075E6BA1">
            <wp:simplePos x="0" y="0"/>
            <wp:positionH relativeFrom="column">
              <wp:posOffset>1066800</wp:posOffset>
            </wp:positionH>
            <wp:positionV relativeFrom="paragraph">
              <wp:posOffset>635</wp:posOffset>
            </wp:positionV>
            <wp:extent cx="695325" cy="695325"/>
            <wp:effectExtent l="19050" t="0" r="9525" b="0"/>
            <wp:wrapNone/>
            <wp:docPr id="2" name="Picture 1" descr="http://www.absak.com/catalog/images/products/65std12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sak.com/catalog/images/products/65std12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379" w:rsidRPr="002F5183" w:rsidRDefault="00E44379" w:rsidP="00E44379">
      <w:pPr>
        <w:rPr>
          <w:b/>
          <w:sz w:val="24"/>
          <w:szCs w:val="24"/>
          <w:lang w:val="en-CA"/>
        </w:rPr>
      </w:pPr>
    </w:p>
    <w:p w:rsidR="00E44379" w:rsidRDefault="00E44379" w:rsidP="00E44379">
      <w:pPr>
        <w:spacing w:after="0" w:line="240" w:lineRule="auto"/>
        <w:ind w:left="1440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-923925</wp:posOffset>
                </wp:positionH>
                <wp:positionV relativeFrom="paragraph">
                  <wp:posOffset>71120</wp:posOffset>
                </wp:positionV>
                <wp:extent cx="7820025" cy="635"/>
                <wp:effectExtent l="9525" t="9525" r="952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-72.75pt;margin-top:5.6pt;width:61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">
                <v:stroke dashstyle="dash"/>
              </v:shape>
            </w:pict>
          </mc:Fallback>
        </mc:AlternateContent>
      </w:r>
    </w:p>
    <w:p w:rsidR="00E44379" w:rsidRPr="002F5183" w:rsidRDefault="00E44379" w:rsidP="00E44379">
      <w:pPr>
        <w:numPr>
          <w:ilvl w:val="1"/>
          <w:numId w:val="1"/>
        </w:numPr>
        <w:spacing w:after="0" w:line="240" w:lineRule="auto"/>
        <w:rPr>
          <w:b/>
          <w:sz w:val="24"/>
          <w:szCs w:val="24"/>
          <w:lang w:val="en-CA"/>
        </w:rPr>
      </w:pPr>
      <w:r w:rsidRPr="002F5183">
        <w:rPr>
          <w:b/>
          <w:sz w:val="24"/>
          <w:szCs w:val="24"/>
          <w:lang w:val="en-CA"/>
        </w:rPr>
        <w:t>Savings:</w:t>
      </w:r>
    </w:p>
    <w:p w:rsidR="00E44379" w:rsidRPr="002F5183" w:rsidRDefault="00E44379" w:rsidP="00E44379">
      <w:pPr>
        <w:pStyle w:val="NoSpacing"/>
        <w:rPr>
          <w:b/>
          <w:i/>
          <w:sz w:val="24"/>
          <w:szCs w:val="24"/>
          <w:u w:val="dash"/>
        </w:rPr>
      </w:pPr>
    </w:p>
    <w:p w:rsidR="00BD6473" w:rsidRDefault="00BD6473">
      <w:bookmarkStart w:id="0" w:name="_GoBack"/>
      <w:bookmarkEnd w:id="0"/>
    </w:p>
    <w:sectPr w:rsidR="00BD6473" w:rsidSect="0006738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96"/>
    <w:multiLevelType w:val="hybridMultilevel"/>
    <w:tmpl w:val="DB749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6403C"/>
    <w:multiLevelType w:val="hybridMultilevel"/>
    <w:tmpl w:val="BDCCF564"/>
    <w:lvl w:ilvl="0" w:tplc="AFE2F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79"/>
    <w:rsid w:val="008D5E93"/>
    <w:rsid w:val="00BD6473"/>
    <w:rsid w:val="00E44379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9"/>
  </w:style>
  <w:style w:type="paragraph" w:styleId="Heading1">
    <w:name w:val="heading 1"/>
    <w:basedOn w:val="Normal"/>
    <w:next w:val="Normal"/>
    <w:link w:val="Heading1Char"/>
    <w:qFormat/>
    <w:rsid w:val="00E443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379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NoSpacing">
    <w:name w:val="No Spacing"/>
    <w:uiPriority w:val="1"/>
    <w:qFormat/>
    <w:rsid w:val="00E443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79"/>
  </w:style>
  <w:style w:type="paragraph" w:styleId="Heading1">
    <w:name w:val="heading 1"/>
    <w:basedOn w:val="Normal"/>
    <w:next w:val="Normal"/>
    <w:link w:val="Heading1Char"/>
    <w:qFormat/>
    <w:rsid w:val="00E443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379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NoSpacing">
    <w:name w:val="No Spacing"/>
    <w:uiPriority w:val="1"/>
    <w:qFormat/>
    <w:rsid w:val="00E443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556BE4B0.dotm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2013-05-13T17:16:00Z</dcterms:created>
  <dcterms:modified xsi:type="dcterms:W3CDTF">2013-05-13T17:17:00Z</dcterms:modified>
</cp:coreProperties>
</file>