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C9" w:rsidRDefault="00811CC9" w:rsidP="00811CC9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Name:  ________________________</w:t>
      </w:r>
      <w:proofErr w:type="gramStart"/>
      <w:r>
        <w:rPr>
          <w:b/>
          <w:sz w:val="32"/>
          <w:szCs w:val="32"/>
        </w:rPr>
        <w:t>_  Date</w:t>
      </w:r>
      <w:proofErr w:type="gramEnd"/>
      <w:r>
        <w:rPr>
          <w:b/>
          <w:sz w:val="32"/>
          <w:szCs w:val="32"/>
        </w:rPr>
        <w:t>:  ___________</w:t>
      </w:r>
    </w:p>
    <w:p w:rsidR="00673674" w:rsidRPr="00673674" w:rsidRDefault="00673674" w:rsidP="00673674">
      <w:pPr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bCs/>
          <w:color w:val="000000"/>
          <w:sz w:val="28"/>
          <w:szCs w:val="28"/>
          <w:shd w:val="clear" w:color="auto" w:fill="FFFFFF"/>
        </w:rPr>
        <w:t xml:space="preserve">Outcome #1:  </w:t>
      </w:r>
      <w:r w:rsidRPr="00673674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Investigate technologies that transfer and control electricity.</w:t>
      </w:r>
    </w:p>
    <w:p w:rsidR="00811CC9" w:rsidRPr="00673674" w:rsidRDefault="00811CC9" w:rsidP="00673674">
      <w:pPr>
        <w:pStyle w:val="ListParagraph"/>
        <w:numPr>
          <w:ilvl w:val="0"/>
          <w:numId w:val="4"/>
        </w:numPr>
        <w:rPr>
          <w:b/>
          <w:i/>
          <w:sz w:val="24"/>
          <w:szCs w:val="24"/>
        </w:rPr>
      </w:pPr>
      <w:r w:rsidRPr="00673674">
        <w:rPr>
          <w:b/>
          <w:i/>
          <w:sz w:val="24"/>
          <w:szCs w:val="24"/>
        </w:rPr>
        <w:t>Can I distinguish between static and current electricity, and identify examples of each?</w:t>
      </w:r>
    </w:p>
    <w:p w:rsidR="00811CC9" w:rsidRPr="0018352F" w:rsidRDefault="00811CC9" w:rsidP="00811CC9">
      <w:pPr>
        <w:pStyle w:val="ListParagraph"/>
        <w:ind w:left="360"/>
        <w:rPr>
          <w:b/>
          <w:i/>
          <w:sz w:val="16"/>
          <w:szCs w:val="16"/>
        </w:rPr>
      </w:pPr>
    </w:p>
    <w:p w:rsidR="00811CC9" w:rsidRDefault="00811CC9" w:rsidP="00811CC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Define the following terms using a drawing and acting or gesturing.</w:t>
      </w:r>
    </w:p>
    <w:p w:rsidR="00811CC9" w:rsidRPr="0018352F" w:rsidRDefault="00811CC9" w:rsidP="00811CC9">
      <w:pPr>
        <w:pStyle w:val="ListParagraph"/>
        <w:ind w:left="360"/>
        <w:rPr>
          <w:sz w:val="16"/>
          <w:szCs w:val="16"/>
        </w:rPr>
      </w:pPr>
    </w:p>
    <w:p w:rsidR="00811CC9" w:rsidRDefault="00811CC9" w:rsidP="00811CC9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Static Electricity:</w:t>
      </w:r>
    </w:p>
    <w:p w:rsidR="00811CC9" w:rsidRDefault="00811CC9" w:rsidP="00811CC9">
      <w:pPr>
        <w:pStyle w:val="ListParagraph"/>
        <w:ind w:left="360"/>
        <w:rPr>
          <w:sz w:val="28"/>
          <w:szCs w:val="28"/>
        </w:rPr>
      </w:pPr>
    </w:p>
    <w:p w:rsidR="00811CC9" w:rsidRDefault="00811CC9" w:rsidP="00811CC9">
      <w:pPr>
        <w:pStyle w:val="ListParagraph"/>
        <w:ind w:left="360"/>
        <w:rPr>
          <w:sz w:val="28"/>
          <w:szCs w:val="28"/>
        </w:rPr>
      </w:pPr>
    </w:p>
    <w:p w:rsidR="00811CC9" w:rsidRPr="0018352F" w:rsidRDefault="00811CC9" w:rsidP="00811CC9">
      <w:pPr>
        <w:rPr>
          <w:sz w:val="28"/>
          <w:szCs w:val="28"/>
        </w:rPr>
      </w:pPr>
    </w:p>
    <w:p w:rsidR="00811CC9" w:rsidRDefault="00811CC9" w:rsidP="00811CC9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Current Electricity:</w:t>
      </w:r>
    </w:p>
    <w:p w:rsidR="00811CC9" w:rsidRDefault="00811CC9" w:rsidP="00811CC9">
      <w:pPr>
        <w:rPr>
          <w:sz w:val="28"/>
          <w:szCs w:val="28"/>
        </w:rPr>
      </w:pPr>
    </w:p>
    <w:p w:rsidR="00811CC9" w:rsidRPr="00A93E3C" w:rsidRDefault="00811CC9" w:rsidP="00811CC9">
      <w:pPr>
        <w:rPr>
          <w:sz w:val="28"/>
          <w:szCs w:val="28"/>
        </w:rPr>
      </w:pPr>
    </w:p>
    <w:p w:rsidR="00811CC9" w:rsidRDefault="00811CC9" w:rsidP="00811CC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93E3C">
        <w:rPr>
          <w:sz w:val="28"/>
          <w:szCs w:val="28"/>
        </w:rPr>
        <w:t>In your pod, use two balloons</w:t>
      </w:r>
      <w:bookmarkStart w:id="0" w:name="_GoBack"/>
      <w:bookmarkEnd w:id="0"/>
      <w:r w:rsidRPr="00A93E3C">
        <w:rPr>
          <w:sz w:val="28"/>
          <w:szCs w:val="28"/>
        </w:rPr>
        <w:t xml:space="preserve"> and any other objects in the classroom to prove the following and show your evidence with words and pictures.</w:t>
      </w:r>
    </w:p>
    <w:p w:rsidR="00811CC9" w:rsidRPr="0018352F" w:rsidRDefault="00811CC9" w:rsidP="00811CC9">
      <w:pPr>
        <w:pStyle w:val="ListParagraph"/>
        <w:ind w:left="360"/>
        <w:rPr>
          <w:sz w:val="16"/>
          <w:szCs w:val="16"/>
        </w:rPr>
      </w:pPr>
    </w:p>
    <w:p w:rsidR="00811CC9" w:rsidRDefault="00811CC9" w:rsidP="00811C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Opposite charges attract.</w:t>
      </w:r>
    </w:p>
    <w:p w:rsidR="00811CC9" w:rsidRDefault="00811CC9" w:rsidP="00811CC9">
      <w:pPr>
        <w:rPr>
          <w:sz w:val="28"/>
          <w:szCs w:val="28"/>
        </w:rPr>
      </w:pPr>
    </w:p>
    <w:p w:rsidR="00811CC9" w:rsidRDefault="00811CC9" w:rsidP="00811CC9">
      <w:pPr>
        <w:rPr>
          <w:sz w:val="28"/>
          <w:szCs w:val="28"/>
        </w:rPr>
      </w:pPr>
    </w:p>
    <w:p w:rsidR="00811CC9" w:rsidRPr="00A93E3C" w:rsidRDefault="00811CC9" w:rsidP="00811CC9">
      <w:pPr>
        <w:rPr>
          <w:sz w:val="28"/>
          <w:szCs w:val="28"/>
        </w:rPr>
      </w:pPr>
    </w:p>
    <w:p w:rsidR="00811CC9" w:rsidRDefault="00811CC9" w:rsidP="00811C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Like charges repel.</w:t>
      </w:r>
    </w:p>
    <w:p w:rsidR="00811CC9" w:rsidRDefault="00811CC9" w:rsidP="00811CC9">
      <w:pPr>
        <w:rPr>
          <w:sz w:val="28"/>
          <w:szCs w:val="28"/>
        </w:rPr>
      </w:pPr>
    </w:p>
    <w:p w:rsidR="00811CC9" w:rsidRDefault="00811CC9" w:rsidP="00811CC9">
      <w:pPr>
        <w:rPr>
          <w:sz w:val="28"/>
          <w:szCs w:val="28"/>
        </w:rPr>
      </w:pPr>
    </w:p>
    <w:p w:rsidR="00811CC9" w:rsidRPr="00A93E3C" w:rsidRDefault="00811CC9" w:rsidP="00811CC9">
      <w:pPr>
        <w:rPr>
          <w:sz w:val="28"/>
          <w:szCs w:val="28"/>
        </w:rPr>
      </w:pPr>
    </w:p>
    <w:p w:rsidR="00B15689" w:rsidRPr="00811CC9" w:rsidRDefault="00811CC9" w:rsidP="00811C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Charged objects attract neutral objects.</w:t>
      </w:r>
    </w:p>
    <w:sectPr w:rsidR="00B15689" w:rsidRPr="00811CC9" w:rsidSect="00B15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6A3C"/>
    <w:multiLevelType w:val="hybridMultilevel"/>
    <w:tmpl w:val="78F6D35C"/>
    <w:lvl w:ilvl="0" w:tplc="734E0A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A7082"/>
    <w:multiLevelType w:val="hybridMultilevel"/>
    <w:tmpl w:val="5FF256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30CB9"/>
    <w:multiLevelType w:val="hybridMultilevel"/>
    <w:tmpl w:val="B3AA0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575834"/>
    <w:multiLevelType w:val="hybridMultilevel"/>
    <w:tmpl w:val="DC1A82B4"/>
    <w:lvl w:ilvl="0" w:tplc="40823A1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1CC9"/>
    <w:rsid w:val="000B5BA3"/>
    <w:rsid w:val="0017150B"/>
    <w:rsid w:val="001A0034"/>
    <w:rsid w:val="00472754"/>
    <w:rsid w:val="004909D9"/>
    <w:rsid w:val="00660AF8"/>
    <w:rsid w:val="00673674"/>
    <w:rsid w:val="00744EFB"/>
    <w:rsid w:val="00811CC9"/>
    <w:rsid w:val="008258A9"/>
    <w:rsid w:val="009E20B3"/>
    <w:rsid w:val="00AB7933"/>
    <w:rsid w:val="00B15689"/>
    <w:rsid w:val="00B920F3"/>
    <w:rsid w:val="00BD21C0"/>
    <w:rsid w:val="00CA2AA5"/>
    <w:rsid w:val="00D250FC"/>
    <w:rsid w:val="00D366DB"/>
    <w:rsid w:val="00E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23B17C1A.dotm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>Wolf Creek School Division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grattonp</dc:creator>
  <cp:keywords/>
  <dc:description/>
  <cp:lastModifiedBy>Penny Gratton</cp:lastModifiedBy>
  <cp:revision>2</cp:revision>
  <dcterms:created xsi:type="dcterms:W3CDTF">2011-05-10T21:53:00Z</dcterms:created>
  <dcterms:modified xsi:type="dcterms:W3CDTF">2013-04-09T17:35:00Z</dcterms:modified>
</cp:coreProperties>
</file>