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C3" w:rsidRDefault="00023CC3" w:rsidP="00023CC3">
      <w:pPr>
        <w:jc w:val="center"/>
        <w:rPr>
          <w:b/>
          <w:sz w:val="32"/>
          <w:szCs w:val="32"/>
          <w:u w:val="single"/>
        </w:rPr>
      </w:pPr>
      <w:proofErr w:type="spellStart"/>
      <w:r w:rsidRPr="00390B63">
        <w:rPr>
          <w:b/>
          <w:sz w:val="32"/>
          <w:szCs w:val="32"/>
          <w:u w:val="single"/>
        </w:rPr>
        <w:t>Cranna</w:t>
      </w:r>
      <w:proofErr w:type="spellEnd"/>
      <w:r w:rsidRPr="00390B63">
        <w:rPr>
          <w:b/>
          <w:sz w:val="32"/>
          <w:szCs w:val="32"/>
          <w:u w:val="single"/>
        </w:rPr>
        <w:t xml:space="preserve"> Lake Pond Study</w:t>
      </w:r>
    </w:p>
    <w:p w:rsidR="00023CC3" w:rsidRPr="00B54E21" w:rsidRDefault="00023CC3" w:rsidP="00023CC3">
      <w:pPr>
        <w:jc w:val="center"/>
        <w:rPr>
          <w:b/>
          <w:u w:val="single"/>
        </w:rPr>
      </w:pPr>
    </w:p>
    <w:p w:rsidR="00023CC3" w:rsidRPr="00B54E21" w:rsidRDefault="00023CC3" w:rsidP="00023CC3">
      <w:pPr>
        <w:jc w:val="center"/>
        <w:rPr>
          <w:b/>
          <w:sz w:val="28"/>
          <w:szCs w:val="28"/>
        </w:rPr>
      </w:pPr>
      <w:r w:rsidRPr="00B54E21">
        <w:rPr>
          <w:b/>
          <w:sz w:val="28"/>
          <w:szCs w:val="28"/>
        </w:rPr>
        <w:t xml:space="preserve">Name:  _____________________  </w:t>
      </w:r>
      <w:r>
        <w:rPr>
          <w:b/>
          <w:sz w:val="28"/>
          <w:szCs w:val="28"/>
        </w:rPr>
        <w:t xml:space="preserve">     </w:t>
      </w:r>
      <w:r w:rsidRPr="00B54E21">
        <w:rPr>
          <w:b/>
          <w:sz w:val="28"/>
          <w:szCs w:val="28"/>
        </w:rPr>
        <w:t>Date:  __________</w:t>
      </w:r>
    </w:p>
    <w:p w:rsidR="00023CC3" w:rsidRPr="00B54E21" w:rsidRDefault="00023CC3" w:rsidP="00023CC3">
      <w:pPr>
        <w:jc w:val="center"/>
        <w:rPr>
          <w:b/>
          <w:u w:val="single"/>
        </w:rPr>
      </w:pPr>
    </w:p>
    <w:p w:rsidR="00023CC3" w:rsidRPr="00646267" w:rsidRDefault="00023CC3" w:rsidP="00023CC3">
      <w:pPr>
        <w:pStyle w:val="NoSpacing"/>
        <w:rPr>
          <w:rFonts w:ascii="Times New Roman" w:hAnsi="Times New Roman"/>
          <w:b/>
          <w:lang w:val="en-US"/>
        </w:rPr>
      </w:pPr>
      <w:r w:rsidRPr="00646267">
        <w:rPr>
          <w:rFonts w:ascii="Times New Roman" w:hAnsi="Times New Roman"/>
          <w:b/>
          <w:bCs/>
        </w:rPr>
        <w:t>Outcome #</w:t>
      </w:r>
      <w:proofErr w:type="gramStart"/>
      <w:r w:rsidRPr="00646267">
        <w:rPr>
          <w:rFonts w:ascii="Times New Roman" w:hAnsi="Times New Roman"/>
          <w:b/>
          <w:bCs/>
        </w:rPr>
        <w:t xml:space="preserve">2  </w:t>
      </w:r>
      <w:r w:rsidRPr="00646267">
        <w:rPr>
          <w:rFonts w:ascii="Times New Roman" w:hAnsi="Times New Roman"/>
          <w:b/>
        </w:rPr>
        <w:t>Identify</w:t>
      </w:r>
      <w:proofErr w:type="gramEnd"/>
      <w:r w:rsidRPr="00646267">
        <w:rPr>
          <w:rFonts w:ascii="Times New Roman" w:hAnsi="Times New Roman"/>
          <w:b/>
        </w:rPr>
        <w:t xml:space="preserve"> ways to measure the quantity of environmental chemicals.</w:t>
      </w:r>
    </w:p>
    <w:p w:rsidR="00023CC3" w:rsidRPr="00646267" w:rsidRDefault="00023CC3" w:rsidP="00023CC3">
      <w:pPr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646267">
        <w:t>Can I describe and illustrate the use of biological monitoring as one method for determining environmental quality?</w:t>
      </w:r>
    </w:p>
    <w:p w:rsidR="00023CC3" w:rsidRPr="00646267" w:rsidRDefault="00023CC3" w:rsidP="00023CC3">
      <w:pPr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646267">
        <w:t>Can I identify chemical factors in an environment that might affect the health and number of living things in that environment?</w:t>
      </w:r>
    </w:p>
    <w:p w:rsidR="00023CC3" w:rsidRDefault="00023CC3" w:rsidP="00023CC3">
      <w:pPr>
        <w:ind w:left="720"/>
      </w:pPr>
      <w:r w:rsidRPr="006561BE">
        <w:rPr>
          <w:i/>
          <w:iCs/>
        </w:rPr>
        <w:t xml:space="preserve"> </w:t>
      </w:r>
    </w:p>
    <w:p w:rsidR="00023CC3" w:rsidRDefault="00023CC3" w:rsidP="00023CC3">
      <w:r w:rsidRPr="00B664D0">
        <w:rPr>
          <w:b/>
          <w:sz w:val="28"/>
          <w:szCs w:val="28"/>
          <w:u w:val="single"/>
        </w:rPr>
        <w:t>Question:</w:t>
      </w:r>
      <w:r>
        <w:t xml:space="preserve">  </w:t>
      </w:r>
      <w:r w:rsidRPr="00390B63">
        <w:rPr>
          <w:sz w:val="28"/>
          <w:szCs w:val="28"/>
        </w:rPr>
        <w:t xml:space="preserve">Is </w:t>
      </w:r>
      <w:proofErr w:type="spellStart"/>
      <w:r w:rsidRPr="00390B63">
        <w:rPr>
          <w:sz w:val="28"/>
          <w:szCs w:val="28"/>
        </w:rPr>
        <w:t>Cranna</w:t>
      </w:r>
      <w:proofErr w:type="spellEnd"/>
      <w:r w:rsidRPr="00390B63">
        <w:rPr>
          <w:sz w:val="28"/>
          <w:szCs w:val="28"/>
        </w:rPr>
        <w:t xml:space="preserve"> Lake a healthy pond?</w:t>
      </w:r>
    </w:p>
    <w:p w:rsidR="00023CC3" w:rsidRDefault="00023CC3" w:rsidP="00023CC3"/>
    <w:p w:rsidR="00023CC3" w:rsidRPr="00B664D0" w:rsidRDefault="00023CC3" w:rsidP="00023CC3">
      <w:pPr>
        <w:rPr>
          <w:b/>
          <w:sz w:val="28"/>
          <w:szCs w:val="28"/>
          <w:u w:val="single"/>
        </w:rPr>
      </w:pPr>
      <w:r w:rsidRPr="00B664D0">
        <w:rPr>
          <w:b/>
          <w:sz w:val="28"/>
          <w:szCs w:val="28"/>
          <w:u w:val="single"/>
        </w:rPr>
        <w:t>Prediction:</w:t>
      </w:r>
    </w:p>
    <w:p w:rsidR="00023CC3" w:rsidRDefault="00023CC3" w:rsidP="00023CC3">
      <w:pPr>
        <w:rPr>
          <w:sz w:val="28"/>
          <w:szCs w:val="28"/>
        </w:rPr>
      </w:pPr>
      <w:r w:rsidRPr="003B026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023CC3" w:rsidRDefault="00023CC3" w:rsidP="00023CC3"/>
    <w:p w:rsidR="00023CC3" w:rsidRPr="00B664D0" w:rsidRDefault="00023CC3" w:rsidP="00023CC3">
      <w:pPr>
        <w:rPr>
          <w:b/>
          <w:sz w:val="28"/>
          <w:szCs w:val="28"/>
          <w:u w:val="single"/>
        </w:rPr>
      </w:pPr>
      <w:r w:rsidRPr="00B664D0">
        <w:rPr>
          <w:b/>
          <w:sz w:val="28"/>
          <w:szCs w:val="28"/>
          <w:u w:val="single"/>
        </w:rPr>
        <w:t>Observations:</w:t>
      </w:r>
    </w:p>
    <w:p w:rsidR="00023CC3" w:rsidRDefault="00023CC3" w:rsidP="00023CC3"/>
    <w:tbl>
      <w:tblPr>
        <w:tblpPr w:leftFromText="180" w:rightFromText="180" w:vertAnchor="text" w:horzAnchor="margin" w:tblpY="-28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1800"/>
        <w:gridCol w:w="2700"/>
        <w:gridCol w:w="1728"/>
      </w:tblGrid>
      <w:tr w:rsidR="00023CC3" w:rsidTr="006B76AE">
        <w:trPr>
          <w:trHeight w:val="602"/>
        </w:trPr>
        <w:tc>
          <w:tcPr>
            <w:tcW w:w="2628" w:type="dxa"/>
            <w:shd w:val="clear" w:color="auto" w:fill="BFBFBF"/>
            <w:vAlign w:val="center"/>
          </w:tcPr>
          <w:p w:rsidR="00023CC3" w:rsidRPr="00772602" w:rsidRDefault="00023CC3" w:rsidP="006B76AE">
            <w:pPr>
              <w:jc w:val="center"/>
              <w:rPr>
                <w:b/>
                <w:sz w:val="28"/>
                <w:szCs w:val="28"/>
              </w:rPr>
            </w:pPr>
            <w:r w:rsidRPr="00772602">
              <w:rPr>
                <w:b/>
                <w:sz w:val="28"/>
                <w:szCs w:val="28"/>
              </w:rPr>
              <w:t>Aquatic Invertebrate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023CC3" w:rsidRPr="00772602" w:rsidRDefault="00023CC3" w:rsidP="006B76AE">
            <w:pPr>
              <w:jc w:val="center"/>
              <w:rPr>
                <w:b/>
                <w:sz w:val="28"/>
                <w:szCs w:val="28"/>
              </w:rPr>
            </w:pPr>
            <w:r w:rsidRPr="00772602">
              <w:rPr>
                <w:b/>
                <w:sz w:val="28"/>
                <w:szCs w:val="28"/>
              </w:rPr>
              <w:t>Number Found</w:t>
            </w:r>
          </w:p>
        </w:tc>
        <w:tc>
          <w:tcPr>
            <w:tcW w:w="2700" w:type="dxa"/>
            <w:shd w:val="clear" w:color="auto" w:fill="DDD9C3"/>
            <w:vAlign w:val="center"/>
          </w:tcPr>
          <w:p w:rsidR="00023CC3" w:rsidRPr="00772602" w:rsidRDefault="00023CC3" w:rsidP="006B76AE">
            <w:pPr>
              <w:jc w:val="center"/>
              <w:rPr>
                <w:b/>
                <w:sz w:val="28"/>
                <w:szCs w:val="28"/>
              </w:rPr>
            </w:pPr>
            <w:r w:rsidRPr="00772602">
              <w:rPr>
                <w:b/>
                <w:sz w:val="28"/>
                <w:szCs w:val="28"/>
              </w:rPr>
              <w:t>Aquatic Invertebrate</w:t>
            </w:r>
          </w:p>
        </w:tc>
        <w:tc>
          <w:tcPr>
            <w:tcW w:w="1728" w:type="dxa"/>
            <w:shd w:val="clear" w:color="auto" w:fill="DDD9C3"/>
            <w:vAlign w:val="center"/>
          </w:tcPr>
          <w:p w:rsidR="00023CC3" w:rsidRPr="00772602" w:rsidRDefault="00023CC3" w:rsidP="006B76AE">
            <w:pPr>
              <w:jc w:val="center"/>
              <w:rPr>
                <w:b/>
                <w:sz w:val="28"/>
                <w:szCs w:val="28"/>
              </w:rPr>
            </w:pPr>
            <w:r w:rsidRPr="00772602">
              <w:rPr>
                <w:b/>
                <w:sz w:val="28"/>
                <w:szCs w:val="28"/>
              </w:rPr>
              <w:t>Number Found</w:t>
            </w:r>
          </w:p>
        </w:tc>
      </w:tr>
      <w:tr w:rsidR="00023CC3" w:rsidTr="006B76AE">
        <w:trPr>
          <w:trHeight w:val="602"/>
        </w:trPr>
        <w:tc>
          <w:tcPr>
            <w:tcW w:w="2628" w:type="dxa"/>
            <w:vAlign w:val="center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2700" w:type="dxa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1728" w:type="dxa"/>
          </w:tcPr>
          <w:p w:rsidR="00023CC3" w:rsidRPr="0055494A" w:rsidRDefault="00023CC3" w:rsidP="006B76AE">
            <w:pPr>
              <w:jc w:val="center"/>
            </w:pPr>
          </w:p>
        </w:tc>
      </w:tr>
      <w:tr w:rsidR="00023CC3" w:rsidTr="006B76AE">
        <w:trPr>
          <w:trHeight w:val="602"/>
        </w:trPr>
        <w:tc>
          <w:tcPr>
            <w:tcW w:w="2628" w:type="dxa"/>
            <w:vAlign w:val="center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2700" w:type="dxa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1728" w:type="dxa"/>
          </w:tcPr>
          <w:p w:rsidR="00023CC3" w:rsidRPr="0055494A" w:rsidRDefault="00023CC3" w:rsidP="006B76AE">
            <w:pPr>
              <w:jc w:val="center"/>
            </w:pPr>
          </w:p>
        </w:tc>
      </w:tr>
      <w:tr w:rsidR="00023CC3" w:rsidTr="006B76AE">
        <w:trPr>
          <w:trHeight w:val="602"/>
        </w:trPr>
        <w:tc>
          <w:tcPr>
            <w:tcW w:w="2628" w:type="dxa"/>
            <w:vAlign w:val="center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2700" w:type="dxa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1728" w:type="dxa"/>
          </w:tcPr>
          <w:p w:rsidR="00023CC3" w:rsidRPr="0055494A" w:rsidRDefault="00023CC3" w:rsidP="006B76AE">
            <w:pPr>
              <w:jc w:val="center"/>
            </w:pPr>
          </w:p>
        </w:tc>
      </w:tr>
      <w:tr w:rsidR="00023CC3" w:rsidTr="006B76AE">
        <w:trPr>
          <w:trHeight w:val="602"/>
        </w:trPr>
        <w:tc>
          <w:tcPr>
            <w:tcW w:w="2628" w:type="dxa"/>
            <w:vAlign w:val="center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2700" w:type="dxa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1728" w:type="dxa"/>
          </w:tcPr>
          <w:p w:rsidR="00023CC3" w:rsidRPr="0055494A" w:rsidRDefault="00023CC3" w:rsidP="006B76AE">
            <w:pPr>
              <w:jc w:val="center"/>
            </w:pPr>
          </w:p>
        </w:tc>
      </w:tr>
      <w:tr w:rsidR="00023CC3" w:rsidTr="006B76AE">
        <w:trPr>
          <w:trHeight w:val="602"/>
        </w:trPr>
        <w:tc>
          <w:tcPr>
            <w:tcW w:w="2628" w:type="dxa"/>
            <w:vAlign w:val="center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2700" w:type="dxa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1728" w:type="dxa"/>
          </w:tcPr>
          <w:p w:rsidR="00023CC3" w:rsidRPr="0055494A" w:rsidRDefault="00023CC3" w:rsidP="006B76AE">
            <w:pPr>
              <w:jc w:val="center"/>
            </w:pPr>
          </w:p>
        </w:tc>
      </w:tr>
      <w:tr w:rsidR="00023CC3" w:rsidTr="006B76AE">
        <w:trPr>
          <w:trHeight w:val="602"/>
        </w:trPr>
        <w:tc>
          <w:tcPr>
            <w:tcW w:w="2628" w:type="dxa"/>
            <w:vAlign w:val="center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2700" w:type="dxa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1728" w:type="dxa"/>
          </w:tcPr>
          <w:p w:rsidR="00023CC3" w:rsidRPr="0055494A" w:rsidRDefault="00023CC3" w:rsidP="006B76AE">
            <w:pPr>
              <w:jc w:val="center"/>
            </w:pPr>
          </w:p>
        </w:tc>
      </w:tr>
      <w:tr w:rsidR="00023CC3" w:rsidTr="006B76AE">
        <w:trPr>
          <w:trHeight w:val="602"/>
        </w:trPr>
        <w:tc>
          <w:tcPr>
            <w:tcW w:w="2628" w:type="dxa"/>
            <w:vAlign w:val="center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2700" w:type="dxa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1728" w:type="dxa"/>
          </w:tcPr>
          <w:p w:rsidR="00023CC3" w:rsidRPr="0055494A" w:rsidRDefault="00023CC3" w:rsidP="006B76AE">
            <w:pPr>
              <w:jc w:val="center"/>
            </w:pPr>
          </w:p>
        </w:tc>
      </w:tr>
      <w:tr w:rsidR="00023CC3" w:rsidTr="006B76AE">
        <w:trPr>
          <w:trHeight w:val="602"/>
        </w:trPr>
        <w:tc>
          <w:tcPr>
            <w:tcW w:w="2628" w:type="dxa"/>
            <w:vAlign w:val="center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2700" w:type="dxa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1728" w:type="dxa"/>
          </w:tcPr>
          <w:p w:rsidR="00023CC3" w:rsidRPr="0055494A" w:rsidRDefault="00023CC3" w:rsidP="006B76AE">
            <w:pPr>
              <w:jc w:val="center"/>
            </w:pPr>
          </w:p>
        </w:tc>
      </w:tr>
      <w:tr w:rsidR="00023CC3" w:rsidTr="006B76AE">
        <w:trPr>
          <w:trHeight w:val="602"/>
        </w:trPr>
        <w:tc>
          <w:tcPr>
            <w:tcW w:w="2628" w:type="dxa"/>
            <w:vAlign w:val="center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2700" w:type="dxa"/>
          </w:tcPr>
          <w:p w:rsidR="00023CC3" w:rsidRPr="0055494A" w:rsidRDefault="00023CC3" w:rsidP="006B76AE">
            <w:pPr>
              <w:jc w:val="center"/>
            </w:pPr>
          </w:p>
        </w:tc>
        <w:tc>
          <w:tcPr>
            <w:tcW w:w="1728" w:type="dxa"/>
          </w:tcPr>
          <w:p w:rsidR="00023CC3" w:rsidRPr="0055494A" w:rsidRDefault="00023CC3" w:rsidP="006B76AE">
            <w:pPr>
              <w:jc w:val="center"/>
            </w:pPr>
          </w:p>
        </w:tc>
      </w:tr>
      <w:tr w:rsidR="00023CC3" w:rsidTr="006B76AE">
        <w:trPr>
          <w:trHeight w:val="602"/>
        </w:trPr>
        <w:tc>
          <w:tcPr>
            <w:tcW w:w="2628" w:type="dxa"/>
            <w:vAlign w:val="center"/>
          </w:tcPr>
          <w:p w:rsidR="00023CC3" w:rsidRPr="00772602" w:rsidRDefault="00023CC3" w:rsidP="006B76A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23CC3" w:rsidRPr="00772602" w:rsidRDefault="00023CC3" w:rsidP="006B7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23CC3" w:rsidRPr="00772602" w:rsidRDefault="00023CC3" w:rsidP="006B7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023CC3" w:rsidRPr="00772602" w:rsidRDefault="00023CC3" w:rsidP="006B76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3CC3" w:rsidRDefault="00023CC3" w:rsidP="00023CC3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23CC3" w:rsidRPr="00920ED7" w:rsidTr="006B76AE">
        <w:tc>
          <w:tcPr>
            <w:tcW w:w="2952" w:type="dxa"/>
            <w:shd w:val="clear" w:color="auto" w:fill="DDD9C3"/>
            <w:vAlign w:val="center"/>
          </w:tcPr>
          <w:p w:rsidR="00023CC3" w:rsidRPr="00920ED7" w:rsidRDefault="00023CC3" w:rsidP="006B76AE">
            <w:pPr>
              <w:jc w:val="center"/>
              <w:rPr>
                <w:b/>
                <w:sz w:val="28"/>
                <w:szCs w:val="28"/>
              </w:rPr>
            </w:pPr>
            <w:r w:rsidRPr="00920ED7">
              <w:rPr>
                <w:b/>
                <w:sz w:val="28"/>
                <w:szCs w:val="28"/>
              </w:rPr>
              <w:lastRenderedPageBreak/>
              <w:t>Good O</w:t>
            </w:r>
            <w:r w:rsidRPr="00920ED7">
              <w:rPr>
                <w:b/>
                <w:sz w:val="28"/>
                <w:szCs w:val="28"/>
                <w:vertAlign w:val="subscript"/>
              </w:rPr>
              <w:t>2</w:t>
            </w:r>
            <w:r w:rsidRPr="00920ED7">
              <w:rPr>
                <w:b/>
                <w:sz w:val="28"/>
                <w:szCs w:val="28"/>
              </w:rPr>
              <w:t xml:space="preserve"> Quality Indictors</w:t>
            </w:r>
          </w:p>
          <w:p w:rsidR="00023CC3" w:rsidRPr="00920ED7" w:rsidRDefault="00023CC3" w:rsidP="006B76AE">
            <w:pPr>
              <w:jc w:val="center"/>
              <w:rPr>
                <w:b/>
                <w:i/>
                <w:sz w:val="28"/>
                <w:szCs w:val="28"/>
              </w:rPr>
            </w:pPr>
            <w:r w:rsidRPr="00920ED7">
              <w:rPr>
                <w:b/>
                <w:i/>
                <w:sz w:val="28"/>
                <w:szCs w:val="28"/>
              </w:rPr>
              <w:t>8-10 ppm of oxygen</w:t>
            </w:r>
          </w:p>
        </w:tc>
        <w:tc>
          <w:tcPr>
            <w:tcW w:w="2952" w:type="dxa"/>
            <w:shd w:val="clear" w:color="auto" w:fill="DDD9C3"/>
            <w:vAlign w:val="center"/>
          </w:tcPr>
          <w:p w:rsidR="00023CC3" w:rsidRPr="00920ED7" w:rsidRDefault="00023CC3" w:rsidP="006B76AE">
            <w:pPr>
              <w:jc w:val="center"/>
              <w:rPr>
                <w:b/>
                <w:sz w:val="28"/>
                <w:szCs w:val="28"/>
              </w:rPr>
            </w:pPr>
            <w:r w:rsidRPr="00920ED7">
              <w:rPr>
                <w:b/>
                <w:sz w:val="28"/>
                <w:szCs w:val="28"/>
              </w:rPr>
              <w:t>Moderate O</w:t>
            </w:r>
            <w:r w:rsidRPr="00920ED7">
              <w:rPr>
                <w:b/>
                <w:sz w:val="28"/>
                <w:szCs w:val="28"/>
                <w:vertAlign w:val="subscript"/>
              </w:rPr>
              <w:t>2</w:t>
            </w:r>
            <w:r w:rsidRPr="00920ED7">
              <w:rPr>
                <w:b/>
                <w:sz w:val="28"/>
                <w:szCs w:val="28"/>
              </w:rPr>
              <w:t xml:space="preserve"> Quality Indictors </w:t>
            </w:r>
          </w:p>
          <w:p w:rsidR="00023CC3" w:rsidRPr="00920ED7" w:rsidRDefault="00023CC3" w:rsidP="006B76AE">
            <w:pPr>
              <w:jc w:val="center"/>
              <w:rPr>
                <w:b/>
                <w:i/>
                <w:sz w:val="28"/>
                <w:szCs w:val="28"/>
              </w:rPr>
            </w:pPr>
            <w:r w:rsidRPr="00920ED7">
              <w:rPr>
                <w:b/>
                <w:i/>
                <w:sz w:val="28"/>
                <w:szCs w:val="28"/>
              </w:rPr>
              <w:t>4-8 ppm of oxygen</w:t>
            </w:r>
          </w:p>
        </w:tc>
        <w:tc>
          <w:tcPr>
            <w:tcW w:w="2952" w:type="dxa"/>
            <w:shd w:val="clear" w:color="auto" w:fill="DDD9C3"/>
            <w:vAlign w:val="center"/>
          </w:tcPr>
          <w:p w:rsidR="00023CC3" w:rsidRPr="00920ED7" w:rsidRDefault="00023CC3" w:rsidP="006B76AE">
            <w:pPr>
              <w:jc w:val="center"/>
              <w:rPr>
                <w:b/>
                <w:sz w:val="28"/>
                <w:szCs w:val="28"/>
              </w:rPr>
            </w:pPr>
            <w:r w:rsidRPr="00920ED7">
              <w:rPr>
                <w:b/>
                <w:sz w:val="28"/>
                <w:szCs w:val="28"/>
              </w:rPr>
              <w:t>Poor O</w:t>
            </w:r>
            <w:r w:rsidRPr="00920ED7">
              <w:rPr>
                <w:b/>
                <w:sz w:val="28"/>
                <w:szCs w:val="28"/>
                <w:vertAlign w:val="subscript"/>
              </w:rPr>
              <w:t>2</w:t>
            </w:r>
            <w:r w:rsidRPr="00920ED7">
              <w:rPr>
                <w:b/>
                <w:sz w:val="28"/>
                <w:szCs w:val="28"/>
              </w:rPr>
              <w:t xml:space="preserve"> Quality Indictors</w:t>
            </w:r>
          </w:p>
          <w:p w:rsidR="00023CC3" w:rsidRPr="00920ED7" w:rsidRDefault="00023CC3" w:rsidP="006B76AE">
            <w:pPr>
              <w:jc w:val="center"/>
              <w:rPr>
                <w:b/>
                <w:i/>
                <w:sz w:val="28"/>
                <w:szCs w:val="28"/>
              </w:rPr>
            </w:pPr>
            <w:r w:rsidRPr="00920ED7">
              <w:rPr>
                <w:b/>
                <w:i/>
                <w:sz w:val="28"/>
                <w:szCs w:val="28"/>
              </w:rPr>
              <w:t>0-4 ppm of oxygen</w:t>
            </w:r>
          </w:p>
        </w:tc>
      </w:tr>
      <w:tr w:rsidR="00023CC3" w:rsidRPr="00920ED7" w:rsidTr="006B76AE">
        <w:tc>
          <w:tcPr>
            <w:tcW w:w="2952" w:type="dxa"/>
            <w:vAlign w:val="center"/>
          </w:tcPr>
          <w:p w:rsidR="00023CC3" w:rsidRDefault="00023CC3" w:rsidP="006B76AE">
            <w:r w:rsidRPr="0055494A">
              <w:t>Stonefly nymph</w:t>
            </w:r>
          </w:p>
          <w:p w:rsidR="00023CC3" w:rsidRDefault="00023CC3" w:rsidP="006B76AE">
            <w:proofErr w:type="spellStart"/>
            <w:r>
              <w:t>Maytfly</w:t>
            </w:r>
            <w:proofErr w:type="spellEnd"/>
            <w:r>
              <w:t xml:space="preserve"> nymph</w:t>
            </w:r>
          </w:p>
          <w:p w:rsidR="00023CC3" w:rsidRDefault="00023CC3" w:rsidP="006B76AE">
            <w:proofErr w:type="spellStart"/>
            <w:r>
              <w:t>Caddisfly</w:t>
            </w:r>
            <w:proofErr w:type="spellEnd"/>
            <w:r>
              <w:t xml:space="preserve"> larvae</w:t>
            </w:r>
          </w:p>
          <w:p w:rsidR="00023CC3" w:rsidRDefault="00023CC3" w:rsidP="006B76AE">
            <w:r>
              <w:t>Water penny beetle</w:t>
            </w:r>
          </w:p>
          <w:p w:rsidR="00023CC3" w:rsidRDefault="00023CC3" w:rsidP="006B76AE">
            <w:r>
              <w:t>Riffle beetle</w:t>
            </w:r>
          </w:p>
          <w:p w:rsidR="00023CC3" w:rsidRPr="0055494A" w:rsidRDefault="00023CC3" w:rsidP="006B76AE">
            <w:r>
              <w:t>Gilled snail</w:t>
            </w:r>
          </w:p>
        </w:tc>
        <w:tc>
          <w:tcPr>
            <w:tcW w:w="2952" w:type="dxa"/>
            <w:vAlign w:val="center"/>
          </w:tcPr>
          <w:p w:rsidR="00023CC3" w:rsidRDefault="00023CC3" w:rsidP="006B76AE">
            <w:r>
              <w:t>Dragonfly nymph</w:t>
            </w:r>
          </w:p>
          <w:p w:rsidR="00023CC3" w:rsidRDefault="00023CC3" w:rsidP="006B76AE">
            <w:r>
              <w:t>Damselfly nymph</w:t>
            </w:r>
          </w:p>
          <w:p w:rsidR="00023CC3" w:rsidRDefault="00023CC3" w:rsidP="006B76AE">
            <w:proofErr w:type="spellStart"/>
            <w:r>
              <w:t>Cranefly</w:t>
            </w:r>
            <w:proofErr w:type="spellEnd"/>
            <w:r>
              <w:t xml:space="preserve"> larvae</w:t>
            </w:r>
          </w:p>
          <w:p w:rsidR="00023CC3" w:rsidRDefault="00023CC3" w:rsidP="006B76AE">
            <w:r>
              <w:t>Clams and mussels</w:t>
            </w:r>
          </w:p>
          <w:p w:rsidR="00023CC3" w:rsidRDefault="00023CC3" w:rsidP="006B76AE">
            <w:proofErr w:type="spellStart"/>
            <w:r>
              <w:t>Sowbug</w:t>
            </w:r>
            <w:proofErr w:type="spellEnd"/>
          </w:p>
          <w:p w:rsidR="00023CC3" w:rsidRPr="0055494A" w:rsidRDefault="00023CC3" w:rsidP="006B76AE">
            <w:r>
              <w:t>Crayfish</w:t>
            </w:r>
          </w:p>
        </w:tc>
        <w:tc>
          <w:tcPr>
            <w:tcW w:w="2952" w:type="dxa"/>
            <w:vAlign w:val="center"/>
          </w:tcPr>
          <w:p w:rsidR="00023CC3" w:rsidRDefault="00023CC3" w:rsidP="006B76AE">
            <w:r>
              <w:t>Midge larvae</w:t>
            </w:r>
          </w:p>
          <w:p w:rsidR="00023CC3" w:rsidRDefault="00023CC3" w:rsidP="006B76AE">
            <w:r>
              <w:t>Blackfly larvae</w:t>
            </w:r>
          </w:p>
          <w:p w:rsidR="00023CC3" w:rsidRDefault="00023CC3" w:rsidP="006B76AE">
            <w:r>
              <w:t>Leech</w:t>
            </w:r>
          </w:p>
          <w:p w:rsidR="00023CC3" w:rsidRDefault="00023CC3" w:rsidP="006B76AE">
            <w:r>
              <w:t>Aquatic worm</w:t>
            </w:r>
          </w:p>
          <w:p w:rsidR="00023CC3" w:rsidRPr="0055494A" w:rsidRDefault="00023CC3" w:rsidP="006B76AE"/>
        </w:tc>
      </w:tr>
    </w:tbl>
    <w:p w:rsidR="00023CC3" w:rsidRDefault="00023CC3" w:rsidP="00023CC3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7"/>
        <w:gridCol w:w="5153"/>
      </w:tblGrid>
      <w:tr w:rsidR="00023CC3" w:rsidTr="006B76AE">
        <w:trPr>
          <w:trHeight w:val="370"/>
        </w:trPr>
        <w:tc>
          <w:tcPr>
            <w:tcW w:w="3537" w:type="dxa"/>
            <w:shd w:val="clear" w:color="auto" w:fill="DDD9C3"/>
            <w:vAlign w:val="center"/>
          </w:tcPr>
          <w:p w:rsidR="00023CC3" w:rsidRPr="00772602" w:rsidRDefault="00023CC3" w:rsidP="006B76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Turbidity</w:t>
            </w:r>
          </w:p>
        </w:tc>
        <w:tc>
          <w:tcPr>
            <w:tcW w:w="5153" w:type="dxa"/>
            <w:vAlign w:val="center"/>
          </w:tcPr>
          <w:p w:rsidR="00023CC3" w:rsidRDefault="00023CC3" w:rsidP="006B76AE"/>
          <w:p w:rsidR="00023CC3" w:rsidRDefault="00023CC3" w:rsidP="006B76AE">
            <w:r>
              <w:t>Very Cloudy        Moderate         Clear</w:t>
            </w:r>
          </w:p>
          <w:p w:rsidR="00023CC3" w:rsidRDefault="00023CC3" w:rsidP="006B76AE"/>
        </w:tc>
      </w:tr>
      <w:tr w:rsidR="00023CC3" w:rsidTr="006B76AE">
        <w:trPr>
          <w:trHeight w:val="370"/>
        </w:trPr>
        <w:tc>
          <w:tcPr>
            <w:tcW w:w="3537" w:type="dxa"/>
            <w:shd w:val="clear" w:color="auto" w:fill="DDD9C3"/>
            <w:vAlign w:val="center"/>
          </w:tcPr>
          <w:p w:rsidR="00023CC3" w:rsidRPr="00772602" w:rsidRDefault="00023CC3" w:rsidP="006B76AE">
            <w:pPr>
              <w:rPr>
                <w:b/>
                <w:sz w:val="28"/>
                <w:szCs w:val="28"/>
              </w:rPr>
            </w:pPr>
            <w:r w:rsidRPr="00772602">
              <w:rPr>
                <w:b/>
                <w:sz w:val="28"/>
                <w:szCs w:val="28"/>
              </w:rPr>
              <w:t>pH Level</w:t>
            </w:r>
          </w:p>
        </w:tc>
        <w:tc>
          <w:tcPr>
            <w:tcW w:w="5153" w:type="dxa"/>
            <w:vAlign w:val="center"/>
          </w:tcPr>
          <w:p w:rsidR="00023CC3" w:rsidRDefault="00023CC3" w:rsidP="006B76AE"/>
          <w:p w:rsidR="00023CC3" w:rsidRDefault="00023CC3" w:rsidP="006B76AE"/>
          <w:p w:rsidR="00023CC3" w:rsidRDefault="00023CC3" w:rsidP="006B76AE"/>
        </w:tc>
      </w:tr>
      <w:tr w:rsidR="00023CC3" w:rsidTr="006B76AE">
        <w:trPr>
          <w:trHeight w:val="370"/>
        </w:trPr>
        <w:tc>
          <w:tcPr>
            <w:tcW w:w="3537" w:type="dxa"/>
            <w:shd w:val="clear" w:color="auto" w:fill="DDD9C3"/>
            <w:vAlign w:val="center"/>
          </w:tcPr>
          <w:p w:rsidR="00023CC3" w:rsidRPr="00772602" w:rsidRDefault="00023CC3" w:rsidP="006B76AE">
            <w:pPr>
              <w:rPr>
                <w:b/>
                <w:sz w:val="28"/>
                <w:szCs w:val="28"/>
              </w:rPr>
            </w:pPr>
            <w:r w:rsidRPr="00772602">
              <w:rPr>
                <w:b/>
                <w:sz w:val="28"/>
                <w:szCs w:val="28"/>
              </w:rPr>
              <w:t>Phosphates Present</w:t>
            </w:r>
          </w:p>
        </w:tc>
        <w:tc>
          <w:tcPr>
            <w:tcW w:w="5153" w:type="dxa"/>
            <w:vAlign w:val="center"/>
          </w:tcPr>
          <w:p w:rsidR="00023CC3" w:rsidRDefault="00023CC3" w:rsidP="006B76AE">
            <w:r>
              <w:t xml:space="preserve">  </w:t>
            </w:r>
          </w:p>
          <w:p w:rsidR="00023CC3" w:rsidRDefault="00023CC3" w:rsidP="006B76AE">
            <w:r>
              <w:t xml:space="preserve">      Yes                                  No</w:t>
            </w:r>
          </w:p>
          <w:p w:rsidR="00023CC3" w:rsidRDefault="00023CC3" w:rsidP="006B76AE"/>
        </w:tc>
      </w:tr>
      <w:tr w:rsidR="00023CC3" w:rsidTr="006B76AE">
        <w:trPr>
          <w:trHeight w:val="740"/>
        </w:trPr>
        <w:tc>
          <w:tcPr>
            <w:tcW w:w="3537" w:type="dxa"/>
            <w:shd w:val="clear" w:color="auto" w:fill="DDD9C3"/>
            <w:vAlign w:val="center"/>
          </w:tcPr>
          <w:p w:rsidR="00023CC3" w:rsidRPr="00772602" w:rsidRDefault="00023CC3" w:rsidP="006B76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 of ppm of oxygen</w:t>
            </w:r>
          </w:p>
        </w:tc>
        <w:tc>
          <w:tcPr>
            <w:tcW w:w="5153" w:type="dxa"/>
            <w:vAlign w:val="center"/>
          </w:tcPr>
          <w:p w:rsidR="00023CC3" w:rsidRDefault="00023CC3" w:rsidP="006B76AE">
            <w:r>
              <w:t xml:space="preserve">     8-10 ppm        4-8 ppm           0-4 ppm</w:t>
            </w:r>
          </w:p>
        </w:tc>
      </w:tr>
    </w:tbl>
    <w:p w:rsidR="00023CC3" w:rsidRDefault="00023CC3" w:rsidP="00023CC3">
      <w:pPr>
        <w:rPr>
          <w:b/>
          <w:sz w:val="28"/>
          <w:szCs w:val="28"/>
          <w:u w:val="single"/>
        </w:rPr>
      </w:pPr>
    </w:p>
    <w:p w:rsidR="00023CC3" w:rsidRDefault="00023CC3" w:rsidP="00023CC3">
      <w:pPr>
        <w:rPr>
          <w:b/>
          <w:sz w:val="28"/>
          <w:szCs w:val="28"/>
          <w:u w:val="single"/>
        </w:rPr>
      </w:pPr>
      <w:r w:rsidRPr="003B0264">
        <w:rPr>
          <w:b/>
          <w:sz w:val="28"/>
          <w:szCs w:val="28"/>
          <w:u w:val="single"/>
        </w:rPr>
        <w:t>Conclusion:</w:t>
      </w:r>
    </w:p>
    <w:p w:rsidR="00023CC3" w:rsidRPr="003B0264" w:rsidRDefault="00023CC3" w:rsidP="00023CC3">
      <w:pPr>
        <w:rPr>
          <w:sz w:val="28"/>
          <w:szCs w:val="28"/>
        </w:rPr>
      </w:pPr>
      <w:r w:rsidRPr="003B026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</w:t>
      </w:r>
    </w:p>
    <w:p w:rsidR="00023CC3" w:rsidRDefault="00023CC3" w:rsidP="00023CC3">
      <w:pPr>
        <w:jc w:val="center"/>
        <w:rPr>
          <w:b/>
          <w:sz w:val="32"/>
          <w:szCs w:val="32"/>
          <w:u w:val="single"/>
        </w:rPr>
      </w:pPr>
    </w:p>
    <w:p w:rsidR="00BD6473" w:rsidRDefault="00BD6473">
      <w:bookmarkStart w:id="0" w:name="_GoBack"/>
      <w:bookmarkEnd w:id="0"/>
    </w:p>
    <w:sectPr w:rsidR="00BD6473" w:rsidSect="00B54E21">
      <w:pgSz w:w="12240" w:h="15840"/>
      <w:pgMar w:top="864" w:right="1800" w:bottom="864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293C"/>
    <w:multiLevelType w:val="hybridMultilevel"/>
    <w:tmpl w:val="336632A4"/>
    <w:lvl w:ilvl="0" w:tplc="AFE2F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C3"/>
    <w:rsid w:val="00023CC3"/>
    <w:rsid w:val="008D5E93"/>
    <w:rsid w:val="00BD6473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CC3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CC3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8E031BF2.dotm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Penny Gratton</cp:lastModifiedBy>
  <cp:revision>1</cp:revision>
  <dcterms:created xsi:type="dcterms:W3CDTF">2013-06-04T20:05:00Z</dcterms:created>
  <dcterms:modified xsi:type="dcterms:W3CDTF">2013-06-04T20:06:00Z</dcterms:modified>
</cp:coreProperties>
</file>