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98" w:rsidRDefault="00302B98" w:rsidP="00302B98">
      <w:pPr>
        <w:jc w:val="center"/>
        <w:rPr>
          <w:b/>
          <w:sz w:val="32"/>
          <w:szCs w:val="32"/>
          <w:u w:val="single"/>
        </w:rPr>
      </w:pPr>
      <w:r w:rsidRPr="00B42196">
        <w:rPr>
          <w:b/>
          <w:sz w:val="32"/>
          <w:szCs w:val="32"/>
          <w:u w:val="single"/>
        </w:rPr>
        <w:t>Circuit Construction Tasks</w:t>
      </w:r>
    </w:p>
    <w:p w:rsidR="00302B98" w:rsidRDefault="00302B98" w:rsidP="00302B98">
      <w:pPr>
        <w:jc w:val="center"/>
        <w:rPr>
          <w:b/>
          <w:sz w:val="32"/>
          <w:szCs w:val="32"/>
          <w:u w:val="single"/>
        </w:rPr>
      </w:pPr>
    </w:p>
    <w:p w:rsidR="00302B98" w:rsidRPr="00B42196" w:rsidRDefault="00302B98" w:rsidP="00302B98">
      <w:pPr>
        <w:numPr>
          <w:ilvl w:val="0"/>
          <w:numId w:val="1"/>
        </w:numPr>
        <w:rPr>
          <w:b/>
          <w:sz w:val="32"/>
          <w:szCs w:val="32"/>
          <w:u w:val="single"/>
        </w:rPr>
      </w:pPr>
      <w:r>
        <w:rPr>
          <w:b/>
          <w:sz w:val="32"/>
          <w:szCs w:val="32"/>
        </w:rPr>
        <w:t>Build a circuit that will light two bulbs but when one of the bulbs is removed, both of the bulbs go out.</w:t>
      </w:r>
    </w:p>
    <w:p w:rsidR="00302B98" w:rsidRDefault="00302B98" w:rsidP="00302B98">
      <w:pPr>
        <w:rPr>
          <w:b/>
          <w:sz w:val="32"/>
          <w:szCs w:val="32"/>
        </w:rPr>
      </w:pPr>
    </w:p>
    <w:p w:rsidR="00302B98" w:rsidRPr="00B42196" w:rsidRDefault="00302B98" w:rsidP="00302B98">
      <w:pPr>
        <w:rPr>
          <w:b/>
          <w:sz w:val="32"/>
          <w:szCs w:val="32"/>
          <w:u w:val="single"/>
        </w:rPr>
      </w:pPr>
    </w:p>
    <w:p w:rsidR="00302B98" w:rsidRPr="00B42196" w:rsidRDefault="00302B98" w:rsidP="00302B98">
      <w:pPr>
        <w:numPr>
          <w:ilvl w:val="0"/>
          <w:numId w:val="1"/>
        </w:numPr>
        <w:rPr>
          <w:b/>
          <w:sz w:val="32"/>
          <w:szCs w:val="32"/>
          <w:u w:val="single"/>
        </w:rPr>
      </w:pPr>
      <w:r>
        <w:rPr>
          <w:b/>
          <w:sz w:val="32"/>
          <w:szCs w:val="32"/>
        </w:rPr>
        <w:t>Build a circuit with two bulbs and a knife switch so that the switch controls both bulbs at the same time.</w:t>
      </w:r>
    </w:p>
    <w:p w:rsidR="00302B98" w:rsidRDefault="00302B98" w:rsidP="00302B98">
      <w:pPr>
        <w:rPr>
          <w:b/>
          <w:sz w:val="32"/>
          <w:szCs w:val="32"/>
        </w:rPr>
      </w:pPr>
    </w:p>
    <w:p w:rsidR="00302B98" w:rsidRDefault="00302B98" w:rsidP="00302B98">
      <w:pPr>
        <w:rPr>
          <w:b/>
          <w:sz w:val="32"/>
          <w:szCs w:val="32"/>
        </w:rPr>
      </w:pPr>
    </w:p>
    <w:p w:rsidR="00302B98" w:rsidRPr="00023D0A" w:rsidRDefault="00302B98" w:rsidP="00302B98">
      <w:pPr>
        <w:numPr>
          <w:ilvl w:val="0"/>
          <w:numId w:val="1"/>
        </w:numPr>
        <w:rPr>
          <w:b/>
          <w:sz w:val="32"/>
          <w:szCs w:val="32"/>
          <w:u w:val="single"/>
        </w:rPr>
      </w:pPr>
      <w:r>
        <w:rPr>
          <w:b/>
          <w:sz w:val="32"/>
          <w:szCs w:val="32"/>
        </w:rPr>
        <w:t>Build a circuit with three lamps and a doorbell switch.  The switch only controls one of the lamps.</w:t>
      </w:r>
    </w:p>
    <w:p w:rsidR="00302B98" w:rsidRDefault="00302B98" w:rsidP="00302B98">
      <w:pPr>
        <w:rPr>
          <w:b/>
          <w:sz w:val="32"/>
          <w:szCs w:val="32"/>
        </w:rPr>
      </w:pPr>
    </w:p>
    <w:p w:rsidR="00302B98" w:rsidRDefault="00302B98" w:rsidP="00302B98">
      <w:pPr>
        <w:rPr>
          <w:b/>
          <w:sz w:val="32"/>
          <w:szCs w:val="32"/>
        </w:rPr>
      </w:pPr>
    </w:p>
    <w:p w:rsidR="00302B98" w:rsidRPr="00023D0A" w:rsidRDefault="00302B98" w:rsidP="00302B98">
      <w:pPr>
        <w:numPr>
          <w:ilvl w:val="0"/>
          <w:numId w:val="1"/>
        </w:numPr>
        <w:rPr>
          <w:b/>
          <w:sz w:val="32"/>
          <w:szCs w:val="32"/>
          <w:u w:val="single"/>
        </w:rPr>
      </w:pPr>
      <w:r>
        <w:rPr>
          <w:b/>
          <w:sz w:val="32"/>
          <w:szCs w:val="32"/>
        </w:rPr>
        <w:t>Build a two lamp circuit with switches so that each switch controls one of the lamps only.</w:t>
      </w:r>
    </w:p>
    <w:p w:rsidR="00302B98" w:rsidRDefault="00302B98" w:rsidP="00302B98">
      <w:pPr>
        <w:rPr>
          <w:b/>
          <w:sz w:val="32"/>
          <w:szCs w:val="32"/>
        </w:rPr>
      </w:pPr>
    </w:p>
    <w:p w:rsidR="00302B98" w:rsidRDefault="00302B98" w:rsidP="00302B98">
      <w:pPr>
        <w:rPr>
          <w:b/>
          <w:sz w:val="32"/>
          <w:szCs w:val="32"/>
        </w:rPr>
      </w:pPr>
    </w:p>
    <w:p w:rsidR="00302B98" w:rsidRPr="00177C54" w:rsidRDefault="00302B98" w:rsidP="00302B98">
      <w:pPr>
        <w:numPr>
          <w:ilvl w:val="0"/>
          <w:numId w:val="1"/>
        </w:numPr>
        <w:rPr>
          <w:b/>
          <w:sz w:val="32"/>
          <w:szCs w:val="32"/>
        </w:rPr>
      </w:pPr>
      <w:bookmarkStart w:id="0" w:name="_GoBack"/>
      <w:bookmarkEnd w:id="0"/>
      <w:r w:rsidRPr="00177C54">
        <w:rPr>
          <w:b/>
          <w:sz w:val="32"/>
          <w:szCs w:val="32"/>
        </w:rPr>
        <w:t>Build a three lamp circuit so that when you remove one bulb, the remaining bulbs stay lit.  Also include one switch that controls all of the bulbs at once and another switch that controls only one of the bulbs.</w:t>
      </w:r>
    </w:p>
    <w:p w:rsidR="00BD6473" w:rsidRDefault="00BD6473"/>
    <w:sectPr w:rsidR="00BD6473">
      <w:pgSz w:w="12240" w:h="15840"/>
      <w:pgMar w:top="720" w:right="1800" w:bottom="70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323ED"/>
    <w:multiLevelType w:val="hybridMultilevel"/>
    <w:tmpl w:val="F9D63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B98"/>
    <w:rsid w:val="00302B98"/>
    <w:rsid w:val="008D5E93"/>
    <w:rsid w:val="00BD6473"/>
    <w:rsid w:val="00F1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B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B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CCDFCC9D.dotm</Template>
  <TotalTime>0</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Wolf Creek School Division</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Gratton</dc:creator>
  <cp:lastModifiedBy>Penny Gratton</cp:lastModifiedBy>
  <cp:revision>1</cp:revision>
  <dcterms:created xsi:type="dcterms:W3CDTF">2013-04-16T23:35:00Z</dcterms:created>
  <dcterms:modified xsi:type="dcterms:W3CDTF">2013-04-16T23:35:00Z</dcterms:modified>
</cp:coreProperties>
</file>