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FB" w:rsidRDefault="008523FB" w:rsidP="005E62C5">
      <w:pPr>
        <w:jc w:val="center"/>
        <w:rPr>
          <w:b/>
          <w:sz w:val="32"/>
          <w:szCs w:val="32"/>
        </w:rPr>
      </w:pPr>
      <w:r w:rsidRPr="002A59A0">
        <w:rPr>
          <w:b/>
          <w:sz w:val="32"/>
          <w:szCs w:val="32"/>
        </w:rPr>
        <w:t>Vocabulary Builder</w:t>
      </w:r>
      <w:r>
        <w:rPr>
          <w:b/>
          <w:sz w:val="32"/>
          <w:szCs w:val="32"/>
        </w:rPr>
        <w:t xml:space="preserve"> Matter and Chemical Change</w:t>
      </w:r>
    </w:p>
    <w:p w:rsidR="00133713" w:rsidRDefault="00133713" w:rsidP="005E62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Name:  __________________________</w:t>
      </w:r>
    </w:p>
    <w:p w:rsidR="003B47A6" w:rsidRDefault="00D74031" w:rsidP="008523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Outcome #4</w:t>
      </w:r>
      <w:r w:rsidR="008523FB">
        <w:rPr>
          <w:b/>
          <w:sz w:val="32"/>
          <w:szCs w:val="32"/>
        </w:rPr>
        <w:t xml:space="preserve">:  </w:t>
      </w:r>
      <w:r w:rsidR="00F469D9">
        <w:rPr>
          <w:b/>
          <w:sz w:val="32"/>
          <w:szCs w:val="32"/>
        </w:rPr>
        <w:t>Describe and classify mixtures</w:t>
      </w:r>
      <w:r w:rsidR="008523FB">
        <w:rPr>
          <w:b/>
          <w:sz w:val="32"/>
          <w:szCs w:val="32"/>
        </w:rPr>
        <w:t>.</w:t>
      </w:r>
      <w:r w:rsidR="00852C2F">
        <w:rPr>
          <w:b/>
          <w:noProof/>
          <w:sz w:val="32"/>
          <w:szCs w:val="32"/>
          <w:lang w:val="en-US"/>
        </w:rPr>
        <w:pict>
          <v:group id="_x0000_s1071" style="position:absolute;left:0;text-align:left;margin-left:-5.25pt;margin-top:30.75pt;width:494.25pt;height:283.5pt;z-index:251678208;mso-position-horizontal-relative:text;mso-position-vertical-relative:text" coordorigin="1335,2055" coordsize="9705,5385">
            <v:rect id="_x0000_s1026" style="position:absolute;left:1335;top:2055;width:9705;height:5385" o:regroupid="1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6195;top:2055;width:0;height:5385" o:connectortype="straight" o:regroupid="1"/>
            <v:shape id="_x0000_s1028" type="#_x0000_t32" style="position:absolute;left:1335;top:4770;width:9705;height:71" o:connectortype="straight" o:regroupid="1"/>
            <v:oval id="_x0000_s1029" style="position:absolute;left:4455;top:4095;width:3540;height:1358" o:regroupid="1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410;top:2145;width:2895;height:410" o:regroupid="1" stroked="f">
              <v:textbox style="mso-next-textbox:#_x0000_s1031">
                <w:txbxContent>
                  <w:p w:rsidR="00B809C3" w:rsidRDefault="00B809C3">
                    <w:r>
                      <w:t>Definition/Explanation:</w:t>
                    </w:r>
                  </w:p>
                </w:txbxContent>
              </v:textbox>
            </v:shape>
            <v:shape id="_x0000_s1033" type="#_x0000_t202" style="position:absolute;left:6210;top:2145;width:2865;height:410" o:regroupid="1" stroked="f">
              <v:textbox style="mso-next-textbox:#_x0000_s1033">
                <w:txbxContent>
                  <w:p w:rsidR="00B809C3" w:rsidRDefault="00B809C3">
                    <w:r>
                      <w:t>In Your Own Words:</w:t>
                    </w:r>
                  </w:p>
                </w:txbxContent>
              </v:textbox>
            </v:shape>
            <v:shape id="_x0000_s1034" type="#_x0000_t202" style="position:absolute;left:1410;top:4845;width:2805;height:690" o:regroupid="1" stroked="f">
              <v:textbox style="mso-next-textbox:#_x0000_s1034">
                <w:txbxContent>
                  <w:p w:rsidR="00B809C3" w:rsidRDefault="00B809C3">
                    <w:r>
                      <w:t>Your Picture:</w:t>
                    </w:r>
                    <w:r w:rsidR="00E7749A">
                      <w:t xml:space="preserve"> (Draw an example of the term)</w:t>
                    </w:r>
                  </w:p>
                </w:txbxContent>
              </v:textbox>
            </v:shape>
            <v:shape id="_x0000_s1035" type="#_x0000_t202" style="position:absolute;left:7995;top:4845;width:2940;height:480" o:regroupid="1" stroked="f">
              <v:textbox style="mso-next-textbox:#_x0000_s1035">
                <w:txbxContent>
                  <w:p w:rsidR="002A59A0" w:rsidRDefault="002A59A0">
                    <w:r>
                      <w:t>Use the Term in a Sentence:</w:t>
                    </w:r>
                  </w:p>
                </w:txbxContent>
              </v:textbox>
            </v:shape>
          </v:group>
        </w:pict>
      </w:r>
    </w:p>
    <w:p w:rsidR="008523FB" w:rsidRDefault="008523FB" w:rsidP="004A5631">
      <w:pPr>
        <w:jc w:val="center"/>
        <w:rPr>
          <w:b/>
          <w:sz w:val="32"/>
          <w:szCs w:val="32"/>
        </w:rPr>
      </w:pPr>
    </w:p>
    <w:p w:rsidR="008523FB" w:rsidRDefault="008523FB" w:rsidP="004A5631">
      <w:pPr>
        <w:jc w:val="center"/>
        <w:rPr>
          <w:b/>
          <w:sz w:val="32"/>
          <w:szCs w:val="32"/>
        </w:rPr>
      </w:pPr>
    </w:p>
    <w:p w:rsidR="004A5631" w:rsidRDefault="004A5631" w:rsidP="002A59A0">
      <w:pPr>
        <w:jc w:val="center"/>
        <w:rPr>
          <w:b/>
          <w:sz w:val="32"/>
          <w:szCs w:val="32"/>
        </w:rPr>
      </w:pPr>
    </w:p>
    <w:p w:rsidR="004A5631" w:rsidRDefault="00852C2F" w:rsidP="002A59A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pict>
          <v:shape id="_x0000_s1109" type="#_x0000_t202" style="position:absolute;left:0;text-align:left;margin-left:159.75pt;margin-top:15.45pt;width:174.2pt;height:57.6pt;z-index:251693056" filled="f" stroked="f">
            <v:textbox>
              <w:txbxContent>
                <w:p w:rsidR="008523FB" w:rsidRPr="008523FB" w:rsidRDefault="00F469D9" w:rsidP="008523FB">
                  <w:pPr>
                    <w:pStyle w:val="NoSpacing"/>
                    <w:jc w:val="center"/>
                    <w:rPr>
                      <w:b/>
                      <w:sz w:val="40"/>
                      <w:szCs w:val="40"/>
                    </w:rPr>
                  </w:pPr>
                  <w:proofErr w:type="gramStart"/>
                  <w:r>
                    <w:rPr>
                      <w:b/>
                      <w:sz w:val="40"/>
                      <w:szCs w:val="40"/>
                    </w:rPr>
                    <w:t>heterogeneous</w:t>
                  </w:r>
                  <w:proofErr w:type="gramEnd"/>
                  <w:r>
                    <w:rPr>
                      <w:b/>
                      <w:sz w:val="40"/>
                      <w:szCs w:val="40"/>
                    </w:rPr>
                    <w:t xml:space="preserve"> mixture</w:t>
                  </w:r>
                </w:p>
                <w:p w:rsidR="008523FB" w:rsidRDefault="008523FB"/>
              </w:txbxContent>
            </v:textbox>
          </v:shape>
        </w:pict>
      </w:r>
    </w:p>
    <w:p w:rsidR="002A59A0" w:rsidRDefault="002A59A0" w:rsidP="002A59A0">
      <w:pPr>
        <w:jc w:val="center"/>
        <w:rPr>
          <w:b/>
          <w:sz w:val="32"/>
          <w:szCs w:val="32"/>
        </w:rPr>
      </w:pPr>
    </w:p>
    <w:p w:rsidR="002A59A0" w:rsidRDefault="002A59A0" w:rsidP="002A59A0">
      <w:pPr>
        <w:jc w:val="center"/>
        <w:rPr>
          <w:b/>
          <w:sz w:val="32"/>
          <w:szCs w:val="32"/>
        </w:rPr>
      </w:pPr>
    </w:p>
    <w:p w:rsidR="002A59A0" w:rsidRDefault="002A59A0" w:rsidP="002A59A0">
      <w:pPr>
        <w:jc w:val="center"/>
        <w:rPr>
          <w:b/>
          <w:sz w:val="32"/>
          <w:szCs w:val="32"/>
        </w:rPr>
      </w:pPr>
    </w:p>
    <w:p w:rsidR="008523FB" w:rsidRDefault="008523FB" w:rsidP="008523FB">
      <w:pPr>
        <w:jc w:val="center"/>
        <w:rPr>
          <w:b/>
          <w:sz w:val="32"/>
          <w:szCs w:val="32"/>
        </w:rPr>
      </w:pPr>
    </w:p>
    <w:p w:rsidR="002A59A0" w:rsidRDefault="00852C2F" w:rsidP="008523FB">
      <w:pPr>
        <w:jc w:val="center"/>
        <w:rPr>
          <w:b/>
          <w:sz w:val="32"/>
          <w:szCs w:val="32"/>
        </w:rPr>
        <w:sectPr w:rsidR="002A59A0" w:rsidSect="005E62C5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  <w:r>
        <w:rPr>
          <w:b/>
          <w:noProof/>
          <w:sz w:val="32"/>
          <w:szCs w:val="32"/>
          <w:lang w:val="en-US"/>
        </w:rPr>
        <w:pict>
          <v:shape id="_x0000_s1110" type="#_x0000_t202" style="position:absolute;left:0;text-align:left;margin-left:180.75pt;margin-top:179.75pt;width:127.5pt;height:49.9pt;z-index:251694080" filled="f" stroked="f">
            <v:textbox>
              <w:txbxContent>
                <w:p w:rsidR="008523FB" w:rsidRPr="008523FB" w:rsidRDefault="00F469D9" w:rsidP="008523FB">
                  <w:pPr>
                    <w:pStyle w:val="NoSpacing"/>
                    <w:jc w:val="center"/>
                    <w:rPr>
                      <w:b/>
                      <w:sz w:val="40"/>
                      <w:szCs w:val="40"/>
                    </w:rPr>
                  </w:pPr>
                  <w:proofErr w:type="gramStart"/>
                  <w:r>
                    <w:rPr>
                      <w:b/>
                      <w:sz w:val="40"/>
                      <w:szCs w:val="40"/>
                    </w:rPr>
                    <w:t>homogenous</w:t>
                  </w:r>
                  <w:proofErr w:type="gramEnd"/>
                  <w:r>
                    <w:rPr>
                      <w:b/>
                      <w:sz w:val="40"/>
                      <w:szCs w:val="40"/>
                    </w:rPr>
                    <w:t xml:space="preserve"> mixture</w:t>
                  </w:r>
                </w:p>
                <w:p w:rsidR="008523FB" w:rsidRDefault="008523FB" w:rsidP="008523FB"/>
              </w:txbxContent>
            </v:textbox>
          </v:shape>
        </w:pict>
      </w:r>
      <w:r>
        <w:rPr>
          <w:b/>
          <w:noProof/>
          <w:sz w:val="32"/>
          <w:szCs w:val="32"/>
          <w:lang w:val="en-US"/>
        </w:rPr>
        <w:pict>
          <v:shape id="_x0000_s1030" type="#_x0000_t202" style="position:absolute;left:0;text-align:left;margin-left:172.5pt;margin-top:18.65pt;width:130.5pt;height:37.5pt;z-index:251675648" o:regroupid="1" stroked="f">
            <v:textbox style="mso-next-textbox:#_x0000_s1030">
              <w:txbxContent>
                <w:p w:rsidR="00690566" w:rsidRDefault="00690566" w:rsidP="00690566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val="en-US"/>
        </w:rPr>
        <w:pict>
          <v:group id="_x0000_s1072" style="position:absolute;left:0;text-align:left;margin-left:-5.25pt;margin-top:64.85pt;width:494.25pt;height:282pt;z-index:251689984" coordorigin="1335,2055" coordsize="9705,5385">
            <v:rect id="_x0000_s1073" style="position:absolute;left:1335;top:2055;width:9705;height:5385"/>
            <v:shape id="_x0000_s1074" type="#_x0000_t32" style="position:absolute;left:6195;top:2055;width:0;height:5385" o:connectortype="straight"/>
            <v:shape id="_x0000_s1075" type="#_x0000_t32" style="position:absolute;left:1335;top:4770;width:9705;height:71" o:connectortype="straight"/>
            <v:oval id="_x0000_s1076" style="position:absolute;left:4455;top:4095;width:3540;height:1358"/>
            <v:shape id="_x0000_s1077" type="#_x0000_t202" style="position:absolute;left:1410;top:2145;width:2895;height:410" stroked="f">
              <v:textbox style="mso-next-textbox:#_x0000_s1077">
                <w:txbxContent>
                  <w:p w:rsidR="00E7749A" w:rsidRDefault="00E7749A" w:rsidP="00E7749A">
                    <w:r>
                      <w:t>Definition/Explanation:</w:t>
                    </w:r>
                  </w:p>
                </w:txbxContent>
              </v:textbox>
            </v:shape>
            <v:shape id="_x0000_s1078" type="#_x0000_t202" style="position:absolute;left:6210;top:2145;width:2865;height:410" stroked="f">
              <v:textbox style="mso-next-textbox:#_x0000_s1078">
                <w:txbxContent>
                  <w:p w:rsidR="00E7749A" w:rsidRDefault="00E7749A" w:rsidP="00E7749A">
                    <w:r>
                      <w:t>In Your Own Words:</w:t>
                    </w:r>
                  </w:p>
                </w:txbxContent>
              </v:textbox>
            </v:shape>
            <v:shape id="_x0000_s1079" type="#_x0000_t202" style="position:absolute;left:1410;top:4845;width:2805;height:690" stroked="f">
              <v:textbox style="mso-next-textbox:#_x0000_s1079">
                <w:txbxContent>
                  <w:p w:rsidR="00E7749A" w:rsidRDefault="00E7749A" w:rsidP="00E7749A">
                    <w:r>
                      <w:t>Your Picture: (Draw an example of the term)</w:t>
                    </w:r>
                  </w:p>
                </w:txbxContent>
              </v:textbox>
            </v:shape>
            <v:shape id="_x0000_s1080" type="#_x0000_t202" style="position:absolute;left:7995;top:4845;width:2940;height:480" stroked="f">
              <v:textbox style="mso-next-textbox:#_x0000_s1080">
                <w:txbxContent>
                  <w:p w:rsidR="00E7749A" w:rsidRDefault="00E7749A" w:rsidP="00E7749A">
                    <w:r>
                      <w:t>Use the Term in a Sentence: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32"/>
          <w:szCs w:val="32"/>
          <w:lang w:val="en-US"/>
        </w:rPr>
        <w:pict>
          <v:shape id="_x0000_s1054" type="#_x0000_t202" style="position:absolute;left:0;text-align:left;margin-left:171pt;margin-top:148.1pt;width:130.5pt;height:49.5pt;z-index:251684864" o:regroupid="2" stroked="f">
            <v:textbox style="mso-next-textbox:#_x0000_s1054">
              <w:txbxContent>
                <w:p w:rsidR="002A59A0" w:rsidRDefault="002A59A0" w:rsidP="002A59A0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8D6B5E" w:rsidRDefault="00852C2F" w:rsidP="002A59A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lastRenderedPageBreak/>
        <w:pict>
          <v:group id="_x0000_s1114" style="position:absolute;left:0;text-align:left;margin-left:-13.5pt;margin-top:-24.75pt;width:500.05pt;height:300pt;z-index:251697152" coordorigin="1335,2055" coordsize="9705,5385">
            <v:rect id="_x0000_s1115" style="position:absolute;left:1335;top:2055;width:9705;height:5385"/>
            <v:shape id="_x0000_s1116" type="#_x0000_t32" style="position:absolute;left:6195;top:2055;width:0;height:5385" o:connectortype="straight"/>
            <v:shape id="_x0000_s1117" type="#_x0000_t32" style="position:absolute;left:1335;top:4770;width:9705;height:71" o:connectortype="straight"/>
            <v:oval id="_x0000_s1118" style="position:absolute;left:4455;top:4095;width:3540;height:1358"/>
            <v:shape id="_x0000_s1119" type="#_x0000_t202" style="position:absolute;left:1410;top:2145;width:2895;height:410" stroked="f">
              <v:textbox style="mso-next-textbox:#_x0000_s1119">
                <w:txbxContent>
                  <w:p w:rsidR="008D6B5E" w:rsidRDefault="008D6B5E" w:rsidP="008D6B5E">
                    <w:r>
                      <w:t>Definition/Explanation:</w:t>
                    </w:r>
                  </w:p>
                </w:txbxContent>
              </v:textbox>
            </v:shape>
            <v:shape id="_x0000_s1120" type="#_x0000_t202" style="position:absolute;left:6210;top:2145;width:2865;height:410" stroked="f">
              <v:textbox style="mso-next-textbox:#_x0000_s1120">
                <w:txbxContent>
                  <w:p w:rsidR="008D6B5E" w:rsidRDefault="008D6B5E" w:rsidP="008D6B5E">
                    <w:r>
                      <w:t>In Your Own Words:</w:t>
                    </w:r>
                  </w:p>
                </w:txbxContent>
              </v:textbox>
            </v:shape>
            <v:shape id="_x0000_s1121" type="#_x0000_t202" style="position:absolute;left:1410;top:4845;width:2805;height:690" stroked="f">
              <v:textbox style="mso-next-textbox:#_x0000_s1121">
                <w:txbxContent>
                  <w:p w:rsidR="008D6B5E" w:rsidRDefault="008D6B5E" w:rsidP="008D6B5E">
                    <w:r>
                      <w:t>Your Picture: (Draw an example of the term)</w:t>
                    </w:r>
                  </w:p>
                </w:txbxContent>
              </v:textbox>
            </v:shape>
            <v:shape id="_x0000_s1122" type="#_x0000_t202" style="position:absolute;left:7995;top:4845;width:2940;height:480" stroked="f">
              <v:textbox style="mso-next-textbox:#_x0000_s1122">
                <w:txbxContent>
                  <w:p w:rsidR="008D6B5E" w:rsidRDefault="008D6B5E" w:rsidP="008D6B5E">
                    <w:r>
                      <w:t>Use the Term in a Sentence:</w:t>
                    </w:r>
                  </w:p>
                </w:txbxContent>
              </v:textbox>
            </v:shape>
          </v:group>
        </w:pict>
      </w:r>
    </w:p>
    <w:p w:rsidR="008D6B5E" w:rsidRDefault="008D6B5E" w:rsidP="002A59A0">
      <w:pPr>
        <w:jc w:val="center"/>
        <w:rPr>
          <w:b/>
          <w:sz w:val="32"/>
          <w:szCs w:val="32"/>
        </w:rPr>
      </w:pPr>
    </w:p>
    <w:p w:rsidR="008D6B5E" w:rsidRDefault="008D6B5E" w:rsidP="002A59A0">
      <w:pPr>
        <w:jc w:val="center"/>
        <w:rPr>
          <w:b/>
          <w:sz w:val="32"/>
          <w:szCs w:val="32"/>
        </w:rPr>
      </w:pPr>
    </w:p>
    <w:p w:rsidR="008D6B5E" w:rsidRDefault="00852C2F" w:rsidP="002A59A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pict>
          <v:shape id="_x0000_s1123" type="#_x0000_t202" style="position:absolute;left:0;text-align:left;margin-left:171pt;margin-top:19.6pt;width:127.5pt;height:28.5pt;z-index:251698176" filled="f" stroked="f">
            <v:textbox>
              <w:txbxContent>
                <w:p w:rsidR="008D6B5E" w:rsidRPr="008523FB" w:rsidRDefault="008D6B5E" w:rsidP="008D6B5E">
                  <w:pPr>
                    <w:pStyle w:val="NoSpacing"/>
                    <w:jc w:val="center"/>
                    <w:rPr>
                      <w:b/>
                      <w:sz w:val="40"/>
                      <w:szCs w:val="40"/>
                    </w:rPr>
                  </w:pPr>
                  <w:proofErr w:type="gramStart"/>
                  <w:r>
                    <w:rPr>
                      <w:b/>
                      <w:sz w:val="40"/>
                      <w:szCs w:val="40"/>
                    </w:rPr>
                    <w:t>c</w:t>
                  </w:r>
                  <w:r w:rsidR="00F469D9">
                    <w:rPr>
                      <w:b/>
                      <w:sz w:val="40"/>
                      <w:szCs w:val="40"/>
                    </w:rPr>
                    <w:t>olloid</w:t>
                  </w:r>
                  <w:proofErr w:type="gramEnd"/>
                </w:p>
                <w:p w:rsidR="008D6B5E" w:rsidRDefault="008D6B5E" w:rsidP="008D6B5E"/>
              </w:txbxContent>
            </v:textbox>
          </v:shape>
        </w:pict>
      </w:r>
    </w:p>
    <w:p w:rsidR="008D6B5E" w:rsidRDefault="008D6B5E" w:rsidP="002A59A0">
      <w:pPr>
        <w:jc w:val="center"/>
        <w:rPr>
          <w:b/>
          <w:sz w:val="32"/>
          <w:szCs w:val="32"/>
        </w:rPr>
      </w:pPr>
    </w:p>
    <w:p w:rsidR="008D6B5E" w:rsidRDefault="008D6B5E" w:rsidP="002A59A0">
      <w:pPr>
        <w:jc w:val="center"/>
        <w:rPr>
          <w:b/>
          <w:sz w:val="32"/>
          <w:szCs w:val="32"/>
        </w:rPr>
      </w:pPr>
    </w:p>
    <w:p w:rsidR="008D6B5E" w:rsidRDefault="008D6B5E" w:rsidP="002A59A0">
      <w:pPr>
        <w:jc w:val="center"/>
        <w:rPr>
          <w:b/>
          <w:sz w:val="32"/>
          <w:szCs w:val="32"/>
        </w:rPr>
      </w:pPr>
    </w:p>
    <w:p w:rsidR="008D6B5E" w:rsidRDefault="008D6B5E" w:rsidP="002A59A0">
      <w:pPr>
        <w:jc w:val="center"/>
        <w:rPr>
          <w:b/>
          <w:sz w:val="32"/>
          <w:szCs w:val="32"/>
        </w:rPr>
      </w:pPr>
    </w:p>
    <w:p w:rsidR="008D6B5E" w:rsidRDefault="008D6B5E" w:rsidP="002A59A0">
      <w:pPr>
        <w:jc w:val="center"/>
        <w:rPr>
          <w:b/>
          <w:sz w:val="32"/>
          <w:szCs w:val="32"/>
        </w:rPr>
      </w:pPr>
    </w:p>
    <w:p w:rsidR="008D6B5E" w:rsidRDefault="008D6B5E" w:rsidP="002A59A0">
      <w:pPr>
        <w:jc w:val="center"/>
        <w:rPr>
          <w:b/>
          <w:sz w:val="32"/>
          <w:szCs w:val="32"/>
        </w:rPr>
      </w:pPr>
    </w:p>
    <w:p w:rsidR="008D6B5E" w:rsidRDefault="00852C2F" w:rsidP="00852C2F">
      <w:pPr>
        <w:rPr>
          <w:b/>
          <w:sz w:val="32"/>
          <w:szCs w:val="32"/>
        </w:rPr>
      </w:pPr>
      <w:r>
        <w:rPr>
          <w:b/>
          <w:sz w:val="32"/>
          <w:szCs w:val="32"/>
        </w:rPr>
        <w:t>From memory, draw the classification of matter chart in the space below.</w:t>
      </w:r>
    </w:p>
    <w:p w:rsidR="008D6B5E" w:rsidRDefault="008D6B5E" w:rsidP="002A59A0">
      <w:pPr>
        <w:jc w:val="center"/>
        <w:rPr>
          <w:b/>
          <w:sz w:val="32"/>
          <w:szCs w:val="32"/>
        </w:rPr>
      </w:pPr>
    </w:p>
    <w:p w:rsidR="008D6B5E" w:rsidRDefault="008D6B5E" w:rsidP="002A59A0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8D6B5E" w:rsidRDefault="008D6B5E" w:rsidP="002A59A0">
      <w:pPr>
        <w:jc w:val="center"/>
        <w:rPr>
          <w:b/>
          <w:sz w:val="32"/>
          <w:szCs w:val="32"/>
        </w:rPr>
      </w:pPr>
    </w:p>
    <w:p w:rsidR="008D6B5E" w:rsidRDefault="008D6B5E" w:rsidP="002A59A0">
      <w:pPr>
        <w:jc w:val="center"/>
        <w:rPr>
          <w:b/>
          <w:sz w:val="32"/>
          <w:szCs w:val="32"/>
        </w:rPr>
      </w:pPr>
    </w:p>
    <w:p w:rsidR="008D6B5E" w:rsidRDefault="008D6B5E" w:rsidP="002A59A0">
      <w:pPr>
        <w:jc w:val="center"/>
        <w:rPr>
          <w:b/>
          <w:sz w:val="32"/>
          <w:szCs w:val="32"/>
        </w:rPr>
      </w:pPr>
    </w:p>
    <w:p w:rsidR="008D6B5E" w:rsidRDefault="008D6B5E" w:rsidP="002A59A0">
      <w:pPr>
        <w:jc w:val="center"/>
        <w:rPr>
          <w:b/>
          <w:sz w:val="32"/>
          <w:szCs w:val="32"/>
        </w:rPr>
      </w:pPr>
    </w:p>
    <w:p w:rsidR="008D6B5E" w:rsidRDefault="008D6B5E" w:rsidP="002A59A0">
      <w:pPr>
        <w:jc w:val="center"/>
        <w:rPr>
          <w:b/>
          <w:sz w:val="32"/>
          <w:szCs w:val="32"/>
        </w:rPr>
      </w:pPr>
    </w:p>
    <w:p w:rsidR="002A59A0" w:rsidRPr="002A59A0" w:rsidRDefault="002A59A0" w:rsidP="00F469D9">
      <w:pPr>
        <w:rPr>
          <w:b/>
          <w:sz w:val="32"/>
          <w:szCs w:val="32"/>
        </w:rPr>
      </w:pPr>
    </w:p>
    <w:sectPr w:rsidR="002A59A0" w:rsidRPr="002A59A0" w:rsidSect="003B4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0566"/>
    <w:rsid w:val="000D7B40"/>
    <w:rsid w:val="00133713"/>
    <w:rsid w:val="002A59A0"/>
    <w:rsid w:val="003B47A6"/>
    <w:rsid w:val="004910D3"/>
    <w:rsid w:val="004A5631"/>
    <w:rsid w:val="005E62C5"/>
    <w:rsid w:val="00690566"/>
    <w:rsid w:val="008523FB"/>
    <w:rsid w:val="00852C2F"/>
    <w:rsid w:val="00866FA2"/>
    <w:rsid w:val="008D6B5E"/>
    <w:rsid w:val="00901994"/>
    <w:rsid w:val="00A1347A"/>
    <w:rsid w:val="00AB0D0F"/>
    <w:rsid w:val="00B809C3"/>
    <w:rsid w:val="00D15CF7"/>
    <w:rsid w:val="00D74031"/>
    <w:rsid w:val="00E12D5D"/>
    <w:rsid w:val="00E7749A"/>
    <w:rsid w:val="00F469D9"/>
    <w:rsid w:val="00F6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>
      <o:colormenu v:ext="edit" strokecolor="none"/>
    </o:shapedefaults>
    <o:shapelayout v:ext="edit">
      <o:idmap v:ext="edit" data="1"/>
      <o:rules v:ext="edit">
        <o:r id="V:Rule7" type="connector" idref="#_x0000_s1116"/>
        <o:r id="V:Rule8" type="connector" idref="#_x0000_s1117"/>
        <o:r id="V:Rule9" type="connector" idref="#_x0000_s1028"/>
        <o:r id="V:Rule10" type="connector" idref="#_x0000_s1074"/>
        <o:r id="V:Rule11" type="connector" idref="#_x0000_s1027"/>
        <o:r id="V:Rule12" type="connector" idref="#_x0000_s1075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A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566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4A56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390C9868.dotm</Template>
  <TotalTime>6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WolfCreek School Division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CARC</dc:creator>
  <cp:keywords/>
  <dc:description/>
  <cp:lastModifiedBy>Penny Gratton</cp:lastModifiedBy>
  <cp:revision>6</cp:revision>
  <cp:lastPrinted>2010-09-09T13:34:00Z</cp:lastPrinted>
  <dcterms:created xsi:type="dcterms:W3CDTF">2010-10-26T22:16:00Z</dcterms:created>
  <dcterms:modified xsi:type="dcterms:W3CDTF">2013-10-16T20:00:00Z</dcterms:modified>
</cp:coreProperties>
</file>