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3"/>
        <w:tblW w:w="13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2419"/>
        <w:gridCol w:w="2726"/>
        <w:gridCol w:w="3574"/>
        <w:gridCol w:w="4017"/>
      </w:tblGrid>
      <w:tr w:rsidR="003454AE" w:rsidRPr="00EE2F10" w:rsidTr="00107C53">
        <w:trPr>
          <w:trHeight w:val="1301"/>
        </w:trPr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E2F10">
              <w:rPr>
                <w:b/>
                <w:sz w:val="32"/>
                <w:szCs w:val="32"/>
              </w:rPr>
              <w:t>Test</w:t>
            </w:r>
          </w:p>
        </w:tc>
        <w:tc>
          <w:tcPr>
            <w:tcW w:w="514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E2F10">
              <w:rPr>
                <w:b/>
                <w:sz w:val="32"/>
                <w:szCs w:val="32"/>
              </w:rPr>
              <w:t>Chemicals and observable properties.</w:t>
            </w:r>
          </w:p>
        </w:tc>
        <w:tc>
          <w:tcPr>
            <w:tcW w:w="35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E2F10">
              <w:rPr>
                <w:b/>
                <w:sz w:val="32"/>
                <w:szCs w:val="32"/>
              </w:rPr>
              <w:t>What occurred?</w:t>
            </w:r>
          </w:p>
        </w:tc>
        <w:tc>
          <w:tcPr>
            <w:tcW w:w="40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E2F10">
              <w:rPr>
                <w:b/>
                <w:sz w:val="32"/>
                <w:szCs w:val="32"/>
              </w:rPr>
              <w:t>Chemical or Physical Change?</w:t>
            </w:r>
            <w:r>
              <w:rPr>
                <w:b/>
                <w:sz w:val="32"/>
                <w:szCs w:val="32"/>
              </w:rPr>
              <w:t xml:space="preserve">  Explain.</w:t>
            </w:r>
          </w:p>
        </w:tc>
      </w:tr>
      <w:tr w:rsidR="003454AE" w:rsidRPr="00EE2F10" w:rsidTr="00107C53">
        <w:trPr>
          <w:trHeight w:val="1565"/>
        </w:trPr>
        <w:tc>
          <w:tcPr>
            <w:tcW w:w="8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E2F10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3454AE" w:rsidRPr="00EE2F10" w:rsidTr="00107C53">
        <w:trPr>
          <w:trHeight w:val="1385"/>
        </w:trPr>
        <w:tc>
          <w:tcPr>
            <w:tcW w:w="8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E2F10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</w:tr>
      <w:tr w:rsidR="003454AE" w:rsidRPr="00EE2F10" w:rsidTr="00107C53">
        <w:trPr>
          <w:trHeight w:val="1385"/>
        </w:trPr>
        <w:tc>
          <w:tcPr>
            <w:tcW w:w="8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E2F10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</w:tr>
      <w:tr w:rsidR="003454AE" w:rsidRPr="00EE2F10" w:rsidTr="00107C53">
        <w:trPr>
          <w:trHeight w:val="1528"/>
        </w:trPr>
        <w:tc>
          <w:tcPr>
            <w:tcW w:w="8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E2F10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54AE" w:rsidRPr="00EE2F10" w:rsidRDefault="003454AE" w:rsidP="00107C53">
            <w:pPr>
              <w:rPr>
                <w:b/>
                <w:lang w:val="en-US"/>
              </w:rPr>
            </w:pPr>
          </w:p>
        </w:tc>
      </w:tr>
    </w:tbl>
    <w:p w:rsidR="00BD6473" w:rsidRDefault="003454AE"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951EC" wp14:editId="29387EA9">
                <wp:simplePos x="0" y="0"/>
                <wp:positionH relativeFrom="column">
                  <wp:posOffset>6193155</wp:posOffset>
                </wp:positionH>
                <wp:positionV relativeFrom="paragraph">
                  <wp:posOffset>-697230</wp:posOffset>
                </wp:positionV>
                <wp:extent cx="2108200" cy="863600"/>
                <wp:effectExtent l="19050" t="19050" r="25400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AE" w:rsidRPr="00870BB9" w:rsidRDefault="003454AE" w:rsidP="003454A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454AE" w:rsidRPr="00847DE7" w:rsidRDefault="003454AE" w:rsidP="00345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7DE7">
                              <w:rPr>
                                <w:b/>
                                <w:sz w:val="28"/>
                                <w:szCs w:val="28"/>
                              </w:rPr>
                              <w:t>Name: 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3454AE" w:rsidRPr="00847DE7" w:rsidRDefault="003454AE" w:rsidP="003454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54AE" w:rsidRPr="00847DE7" w:rsidRDefault="003454AE" w:rsidP="00345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7DE7">
                              <w:rPr>
                                <w:b/>
                                <w:sz w:val="28"/>
                                <w:szCs w:val="28"/>
                              </w:rPr>
                              <w:t>Date:  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3454AE" w:rsidRPr="00847DE7" w:rsidRDefault="003454AE" w:rsidP="003454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54AE" w:rsidRPr="00847DE7" w:rsidRDefault="003454AE" w:rsidP="00345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87.65pt;margin-top:-54.9pt;width:166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" strokeweight="3pt">
                <v:stroke linestyle="thinThin"/>
                <v:textbox>
                  <w:txbxContent>
                    <w:p w:rsidR="003454AE" w:rsidRPr="00870BB9" w:rsidRDefault="003454AE" w:rsidP="003454AE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3454AE" w:rsidRPr="00847DE7" w:rsidRDefault="003454AE" w:rsidP="00345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7DE7">
                        <w:rPr>
                          <w:b/>
                          <w:sz w:val="28"/>
                          <w:szCs w:val="28"/>
                        </w:rPr>
                        <w:t>Name: 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</w:p>
                    <w:p w:rsidR="003454AE" w:rsidRPr="00847DE7" w:rsidRDefault="003454AE" w:rsidP="003454A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54AE" w:rsidRPr="00847DE7" w:rsidRDefault="003454AE" w:rsidP="00345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7DE7">
                        <w:rPr>
                          <w:b/>
                          <w:sz w:val="28"/>
                          <w:szCs w:val="28"/>
                        </w:rPr>
                        <w:t>Date:  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:rsidR="003454AE" w:rsidRPr="00847DE7" w:rsidRDefault="003454AE" w:rsidP="003454A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54AE" w:rsidRPr="00847DE7" w:rsidRDefault="003454AE" w:rsidP="003454A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3D90" wp14:editId="1E536A7F">
                <wp:simplePos x="0" y="0"/>
                <wp:positionH relativeFrom="column">
                  <wp:posOffset>-93345</wp:posOffset>
                </wp:positionH>
                <wp:positionV relativeFrom="paragraph">
                  <wp:posOffset>-515826</wp:posOffset>
                </wp:positionV>
                <wp:extent cx="6777990" cy="682625"/>
                <wp:effectExtent l="0" t="0" r="3810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4AE" w:rsidRPr="00B07748" w:rsidRDefault="003454AE" w:rsidP="003454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0774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Can I observe and describe evidence of chemical change    </w:t>
                            </w:r>
                          </w:p>
                          <w:p w:rsidR="003454AE" w:rsidRPr="00B07748" w:rsidRDefault="003454AE" w:rsidP="003454AE">
                            <w:pPr>
                              <w:ind w:left="720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0774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B0774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Pr="00B0774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reactions</w:t>
                            </w:r>
                            <w:r w:rsidRPr="00B07748"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3454AE" w:rsidRPr="00A840EC" w:rsidRDefault="003454AE" w:rsidP="003454AE">
                            <w:pPr>
                              <w:ind w:left="720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3454AE" w:rsidRDefault="003454AE" w:rsidP="003454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7.35pt;margin-top:-40.6pt;width:533.7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W+ggIAABE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" stroked="f">
                <v:textbox>
                  <w:txbxContent>
                    <w:p w:rsidR="003454AE" w:rsidRPr="00B07748" w:rsidRDefault="003454AE" w:rsidP="003454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B07748">
                        <w:rPr>
                          <w:b/>
                          <w:i/>
                          <w:sz w:val="36"/>
                          <w:szCs w:val="36"/>
                        </w:rPr>
                        <w:t xml:space="preserve">Can I observe and describe evidence of chemical change    </w:t>
                      </w:r>
                    </w:p>
                    <w:p w:rsidR="003454AE" w:rsidRPr="00B07748" w:rsidRDefault="003454AE" w:rsidP="003454AE">
                      <w:pPr>
                        <w:ind w:left="720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B07748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B07748">
                        <w:rPr>
                          <w:b/>
                          <w:i/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Pr="00B07748">
                        <w:rPr>
                          <w:b/>
                          <w:i/>
                          <w:sz w:val="36"/>
                          <w:szCs w:val="36"/>
                        </w:rPr>
                        <w:t xml:space="preserve"> reactions</w:t>
                      </w:r>
                      <w:r w:rsidRPr="00B07748">
                        <w:rPr>
                          <w:b/>
                          <w:sz w:val="36"/>
                          <w:szCs w:val="36"/>
                        </w:rPr>
                        <w:t>?</w:t>
                      </w:r>
                    </w:p>
                    <w:p w:rsidR="003454AE" w:rsidRPr="00A840EC" w:rsidRDefault="003454AE" w:rsidP="003454AE">
                      <w:pPr>
                        <w:ind w:left="720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3454AE" w:rsidRDefault="003454AE" w:rsidP="003454AE"/>
                  </w:txbxContent>
                </v:textbox>
              </v:shape>
            </w:pict>
          </mc:Fallback>
        </mc:AlternateContent>
      </w:r>
    </w:p>
    <w:sectPr w:rsidR="00BD6473" w:rsidSect="00345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CF9"/>
    <w:multiLevelType w:val="hybridMultilevel"/>
    <w:tmpl w:val="E30E3972"/>
    <w:lvl w:ilvl="0" w:tplc="5A7808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AE"/>
    <w:rsid w:val="003454AE"/>
    <w:rsid w:val="008D5E9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26CD7999.dotm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2013-10-21T22:34:00Z</dcterms:created>
  <dcterms:modified xsi:type="dcterms:W3CDTF">2013-10-21T22:36:00Z</dcterms:modified>
</cp:coreProperties>
</file>