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DD6" w:rsidRPr="009C2DD6" w:rsidRDefault="009C2DD6" w:rsidP="009C2DD6">
      <w:pPr>
        <w:jc w:val="center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9C2DD6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CA"/>
        </w:rPr>
        <w:t>Biotechnology Research</w:t>
      </w:r>
    </w:p>
    <w:p w:rsidR="009C2DD6" w:rsidRPr="009C2DD6" w:rsidRDefault="009C2DD6" w:rsidP="009C2DD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val="en-CA"/>
        </w:rPr>
      </w:pPr>
      <w:r w:rsidRPr="009C2DD6">
        <w:rPr>
          <w:rFonts w:ascii="Times New Roman" w:eastAsia="Times New Roman" w:hAnsi="Times New Roman" w:cs="Times New Roman"/>
          <w:b/>
          <w:sz w:val="28"/>
          <w:szCs w:val="28"/>
          <w:lang w:val="en-CA"/>
        </w:rPr>
        <w:t xml:space="preserve">Choose a biotechnology topic to research and </w:t>
      </w:r>
      <w:r w:rsidR="00E92121">
        <w:rPr>
          <w:rFonts w:ascii="Times New Roman" w:eastAsia="Times New Roman" w:hAnsi="Times New Roman" w:cs="Times New Roman"/>
          <w:b/>
          <w:sz w:val="28"/>
          <w:szCs w:val="28"/>
          <w:lang w:val="en-CA"/>
        </w:rPr>
        <w:t>present to a panel of your peers.</w:t>
      </w:r>
      <w:r w:rsidRPr="009C2DD6">
        <w:rPr>
          <w:rFonts w:ascii="Times New Roman" w:eastAsia="Times New Roman" w:hAnsi="Times New Roman" w:cs="Times New Roman"/>
          <w:b/>
          <w:sz w:val="28"/>
          <w:szCs w:val="28"/>
          <w:lang w:val="en-CA"/>
        </w:rPr>
        <w:t xml:space="preserve"> Be prepared to answer questions.</w:t>
      </w:r>
    </w:p>
    <w:p w:rsidR="00E92121" w:rsidRDefault="00E92121" w:rsidP="00E9212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9"/>
          <w:szCs w:val="29"/>
        </w:rPr>
      </w:pPr>
    </w:p>
    <w:p w:rsidR="00E92121" w:rsidRDefault="00E92121" w:rsidP="00E92121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E92121">
        <w:rPr>
          <w:rFonts w:ascii="Arial" w:hAnsi="Arial" w:cs="Arial"/>
          <w:b/>
          <w:color w:val="000000"/>
        </w:rPr>
        <w:t xml:space="preserve">Can I describe </w:t>
      </w:r>
      <w:r w:rsidR="00716037">
        <w:rPr>
          <w:rFonts w:ascii="Arial" w:hAnsi="Arial" w:cs="Arial"/>
          <w:b/>
          <w:color w:val="000000"/>
        </w:rPr>
        <w:t>the impacts and issues surrounding biotechnology</w:t>
      </w:r>
      <w:r w:rsidRPr="00E92121">
        <w:rPr>
          <w:rFonts w:ascii="Arial" w:hAnsi="Arial" w:cs="Arial"/>
          <w:b/>
          <w:color w:val="000000"/>
        </w:rPr>
        <w:t xml:space="preserve"> and determine advantages and disadvantages of their use?</w:t>
      </w:r>
      <w:r w:rsidR="00716037">
        <w:rPr>
          <w:rFonts w:ascii="Arial" w:hAnsi="Arial" w:cs="Arial"/>
          <w:b/>
          <w:color w:val="000000"/>
        </w:rPr>
        <w:t xml:space="preserve"> </w:t>
      </w:r>
    </w:p>
    <w:p w:rsidR="00E92121" w:rsidRDefault="00E92121" w:rsidP="00E92121">
      <w:pPr>
        <w:pStyle w:val="NormalWeb"/>
        <w:numPr>
          <w:ilvl w:val="0"/>
          <w:numId w:val="5"/>
        </w:numPr>
        <w:spacing w:before="0" w:beforeAutospacing="0" w:after="0" w:afterAutospacing="0"/>
        <w:rPr>
          <w:b/>
        </w:rPr>
      </w:pPr>
      <w:r>
        <w:rPr>
          <w:b/>
        </w:rPr>
        <w:t>purpose of the biotechnology</w:t>
      </w:r>
    </w:p>
    <w:p w:rsidR="00E92121" w:rsidRDefault="00E92121" w:rsidP="00E92121">
      <w:pPr>
        <w:pStyle w:val="NormalWeb"/>
        <w:numPr>
          <w:ilvl w:val="0"/>
          <w:numId w:val="5"/>
        </w:numPr>
        <w:spacing w:before="0" w:beforeAutospacing="0" w:after="0" w:afterAutospacing="0"/>
        <w:rPr>
          <w:b/>
        </w:rPr>
      </w:pPr>
      <w:r>
        <w:rPr>
          <w:b/>
        </w:rPr>
        <w:t>the science of the biotechnology</w:t>
      </w:r>
    </w:p>
    <w:p w:rsidR="00E92121" w:rsidRDefault="00E92121" w:rsidP="00E92121">
      <w:pPr>
        <w:pStyle w:val="NormalWeb"/>
        <w:numPr>
          <w:ilvl w:val="0"/>
          <w:numId w:val="5"/>
        </w:numPr>
        <w:spacing w:before="0" w:beforeAutospacing="0" w:after="0" w:afterAutospacing="0"/>
        <w:rPr>
          <w:b/>
        </w:rPr>
      </w:pPr>
      <w:r>
        <w:rPr>
          <w:b/>
        </w:rPr>
        <w:t>ethical issues surrounding the biotechnology</w:t>
      </w:r>
    </w:p>
    <w:p w:rsidR="00E92121" w:rsidRDefault="00E92121" w:rsidP="00E92121">
      <w:pPr>
        <w:pStyle w:val="NormalWeb"/>
        <w:numPr>
          <w:ilvl w:val="0"/>
          <w:numId w:val="5"/>
        </w:numPr>
        <w:spacing w:before="0" w:beforeAutospacing="0" w:after="0" w:afterAutospacing="0"/>
        <w:rPr>
          <w:b/>
        </w:rPr>
      </w:pPr>
      <w:r>
        <w:rPr>
          <w:b/>
        </w:rPr>
        <w:t>economics of the biotechnology</w:t>
      </w:r>
    </w:p>
    <w:p w:rsidR="00E92121" w:rsidRPr="00E92121" w:rsidRDefault="00E92121" w:rsidP="00E92121">
      <w:pPr>
        <w:pStyle w:val="NormalWeb"/>
        <w:numPr>
          <w:ilvl w:val="0"/>
          <w:numId w:val="5"/>
        </w:numPr>
        <w:spacing w:before="0" w:beforeAutospacing="0" w:after="0" w:afterAutospacing="0"/>
        <w:rPr>
          <w:b/>
        </w:rPr>
      </w:pPr>
      <w:r>
        <w:rPr>
          <w:b/>
        </w:rPr>
        <w:t>global impacts of the biotechnology</w:t>
      </w:r>
    </w:p>
    <w:p w:rsidR="000A3100" w:rsidRDefault="000A3100" w:rsidP="000A31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</w:p>
    <w:p w:rsidR="009C2DD6" w:rsidRDefault="009C2DD6" w:rsidP="009C2DD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CA"/>
        </w:rPr>
      </w:pPr>
      <w:r w:rsidRPr="0071603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CA"/>
        </w:rPr>
        <w:t>Topics Ideas</w:t>
      </w:r>
      <w:r w:rsidR="0071603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CA"/>
        </w:rPr>
        <w:t>—</w:t>
      </w:r>
      <w:proofErr w:type="gramStart"/>
      <w:r w:rsidR="0071603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CA"/>
        </w:rPr>
        <w:t>You</w:t>
      </w:r>
      <w:proofErr w:type="gramEnd"/>
      <w:r w:rsidR="0071603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CA"/>
        </w:rPr>
        <w:t xml:space="preserve"> can develop your own topic too!</w:t>
      </w:r>
    </w:p>
    <w:p w:rsidR="00716037" w:rsidRPr="00716037" w:rsidRDefault="00716037" w:rsidP="009C2DD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CA"/>
        </w:rPr>
      </w:pPr>
    </w:p>
    <w:p w:rsidR="00E92121" w:rsidRPr="009C2DD6" w:rsidRDefault="00E92121" w:rsidP="007160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CA"/>
        </w:rPr>
        <w:sectPr w:rsidR="00E92121" w:rsidRPr="009C2DD6" w:rsidSect="00444E0D">
          <w:pgSz w:w="12240" w:h="15840"/>
          <w:pgMar w:top="864" w:right="1440" w:bottom="864" w:left="1440" w:header="706" w:footer="706" w:gutter="0"/>
          <w:cols w:space="708"/>
          <w:docGrid w:linePitch="360"/>
        </w:sectPr>
      </w:pPr>
    </w:p>
    <w:p w:rsidR="009C2DD6" w:rsidRDefault="00E92121" w:rsidP="009C2DD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lastRenderedPageBreak/>
        <w:t>Human genome p</w:t>
      </w:r>
      <w:r w:rsidR="009C2DD6" w:rsidRPr="009C2DD6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roject</w:t>
      </w:r>
    </w:p>
    <w:p w:rsidR="00E92121" w:rsidRPr="009C2DD6" w:rsidRDefault="00E92121" w:rsidP="009C2DD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Cloning</w:t>
      </w:r>
    </w:p>
    <w:p w:rsidR="009C2DD6" w:rsidRPr="009C2DD6" w:rsidRDefault="009C2DD6" w:rsidP="009C2DD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proofErr w:type="spellStart"/>
      <w:r w:rsidRPr="009C2DD6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Enviropigs</w:t>
      </w:r>
      <w:proofErr w:type="spellEnd"/>
    </w:p>
    <w:p w:rsidR="009C2DD6" w:rsidRPr="009C2DD6" w:rsidRDefault="009C2DD6" w:rsidP="009C2DD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 w:rsidRPr="009C2DD6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Spider</w:t>
      </w:r>
      <w:r w:rsidR="00E92121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 xml:space="preserve"> g</w:t>
      </w:r>
      <w:r w:rsidRPr="009C2DD6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oats</w:t>
      </w:r>
    </w:p>
    <w:p w:rsidR="009C2DD6" w:rsidRDefault="009C2DD6" w:rsidP="009C2DD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 w:rsidRPr="009C2DD6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Insulin producing bacteria</w:t>
      </w:r>
    </w:p>
    <w:p w:rsidR="00E92121" w:rsidRDefault="00E92121" w:rsidP="009C2DD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Glow in the dark cats</w:t>
      </w:r>
    </w:p>
    <w:p w:rsidR="00E92121" w:rsidRDefault="00E92121" w:rsidP="00E9212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 w:rsidRPr="00E92121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 xml:space="preserve">Genetic link to Pain resistance </w:t>
      </w:r>
    </w:p>
    <w:p w:rsidR="00716037" w:rsidRPr="00E92121" w:rsidRDefault="00716037" w:rsidP="00E9212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Patented crop varieties</w:t>
      </w:r>
    </w:p>
    <w:p w:rsidR="009C2DD6" w:rsidRDefault="009C2DD6" w:rsidP="009C2DD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 w:rsidRPr="009C2DD6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Antifreeze gene in salmon eggs</w:t>
      </w:r>
    </w:p>
    <w:p w:rsidR="009C2DD6" w:rsidRPr="009C2DD6" w:rsidRDefault="00E92121" w:rsidP="009C2DD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GMOs (</w:t>
      </w:r>
      <w:r w:rsidR="009C2DD6" w:rsidRPr="009C2DD6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genetically modified food</w:t>
      </w: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)</w:t>
      </w:r>
      <w:r w:rsidR="009C2DD6" w:rsidRPr="009C2DD6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 xml:space="preserve"> </w:t>
      </w:r>
    </w:p>
    <w:p w:rsidR="00E92121" w:rsidRDefault="00E92121" w:rsidP="00E9212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Roundup Ready crops</w:t>
      </w:r>
    </w:p>
    <w:p w:rsidR="00E92121" w:rsidRDefault="00E92121" w:rsidP="00E9212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Banana vaccines</w:t>
      </w:r>
    </w:p>
    <w:p w:rsidR="00E92121" w:rsidRDefault="00A460F0" w:rsidP="00E9212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Super tobacco fights Ebola</w:t>
      </w:r>
    </w:p>
    <w:p w:rsidR="00721E6B" w:rsidRDefault="00721E6B" w:rsidP="00721E6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Genetic engineering of athletes</w:t>
      </w:r>
    </w:p>
    <w:p w:rsidR="00721E6B" w:rsidRDefault="00721E6B" w:rsidP="00721E6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Golden rice</w:t>
      </w:r>
    </w:p>
    <w:p w:rsidR="00721E6B" w:rsidRDefault="00721E6B" w:rsidP="00721E6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Blue roses</w:t>
      </w:r>
    </w:p>
    <w:p w:rsidR="00721E6B" w:rsidRDefault="00721E6B" w:rsidP="00721E6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Designer babies</w:t>
      </w:r>
    </w:p>
    <w:p w:rsidR="00721E6B" w:rsidRDefault="00721E6B" w:rsidP="00721E6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lastRenderedPageBreak/>
        <w:t>Artificial Selection (specific breeds)</w:t>
      </w:r>
    </w:p>
    <w:p w:rsidR="00721E6B" w:rsidRDefault="00721E6B" w:rsidP="00721E6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Milkier Cows (lower cholesterol)</w:t>
      </w:r>
    </w:p>
    <w:p w:rsidR="00721E6B" w:rsidRDefault="00A460F0" w:rsidP="00721E6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De-extinction</w:t>
      </w:r>
    </w:p>
    <w:p w:rsidR="00721E6B" w:rsidRPr="00721E6B" w:rsidRDefault="00721E6B" w:rsidP="00721E6B">
      <w:pPr>
        <w:numPr>
          <w:ilvl w:val="0"/>
          <w:numId w:val="1"/>
        </w:numPr>
        <w:spacing w:after="0" w:line="240" w:lineRule="auto"/>
        <w:contextualSpacing/>
        <w:rPr>
          <w:rStyle w:val="apple-converted-space"/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 w:rsidRPr="00721E6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Xenotransplantation</w:t>
      </w:r>
      <w:r w:rsidRPr="00721E6B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</w:p>
    <w:p w:rsidR="00721E6B" w:rsidRPr="00721E6B" w:rsidRDefault="00721E6B" w:rsidP="00721E6B">
      <w:pPr>
        <w:numPr>
          <w:ilvl w:val="0"/>
          <w:numId w:val="1"/>
        </w:numPr>
        <w:spacing w:after="0" w:line="240" w:lineRule="auto"/>
        <w:contextualSpacing/>
        <w:rPr>
          <w:rStyle w:val="apple-converted-space"/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Human Gene Therapy</w:t>
      </w:r>
    </w:p>
    <w:p w:rsidR="00721E6B" w:rsidRDefault="00A460F0" w:rsidP="00721E6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Nanobiotechnology</w:t>
      </w:r>
      <w:proofErr w:type="spellEnd"/>
    </w:p>
    <w:p w:rsidR="00A460F0" w:rsidRDefault="00A460F0" w:rsidP="00721E6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Lab burgers</w:t>
      </w:r>
    </w:p>
    <w:p w:rsidR="00A460F0" w:rsidRDefault="00A460F0" w:rsidP="00721E6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Eugenics</w:t>
      </w:r>
    </w:p>
    <w:p w:rsidR="00A460F0" w:rsidRDefault="00A460F0" w:rsidP="00721E6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Six Nucleotide DNA</w:t>
      </w:r>
    </w:p>
    <w:p w:rsidR="00A460F0" w:rsidRDefault="00A460F0" w:rsidP="00721E6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Bioweapons</w:t>
      </w:r>
    </w:p>
    <w:p w:rsidR="00A460F0" w:rsidRDefault="00A460F0" w:rsidP="00721E6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Bioremediation</w:t>
      </w:r>
    </w:p>
    <w:p w:rsidR="00A460F0" w:rsidRDefault="00A460F0" w:rsidP="00721E6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Bioengineering plant fuels</w:t>
      </w:r>
    </w:p>
    <w:p w:rsidR="00A460F0" w:rsidRDefault="00A460F0" w:rsidP="00721E6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Bald Busters</w:t>
      </w:r>
    </w:p>
    <w:p w:rsidR="00A460F0" w:rsidRDefault="00A460F0" w:rsidP="00721E6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Regrowing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 xml:space="preserve"> human limbs</w:t>
      </w:r>
    </w:p>
    <w:p w:rsidR="00A460F0" w:rsidRDefault="00A460F0" w:rsidP="00721E6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In vitro fertilization</w:t>
      </w:r>
    </w:p>
    <w:p w:rsidR="00A460F0" w:rsidRPr="00721E6B" w:rsidRDefault="005B2D05" w:rsidP="00721E6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Anti-Aids gene</w:t>
      </w:r>
    </w:p>
    <w:p w:rsidR="009C2DD6" w:rsidRDefault="009C2DD6" w:rsidP="009C2DD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val="en-CA"/>
        </w:rPr>
      </w:pPr>
    </w:p>
    <w:p w:rsidR="00E92121" w:rsidRPr="009C2DD6" w:rsidRDefault="00E92121" w:rsidP="009C2DD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val="en-CA"/>
        </w:rPr>
        <w:sectPr w:rsidR="00E92121" w:rsidRPr="009C2DD6" w:rsidSect="00AE5FD4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9C2DD6" w:rsidRPr="009C2DD6" w:rsidRDefault="009C2DD6" w:rsidP="009C2DD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</w:p>
    <w:p w:rsidR="00E92121" w:rsidRDefault="00E92121" w:rsidP="009C2DD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val="en-CA"/>
        </w:rPr>
      </w:pPr>
    </w:p>
    <w:p w:rsidR="00E92121" w:rsidRDefault="00E92121" w:rsidP="009C2DD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val="en-CA"/>
        </w:rPr>
      </w:pPr>
    </w:p>
    <w:p w:rsidR="00E92121" w:rsidRDefault="00E92121" w:rsidP="009C2DD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val="en-CA"/>
        </w:rPr>
      </w:pPr>
    </w:p>
    <w:p w:rsidR="00E92121" w:rsidRDefault="00E92121" w:rsidP="009C2DD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val="en-CA"/>
        </w:rPr>
      </w:pPr>
    </w:p>
    <w:p w:rsidR="00E92121" w:rsidRDefault="00E92121" w:rsidP="009C2DD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val="en-CA"/>
        </w:rPr>
      </w:pPr>
    </w:p>
    <w:p w:rsidR="00E92121" w:rsidRDefault="00E92121" w:rsidP="009C2DD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val="en-CA"/>
        </w:rPr>
      </w:pPr>
    </w:p>
    <w:p w:rsidR="00E92121" w:rsidRDefault="00E92121" w:rsidP="009C2DD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val="en-CA"/>
        </w:rPr>
      </w:pPr>
    </w:p>
    <w:p w:rsidR="00E92121" w:rsidRDefault="00E92121" w:rsidP="009C2DD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val="en-CA"/>
        </w:rPr>
      </w:pPr>
    </w:p>
    <w:p w:rsidR="000156AB" w:rsidRDefault="000156AB" w:rsidP="009C2DD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val="en-CA"/>
        </w:rPr>
      </w:pPr>
    </w:p>
    <w:p w:rsidR="000156AB" w:rsidRDefault="000156AB" w:rsidP="009C2DD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val="en-CA"/>
        </w:rPr>
      </w:pPr>
    </w:p>
    <w:p w:rsidR="000156AB" w:rsidRDefault="000156AB" w:rsidP="009C2DD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val="en-CA"/>
        </w:rPr>
      </w:pPr>
    </w:p>
    <w:p w:rsidR="006A6E1F" w:rsidRDefault="006A6E1F" w:rsidP="009C2DD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val="en-CA"/>
        </w:rPr>
      </w:pPr>
      <w:bookmarkStart w:id="0" w:name="_GoBack"/>
      <w:bookmarkEnd w:id="0"/>
    </w:p>
    <w:p w:rsidR="009C2DD6" w:rsidRDefault="009C2DD6" w:rsidP="009C2DD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val="en-CA"/>
        </w:rPr>
      </w:pPr>
      <w:r w:rsidRPr="009C2DD6">
        <w:rPr>
          <w:rFonts w:ascii="Times New Roman" w:eastAsia="Times New Roman" w:hAnsi="Times New Roman" w:cs="Times New Roman"/>
          <w:b/>
          <w:sz w:val="28"/>
          <w:szCs w:val="28"/>
          <w:lang w:val="en-CA"/>
        </w:rPr>
        <w:lastRenderedPageBreak/>
        <w:t>Name:  _________________________</w:t>
      </w:r>
      <w:proofErr w:type="gramStart"/>
      <w:r w:rsidRPr="009C2DD6">
        <w:rPr>
          <w:rFonts w:ascii="Times New Roman" w:eastAsia="Times New Roman" w:hAnsi="Times New Roman" w:cs="Times New Roman"/>
          <w:b/>
          <w:sz w:val="28"/>
          <w:szCs w:val="28"/>
          <w:lang w:val="en-CA"/>
        </w:rPr>
        <w:t>_  Date</w:t>
      </w:r>
      <w:proofErr w:type="gramEnd"/>
      <w:r w:rsidRPr="009C2DD6">
        <w:rPr>
          <w:rFonts w:ascii="Times New Roman" w:eastAsia="Times New Roman" w:hAnsi="Times New Roman" w:cs="Times New Roman"/>
          <w:b/>
          <w:sz w:val="28"/>
          <w:szCs w:val="28"/>
          <w:lang w:val="en-CA"/>
        </w:rPr>
        <w:t>:  _________  Class:  ______</w:t>
      </w:r>
    </w:p>
    <w:p w:rsidR="00721E6B" w:rsidRPr="009C2DD6" w:rsidRDefault="00721E6B" w:rsidP="009C2DD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val="en-CA"/>
        </w:rPr>
      </w:pPr>
    </w:p>
    <w:p w:rsidR="009C2DD6" w:rsidRPr="009C2DD6" w:rsidRDefault="009C2DD6" w:rsidP="009C2DD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en-CA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998"/>
        <w:gridCol w:w="7551"/>
      </w:tblGrid>
      <w:tr w:rsidR="00721E6B" w:rsidRPr="009C2DD6" w:rsidTr="00721E6B">
        <w:trPr>
          <w:jc w:val="center"/>
        </w:trPr>
        <w:tc>
          <w:tcPr>
            <w:tcW w:w="9549" w:type="dxa"/>
            <w:gridSpan w:val="2"/>
            <w:shd w:val="clear" w:color="auto" w:fill="BFBFBF" w:themeFill="background1" w:themeFillShade="BF"/>
          </w:tcPr>
          <w:p w:rsidR="00721E6B" w:rsidRPr="009C2DD6" w:rsidRDefault="00721E6B" w:rsidP="00721E6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Research Notes</w:t>
            </w:r>
          </w:p>
        </w:tc>
      </w:tr>
      <w:tr w:rsidR="009C2DD6" w:rsidRPr="009C2DD6" w:rsidTr="00A27FD7">
        <w:trPr>
          <w:jc w:val="center"/>
        </w:trPr>
        <w:tc>
          <w:tcPr>
            <w:tcW w:w="9549" w:type="dxa"/>
            <w:gridSpan w:val="2"/>
          </w:tcPr>
          <w:p w:rsidR="009C2DD6" w:rsidRPr="009C2DD6" w:rsidRDefault="009C2DD6" w:rsidP="009C2D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2D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Topic:  </w:t>
            </w:r>
          </w:p>
        </w:tc>
      </w:tr>
      <w:tr w:rsidR="009C2DD6" w:rsidRPr="009C2DD6" w:rsidTr="00A27FD7">
        <w:trPr>
          <w:jc w:val="center"/>
        </w:trPr>
        <w:tc>
          <w:tcPr>
            <w:tcW w:w="1998" w:type="dxa"/>
            <w:vAlign w:val="center"/>
          </w:tcPr>
          <w:p w:rsidR="009C2DD6" w:rsidRPr="009C2DD6" w:rsidRDefault="009C2DD6" w:rsidP="009C2DD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2D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Who</w:t>
            </w:r>
          </w:p>
        </w:tc>
        <w:tc>
          <w:tcPr>
            <w:tcW w:w="7551" w:type="dxa"/>
          </w:tcPr>
          <w:p w:rsidR="009C2DD6" w:rsidRDefault="009C2DD6" w:rsidP="009C2D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40FB5" w:rsidRPr="009C2DD6" w:rsidRDefault="00F40FB5" w:rsidP="009C2D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2DD6" w:rsidRPr="009C2DD6" w:rsidTr="00A27FD7">
        <w:trPr>
          <w:jc w:val="center"/>
        </w:trPr>
        <w:tc>
          <w:tcPr>
            <w:tcW w:w="1998" w:type="dxa"/>
            <w:vAlign w:val="center"/>
          </w:tcPr>
          <w:p w:rsidR="009C2DD6" w:rsidRPr="009C2DD6" w:rsidRDefault="009C2DD6" w:rsidP="009C2DD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2D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What</w:t>
            </w:r>
          </w:p>
        </w:tc>
        <w:tc>
          <w:tcPr>
            <w:tcW w:w="7551" w:type="dxa"/>
          </w:tcPr>
          <w:p w:rsidR="009C2DD6" w:rsidRPr="009C2DD6" w:rsidRDefault="009C2DD6" w:rsidP="009C2D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C2DD6" w:rsidRDefault="009C2DD6" w:rsidP="009C2D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40FB5" w:rsidRPr="009C2DD6" w:rsidRDefault="00F40FB5" w:rsidP="009C2D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2DD6" w:rsidRPr="009C2DD6" w:rsidTr="00A27FD7">
        <w:trPr>
          <w:jc w:val="center"/>
        </w:trPr>
        <w:tc>
          <w:tcPr>
            <w:tcW w:w="1998" w:type="dxa"/>
            <w:vAlign w:val="center"/>
          </w:tcPr>
          <w:p w:rsidR="009C2DD6" w:rsidRPr="009C2DD6" w:rsidRDefault="009C2DD6" w:rsidP="009C2DD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2D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Where</w:t>
            </w:r>
          </w:p>
        </w:tc>
        <w:tc>
          <w:tcPr>
            <w:tcW w:w="7551" w:type="dxa"/>
          </w:tcPr>
          <w:p w:rsidR="009C2DD6" w:rsidRPr="009C2DD6" w:rsidRDefault="009C2DD6" w:rsidP="009C2D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C2DD6" w:rsidRPr="009C2DD6" w:rsidRDefault="009C2DD6" w:rsidP="009C2D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2DD6" w:rsidRPr="009C2DD6" w:rsidTr="00A27FD7">
        <w:trPr>
          <w:jc w:val="center"/>
        </w:trPr>
        <w:tc>
          <w:tcPr>
            <w:tcW w:w="1998" w:type="dxa"/>
            <w:vAlign w:val="center"/>
          </w:tcPr>
          <w:p w:rsidR="009C2DD6" w:rsidRPr="009C2DD6" w:rsidRDefault="009C2DD6" w:rsidP="009C2DD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2D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When</w:t>
            </w:r>
          </w:p>
        </w:tc>
        <w:tc>
          <w:tcPr>
            <w:tcW w:w="7551" w:type="dxa"/>
          </w:tcPr>
          <w:p w:rsidR="009C2DD6" w:rsidRPr="009C2DD6" w:rsidRDefault="009C2DD6" w:rsidP="009C2D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C2DD6" w:rsidRPr="009C2DD6" w:rsidRDefault="009C2DD6" w:rsidP="009C2D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2DD6" w:rsidRPr="009C2DD6" w:rsidTr="00A27FD7">
        <w:trPr>
          <w:jc w:val="center"/>
        </w:trPr>
        <w:tc>
          <w:tcPr>
            <w:tcW w:w="1998" w:type="dxa"/>
            <w:vAlign w:val="center"/>
          </w:tcPr>
          <w:p w:rsidR="009C2DD6" w:rsidRPr="009C2DD6" w:rsidRDefault="009C2DD6" w:rsidP="009C2DD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2D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Why</w:t>
            </w:r>
          </w:p>
        </w:tc>
        <w:tc>
          <w:tcPr>
            <w:tcW w:w="7551" w:type="dxa"/>
          </w:tcPr>
          <w:p w:rsidR="009C2DD6" w:rsidRPr="009C2DD6" w:rsidRDefault="009C2DD6" w:rsidP="009C2D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C2DD6" w:rsidRDefault="009C2DD6" w:rsidP="009C2D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40FB5" w:rsidRDefault="00F40FB5" w:rsidP="009C2D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40FB5" w:rsidRDefault="00F40FB5" w:rsidP="009C2D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40FB5" w:rsidRPr="009C2DD6" w:rsidRDefault="00F40FB5" w:rsidP="009C2D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596D" w:rsidRPr="009C2DD6" w:rsidTr="00A27FD7">
        <w:trPr>
          <w:jc w:val="center"/>
        </w:trPr>
        <w:tc>
          <w:tcPr>
            <w:tcW w:w="1998" w:type="dxa"/>
            <w:vAlign w:val="center"/>
          </w:tcPr>
          <w:p w:rsidR="0051596D" w:rsidRDefault="0051596D" w:rsidP="009C2DD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How</w:t>
            </w:r>
          </w:p>
          <w:p w:rsidR="0051596D" w:rsidRDefault="0051596D" w:rsidP="009C2DD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1596D" w:rsidRPr="009C2DD6" w:rsidRDefault="0051596D" w:rsidP="0051596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1" w:type="dxa"/>
          </w:tcPr>
          <w:p w:rsidR="0051596D" w:rsidRDefault="0051596D" w:rsidP="009C2D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40FB5" w:rsidRDefault="00F40FB5" w:rsidP="009C2D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40FB5" w:rsidRDefault="00F40FB5" w:rsidP="009C2D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40FB5" w:rsidRDefault="00F40FB5" w:rsidP="009C2D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40FB5" w:rsidRDefault="00F40FB5" w:rsidP="009C2D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40FB5" w:rsidRDefault="00F40FB5" w:rsidP="009C2D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40FB5" w:rsidRDefault="00F40FB5" w:rsidP="009C2D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40FB5" w:rsidRPr="009C2DD6" w:rsidRDefault="00F40FB5" w:rsidP="009C2D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2DD6" w:rsidRPr="009C2DD6" w:rsidTr="00A27FD7">
        <w:trPr>
          <w:jc w:val="center"/>
        </w:trPr>
        <w:tc>
          <w:tcPr>
            <w:tcW w:w="1998" w:type="dxa"/>
            <w:vAlign w:val="center"/>
          </w:tcPr>
          <w:p w:rsidR="009C2DD6" w:rsidRPr="009C2DD6" w:rsidRDefault="009C2DD6" w:rsidP="009C2DD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2D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Benefits</w:t>
            </w:r>
          </w:p>
        </w:tc>
        <w:tc>
          <w:tcPr>
            <w:tcW w:w="7551" w:type="dxa"/>
          </w:tcPr>
          <w:p w:rsidR="009C2DD6" w:rsidRPr="009C2DD6" w:rsidRDefault="009C2DD6" w:rsidP="009C2D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C2DD6" w:rsidRPr="009C2DD6" w:rsidRDefault="009C2DD6" w:rsidP="009C2D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C2DD6" w:rsidRPr="009C2DD6" w:rsidRDefault="009C2DD6" w:rsidP="009C2D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C2DD6" w:rsidRDefault="009C2DD6" w:rsidP="009C2D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40FB5" w:rsidRDefault="00F40FB5" w:rsidP="009C2D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40FB5" w:rsidRDefault="00F40FB5" w:rsidP="009C2D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40FB5" w:rsidRDefault="00F40FB5" w:rsidP="009C2D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40FB5" w:rsidRPr="009C2DD6" w:rsidRDefault="00F40FB5" w:rsidP="009C2D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2DD6" w:rsidRPr="009C2DD6" w:rsidTr="00A27FD7">
        <w:trPr>
          <w:jc w:val="center"/>
        </w:trPr>
        <w:tc>
          <w:tcPr>
            <w:tcW w:w="1998" w:type="dxa"/>
            <w:vAlign w:val="center"/>
          </w:tcPr>
          <w:p w:rsidR="009C2DD6" w:rsidRPr="009C2DD6" w:rsidRDefault="009C2DD6" w:rsidP="009C2DD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2D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Possible Harm</w:t>
            </w:r>
          </w:p>
        </w:tc>
        <w:tc>
          <w:tcPr>
            <w:tcW w:w="7551" w:type="dxa"/>
          </w:tcPr>
          <w:p w:rsidR="009C2DD6" w:rsidRPr="009C2DD6" w:rsidRDefault="009C2DD6" w:rsidP="009C2D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C2DD6" w:rsidRPr="009C2DD6" w:rsidRDefault="009C2DD6" w:rsidP="009C2D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C2DD6" w:rsidRPr="009C2DD6" w:rsidRDefault="009C2DD6" w:rsidP="009C2D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C2DD6" w:rsidRDefault="009C2DD6" w:rsidP="009C2D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40FB5" w:rsidRDefault="00F40FB5" w:rsidP="009C2D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40FB5" w:rsidRDefault="00F40FB5" w:rsidP="009C2D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40FB5" w:rsidRDefault="00F40FB5" w:rsidP="009C2D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40FB5" w:rsidRPr="009C2DD6" w:rsidRDefault="00F40FB5" w:rsidP="009C2D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2DD6" w:rsidRPr="009C2DD6" w:rsidTr="00A27FD7">
        <w:trPr>
          <w:jc w:val="center"/>
        </w:trPr>
        <w:tc>
          <w:tcPr>
            <w:tcW w:w="1998" w:type="dxa"/>
            <w:vAlign w:val="center"/>
          </w:tcPr>
          <w:p w:rsidR="009C2DD6" w:rsidRPr="009C2DD6" w:rsidRDefault="009C2DD6" w:rsidP="009C2DD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2D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Sources</w:t>
            </w:r>
          </w:p>
        </w:tc>
        <w:tc>
          <w:tcPr>
            <w:tcW w:w="7551" w:type="dxa"/>
          </w:tcPr>
          <w:p w:rsidR="009C2DD6" w:rsidRPr="009C2DD6" w:rsidRDefault="009C2DD6" w:rsidP="009C2D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40FB5" w:rsidRPr="009C2DD6" w:rsidRDefault="00F40FB5" w:rsidP="009C2D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C2DD6" w:rsidRPr="009C2DD6" w:rsidRDefault="009C2DD6" w:rsidP="009C2D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CA"/>
        </w:rPr>
      </w:pPr>
      <w:r w:rsidRPr="009C2DD6">
        <w:rPr>
          <w:rFonts w:ascii="Times New Roman" w:eastAsia="Times New Roman" w:hAnsi="Times New Roman" w:cs="Times New Roman"/>
          <w:b/>
          <w:sz w:val="28"/>
          <w:szCs w:val="28"/>
          <w:lang w:val="en-CA"/>
        </w:rPr>
        <w:lastRenderedPageBreak/>
        <w:t>Presenter’s Name:  __________________________________</w:t>
      </w:r>
    </w:p>
    <w:p w:rsidR="009C2DD6" w:rsidRPr="009C2DD6" w:rsidRDefault="009C2DD6" w:rsidP="009C2D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CA"/>
        </w:rPr>
      </w:pPr>
      <w:r w:rsidRPr="009C2DD6">
        <w:rPr>
          <w:rFonts w:ascii="Times New Roman" w:eastAsia="Times New Roman" w:hAnsi="Times New Roman" w:cs="Times New Roman"/>
          <w:b/>
          <w:sz w:val="28"/>
          <w:szCs w:val="28"/>
          <w:lang w:val="en-CA"/>
        </w:rPr>
        <w:t>Assessed by:  ________________________________________</w:t>
      </w:r>
      <w:r w:rsidR="002A41CB">
        <w:rPr>
          <w:rFonts w:ascii="Times New Roman" w:eastAsia="Times New Roman" w:hAnsi="Times New Roman" w:cs="Times New Roman"/>
          <w:b/>
          <w:sz w:val="28"/>
          <w:szCs w:val="28"/>
          <w:lang w:val="en-CA"/>
        </w:rPr>
        <w:t xml:space="preserve">  </w:t>
      </w:r>
    </w:p>
    <w:p w:rsidR="009C2DD6" w:rsidRPr="009C2DD6" w:rsidRDefault="009C2DD6" w:rsidP="009C2D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CA"/>
        </w:rPr>
      </w:pPr>
    </w:p>
    <w:p w:rsidR="009C2DD6" w:rsidRPr="009C2DD6" w:rsidRDefault="009C2DD6" w:rsidP="009C2DD6">
      <w:pPr>
        <w:numPr>
          <w:ilvl w:val="0"/>
          <w:numId w:val="4"/>
        </w:numPr>
        <w:spacing w:after="0" w:line="240" w:lineRule="auto"/>
        <w:ind w:left="360" w:hanging="270"/>
        <w:rPr>
          <w:rFonts w:ascii="Times New Roman" w:eastAsia="Times New Roman" w:hAnsi="Times New Roman" w:cs="Times New Roman"/>
          <w:b/>
          <w:i/>
          <w:sz w:val="24"/>
          <w:szCs w:val="24"/>
          <w:lang w:val="en-CA"/>
        </w:rPr>
      </w:pPr>
      <w:r w:rsidRPr="009C2DD6">
        <w:rPr>
          <w:rFonts w:ascii="Times New Roman" w:eastAsia="Times New Roman" w:hAnsi="Times New Roman" w:cs="Times New Roman"/>
          <w:b/>
          <w:i/>
          <w:sz w:val="24"/>
          <w:szCs w:val="24"/>
          <w:lang w:val="en-CA"/>
        </w:rPr>
        <w:t>Can I describe a biotechnology?</w:t>
      </w:r>
    </w:p>
    <w:p w:rsidR="009C2DD6" w:rsidRPr="009C2DD6" w:rsidRDefault="009C2DD6" w:rsidP="009C2DD6">
      <w:pPr>
        <w:numPr>
          <w:ilvl w:val="0"/>
          <w:numId w:val="4"/>
        </w:numPr>
        <w:spacing w:after="0" w:line="240" w:lineRule="auto"/>
        <w:ind w:left="360" w:hanging="270"/>
        <w:rPr>
          <w:rFonts w:ascii="Times New Roman" w:eastAsia="Times New Roman" w:hAnsi="Times New Roman" w:cs="Times New Roman"/>
          <w:b/>
          <w:i/>
          <w:sz w:val="24"/>
          <w:szCs w:val="24"/>
          <w:lang w:val="en-CA"/>
        </w:rPr>
      </w:pPr>
      <w:r w:rsidRPr="009C2DD6">
        <w:rPr>
          <w:rFonts w:ascii="Times New Roman" w:eastAsia="Times New Roman" w:hAnsi="Times New Roman" w:cs="Times New Roman"/>
          <w:b/>
          <w:i/>
          <w:sz w:val="24"/>
          <w:szCs w:val="24"/>
          <w:lang w:val="en-CA"/>
        </w:rPr>
        <w:t>Can I evaluate the issues surrounding this biotechnology?</w:t>
      </w:r>
    </w:p>
    <w:p w:rsidR="009C2DD6" w:rsidRPr="009C2DD6" w:rsidRDefault="009C2DD6" w:rsidP="009C2DD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16"/>
          <w:szCs w:val="16"/>
          <w:lang w:val="en-CA"/>
        </w:rPr>
      </w:pPr>
    </w:p>
    <w:tbl>
      <w:tblPr>
        <w:tblStyle w:val="TableGrid1"/>
        <w:tblW w:w="9918" w:type="dxa"/>
        <w:tblLayout w:type="fixed"/>
        <w:tblLook w:val="04A0" w:firstRow="1" w:lastRow="0" w:firstColumn="1" w:lastColumn="0" w:noHBand="0" w:noVBand="1"/>
      </w:tblPr>
      <w:tblGrid>
        <w:gridCol w:w="1458"/>
        <w:gridCol w:w="2115"/>
        <w:gridCol w:w="2115"/>
        <w:gridCol w:w="2115"/>
        <w:gridCol w:w="2115"/>
      </w:tblGrid>
      <w:tr w:rsidR="009C2DD6" w:rsidRPr="009C2DD6" w:rsidTr="00A27FD7">
        <w:tc>
          <w:tcPr>
            <w:tcW w:w="1458" w:type="dxa"/>
            <w:shd w:val="clear" w:color="auto" w:fill="C4BC96" w:themeFill="background2" w:themeFillShade="BF"/>
          </w:tcPr>
          <w:p w:rsidR="009C2DD6" w:rsidRPr="009C2DD6" w:rsidRDefault="009C2DD6" w:rsidP="009C2D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</w:tcPr>
          <w:p w:rsidR="009C2DD6" w:rsidRPr="009C2DD6" w:rsidRDefault="009C2DD6" w:rsidP="009C2DD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2D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 Excellent</w:t>
            </w:r>
          </w:p>
        </w:tc>
        <w:tc>
          <w:tcPr>
            <w:tcW w:w="2115" w:type="dxa"/>
          </w:tcPr>
          <w:p w:rsidR="009C2DD6" w:rsidRPr="009C2DD6" w:rsidRDefault="009C2DD6" w:rsidP="009C2DD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2D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Proficient</w:t>
            </w:r>
          </w:p>
        </w:tc>
        <w:tc>
          <w:tcPr>
            <w:tcW w:w="2115" w:type="dxa"/>
          </w:tcPr>
          <w:p w:rsidR="009C2DD6" w:rsidRPr="009C2DD6" w:rsidRDefault="009C2DD6" w:rsidP="009C2DD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2D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Satisfactory</w:t>
            </w:r>
          </w:p>
        </w:tc>
        <w:tc>
          <w:tcPr>
            <w:tcW w:w="2115" w:type="dxa"/>
          </w:tcPr>
          <w:p w:rsidR="009C2DD6" w:rsidRPr="009C2DD6" w:rsidRDefault="009C2DD6" w:rsidP="009C2DD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2D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Limited</w:t>
            </w:r>
          </w:p>
        </w:tc>
      </w:tr>
      <w:tr w:rsidR="009C2DD6" w:rsidRPr="009C2DD6" w:rsidTr="00A27FD7">
        <w:tc>
          <w:tcPr>
            <w:tcW w:w="1458" w:type="dxa"/>
            <w:vAlign w:val="center"/>
          </w:tcPr>
          <w:p w:rsidR="009C2DD6" w:rsidRPr="009C2DD6" w:rsidRDefault="009C2DD6" w:rsidP="009C2DD6">
            <w:pPr>
              <w:rPr>
                <w:rFonts w:ascii="Times New Roman" w:eastAsia="Times New Roman" w:hAnsi="Times New Roman" w:cs="Times New Roman"/>
                <w:b/>
              </w:rPr>
            </w:pPr>
            <w:r w:rsidRPr="009C2DD6">
              <w:rPr>
                <w:rFonts w:ascii="Times New Roman" w:eastAsia="Times New Roman" w:hAnsi="Times New Roman" w:cs="Times New Roman"/>
                <w:b/>
              </w:rPr>
              <w:t>Quality of Information</w:t>
            </w:r>
          </w:p>
          <w:p w:rsidR="009C2DD6" w:rsidRPr="009C2DD6" w:rsidRDefault="009C2DD6" w:rsidP="009C2DD6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9C2DD6" w:rsidRPr="009C2DD6" w:rsidRDefault="009C2DD6" w:rsidP="009C2DD6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</w:rPr>
            </w:pPr>
            <w:r w:rsidRPr="009C2DD6">
              <w:rPr>
                <w:rFonts w:ascii="Times New Roman" w:eastAsia="Times New Roman" w:hAnsi="Times New Roman" w:cs="Times New Roman"/>
                <w:b/>
              </w:rPr>
              <w:t>Who</w:t>
            </w:r>
          </w:p>
          <w:p w:rsidR="009C2DD6" w:rsidRPr="009C2DD6" w:rsidRDefault="009C2DD6" w:rsidP="009C2DD6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</w:rPr>
            </w:pPr>
            <w:r w:rsidRPr="009C2DD6">
              <w:rPr>
                <w:rFonts w:ascii="Times New Roman" w:eastAsia="Times New Roman" w:hAnsi="Times New Roman" w:cs="Times New Roman"/>
                <w:b/>
              </w:rPr>
              <w:t>What</w:t>
            </w:r>
          </w:p>
          <w:p w:rsidR="009C2DD6" w:rsidRPr="009C2DD6" w:rsidRDefault="009C2DD6" w:rsidP="009C2DD6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</w:rPr>
            </w:pPr>
            <w:r w:rsidRPr="009C2DD6">
              <w:rPr>
                <w:rFonts w:ascii="Times New Roman" w:eastAsia="Times New Roman" w:hAnsi="Times New Roman" w:cs="Times New Roman"/>
                <w:b/>
              </w:rPr>
              <w:t>Where</w:t>
            </w:r>
          </w:p>
          <w:p w:rsidR="009C2DD6" w:rsidRPr="009C2DD6" w:rsidRDefault="009C2DD6" w:rsidP="009C2DD6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</w:rPr>
            </w:pPr>
            <w:r w:rsidRPr="009C2DD6">
              <w:rPr>
                <w:rFonts w:ascii="Times New Roman" w:eastAsia="Times New Roman" w:hAnsi="Times New Roman" w:cs="Times New Roman"/>
                <w:b/>
              </w:rPr>
              <w:t>When</w:t>
            </w:r>
          </w:p>
          <w:p w:rsidR="009C2DD6" w:rsidRDefault="009C2DD6" w:rsidP="009C2DD6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</w:rPr>
            </w:pPr>
            <w:r w:rsidRPr="009C2DD6">
              <w:rPr>
                <w:rFonts w:ascii="Times New Roman" w:eastAsia="Times New Roman" w:hAnsi="Times New Roman" w:cs="Times New Roman"/>
                <w:b/>
              </w:rPr>
              <w:t>Why</w:t>
            </w:r>
          </w:p>
          <w:p w:rsidR="00291F19" w:rsidRPr="009C2DD6" w:rsidRDefault="00291F19" w:rsidP="009C2DD6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How</w:t>
            </w:r>
          </w:p>
          <w:p w:rsidR="009C2DD6" w:rsidRPr="009C2DD6" w:rsidRDefault="009C2DD6" w:rsidP="009C2DD6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</w:rPr>
            </w:pPr>
            <w:r w:rsidRPr="009C2DD6">
              <w:rPr>
                <w:rFonts w:ascii="Times New Roman" w:eastAsia="Times New Roman" w:hAnsi="Times New Roman" w:cs="Times New Roman"/>
                <w:b/>
              </w:rPr>
              <w:t>Benefits</w:t>
            </w:r>
          </w:p>
          <w:p w:rsidR="009C2DD6" w:rsidRPr="009C2DD6" w:rsidRDefault="009C2DD6" w:rsidP="009C2DD6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</w:rPr>
            </w:pPr>
            <w:r w:rsidRPr="009C2DD6">
              <w:rPr>
                <w:rFonts w:ascii="Times New Roman" w:eastAsia="Times New Roman" w:hAnsi="Times New Roman" w:cs="Times New Roman"/>
                <w:b/>
              </w:rPr>
              <w:t>Harm</w:t>
            </w:r>
          </w:p>
          <w:p w:rsidR="009C2DD6" w:rsidRPr="009C2DD6" w:rsidRDefault="009C2DD6" w:rsidP="009C2DD6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</w:rPr>
            </w:pPr>
            <w:r w:rsidRPr="009C2DD6">
              <w:rPr>
                <w:rFonts w:ascii="Times New Roman" w:eastAsia="Times New Roman" w:hAnsi="Times New Roman" w:cs="Times New Roman"/>
                <w:b/>
              </w:rPr>
              <w:t>Sources</w:t>
            </w:r>
          </w:p>
        </w:tc>
        <w:tc>
          <w:tcPr>
            <w:tcW w:w="2115" w:type="dxa"/>
          </w:tcPr>
          <w:p w:rsidR="009C2DD6" w:rsidRPr="009C2DD6" w:rsidRDefault="009C2DD6" w:rsidP="009C2DD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C2DD6">
              <w:rPr>
                <w:rFonts w:ascii="Times New Roman" w:eastAsia="Times New Roman" w:hAnsi="Times New Roman" w:cs="Times New Roman"/>
                <w:b/>
                <w:color w:val="000000"/>
              </w:rPr>
              <w:t>All</w:t>
            </w:r>
            <w:r w:rsidRPr="009C2DD6">
              <w:rPr>
                <w:rFonts w:ascii="Times New Roman" w:eastAsia="Times New Roman" w:hAnsi="Times New Roman" w:cs="Times New Roman"/>
                <w:color w:val="000000"/>
              </w:rPr>
              <w:t xml:space="preserve"> areas outlined on the research sheet are presented </w:t>
            </w:r>
            <w:r w:rsidR="002A41CB">
              <w:rPr>
                <w:rFonts w:ascii="Times New Roman" w:eastAsia="Times New Roman" w:hAnsi="Times New Roman" w:cs="Times New Roman"/>
                <w:color w:val="000000"/>
              </w:rPr>
              <w:t>with</w:t>
            </w:r>
            <w:r w:rsidRPr="009C2DD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A41CB">
              <w:rPr>
                <w:rFonts w:ascii="Times New Roman" w:eastAsia="Times New Roman" w:hAnsi="Times New Roman" w:cs="Times New Roman"/>
                <w:b/>
                <w:color w:val="000000"/>
              </w:rPr>
              <w:t>significant</w:t>
            </w:r>
            <w:r w:rsidRPr="009C2DD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C2DD6">
              <w:rPr>
                <w:rFonts w:ascii="Times New Roman" w:eastAsia="Times New Roman" w:hAnsi="Times New Roman" w:cs="Times New Roman"/>
                <w:b/>
                <w:color w:val="000000"/>
              </w:rPr>
              <w:t>detail</w:t>
            </w:r>
            <w:r w:rsidRPr="009C2DD6">
              <w:rPr>
                <w:rFonts w:ascii="Times New Roman" w:eastAsia="Times New Roman" w:hAnsi="Times New Roman" w:cs="Times New Roman"/>
                <w:color w:val="000000"/>
              </w:rPr>
              <w:t xml:space="preserve">. Key vocabulary and concepts are explained </w:t>
            </w:r>
            <w:r w:rsidRPr="009C2DD6">
              <w:rPr>
                <w:rFonts w:ascii="Times New Roman" w:eastAsia="Times New Roman" w:hAnsi="Times New Roman" w:cs="Times New Roman"/>
                <w:b/>
                <w:color w:val="000000"/>
              </w:rPr>
              <w:t>clearly</w:t>
            </w:r>
            <w:r w:rsidRPr="009C2DD6">
              <w:rPr>
                <w:rFonts w:ascii="Times New Roman" w:eastAsia="Times New Roman" w:hAnsi="Times New Roman" w:cs="Times New Roman"/>
                <w:color w:val="000000"/>
              </w:rPr>
              <w:t xml:space="preserve">.  </w:t>
            </w:r>
            <w:r w:rsidR="002A41CB" w:rsidRPr="009C2DD6">
              <w:rPr>
                <w:rFonts w:ascii="Times New Roman" w:eastAsia="Times New Roman" w:hAnsi="Times New Roman" w:cs="Times New Roman"/>
                <w:color w:val="000000"/>
              </w:rPr>
              <w:t xml:space="preserve">The presenter </w:t>
            </w:r>
            <w:r w:rsidR="002A41CB" w:rsidRPr="009C2DD6">
              <w:rPr>
                <w:rFonts w:ascii="Times New Roman" w:eastAsia="Times New Roman" w:hAnsi="Times New Roman" w:cs="Times New Roman"/>
                <w:b/>
                <w:color w:val="000000"/>
              </w:rPr>
              <w:t>accurately</w:t>
            </w:r>
            <w:r w:rsidR="002A41C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and insightfully</w:t>
            </w:r>
            <w:r w:rsidR="002A41CB" w:rsidRPr="009C2DD6">
              <w:rPr>
                <w:rFonts w:ascii="Times New Roman" w:eastAsia="Times New Roman" w:hAnsi="Times New Roman" w:cs="Times New Roman"/>
                <w:color w:val="000000"/>
              </w:rPr>
              <w:t xml:space="preserve"> answers questions posed by the </w:t>
            </w:r>
            <w:r w:rsidR="002A41CB">
              <w:rPr>
                <w:rFonts w:ascii="Times New Roman" w:eastAsia="Times New Roman" w:hAnsi="Times New Roman" w:cs="Times New Roman"/>
                <w:color w:val="000000"/>
              </w:rPr>
              <w:t>teacher and audience</w:t>
            </w:r>
            <w:r w:rsidR="002A41CB" w:rsidRPr="009C2DD6">
              <w:rPr>
                <w:rFonts w:ascii="Times New Roman" w:eastAsia="Times New Roman" w:hAnsi="Times New Roman" w:cs="Times New Roman"/>
                <w:color w:val="000000"/>
              </w:rPr>
              <w:t xml:space="preserve">.  </w:t>
            </w:r>
            <w:r w:rsidRPr="009C2DD6">
              <w:rPr>
                <w:rFonts w:ascii="Times New Roman" w:eastAsia="Times New Roman" w:hAnsi="Times New Roman" w:cs="Times New Roman"/>
                <w:color w:val="000000"/>
              </w:rPr>
              <w:t xml:space="preserve">The audience has a </w:t>
            </w:r>
            <w:r w:rsidRPr="009C2DD6">
              <w:rPr>
                <w:rFonts w:ascii="Times New Roman" w:eastAsia="Times New Roman" w:hAnsi="Times New Roman" w:cs="Times New Roman"/>
                <w:b/>
                <w:color w:val="000000"/>
              </w:rPr>
              <w:t>solid</w:t>
            </w:r>
            <w:r w:rsidRPr="009C2DD6">
              <w:rPr>
                <w:rFonts w:ascii="Times New Roman" w:eastAsia="Times New Roman" w:hAnsi="Times New Roman" w:cs="Times New Roman"/>
                <w:color w:val="000000"/>
              </w:rPr>
              <w:t xml:space="preserve"> understanding of the topic after the presentation.  </w:t>
            </w:r>
          </w:p>
          <w:p w:rsidR="009C2DD6" w:rsidRPr="009C2DD6" w:rsidRDefault="009C2DD6" w:rsidP="009C2DD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C2DD6">
              <w:rPr>
                <w:rFonts w:ascii="Times New Roman" w:eastAsia="Times New Roman" w:hAnsi="Times New Roman" w:cs="Times New Roman"/>
                <w:b/>
              </w:rPr>
              <w:t>More than two</w:t>
            </w:r>
            <w:r w:rsidRPr="009C2DD6">
              <w:rPr>
                <w:rFonts w:ascii="Times New Roman" w:eastAsia="Times New Roman" w:hAnsi="Times New Roman" w:cs="Times New Roman"/>
              </w:rPr>
              <w:t xml:space="preserve"> </w:t>
            </w:r>
            <w:r w:rsidRPr="009C2DD6">
              <w:rPr>
                <w:rFonts w:ascii="Times New Roman" w:eastAsia="Times New Roman" w:hAnsi="Times New Roman" w:cs="Times New Roman"/>
                <w:b/>
              </w:rPr>
              <w:t>credible</w:t>
            </w:r>
            <w:r w:rsidRPr="009C2DD6">
              <w:rPr>
                <w:rFonts w:ascii="Times New Roman" w:eastAsia="Times New Roman" w:hAnsi="Times New Roman" w:cs="Times New Roman"/>
              </w:rPr>
              <w:t xml:space="preserve"> sources are cited.</w:t>
            </w:r>
          </w:p>
        </w:tc>
        <w:tc>
          <w:tcPr>
            <w:tcW w:w="2115" w:type="dxa"/>
          </w:tcPr>
          <w:p w:rsidR="009C2DD6" w:rsidRPr="009C2DD6" w:rsidRDefault="009C2DD6" w:rsidP="009C2DD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C2DD6">
              <w:rPr>
                <w:rFonts w:ascii="Times New Roman" w:eastAsia="Times New Roman" w:hAnsi="Times New Roman" w:cs="Times New Roman"/>
                <w:b/>
                <w:color w:val="000000"/>
              </w:rPr>
              <w:t>All</w:t>
            </w:r>
            <w:r w:rsidRPr="009C2DD6">
              <w:rPr>
                <w:rFonts w:ascii="Times New Roman" w:eastAsia="Times New Roman" w:hAnsi="Times New Roman" w:cs="Times New Roman"/>
                <w:color w:val="000000"/>
              </w:rPr>
              <w:t xml:space="preserve"> areas outlined on the research sheet are presented in </w:t>
            </w:r>
            <w:r w:rsidRPr="009C2DD6">
              <w:rPr>
                <w:rFonts w:ascii="Times New Roman" w:eastAsia="Times New Roman" w:hAnsi="Times New Roman" w:cs="Times New Roman"/>
                <w:b/>
                <w:color w:val="000000"/>
              </w:rPr>
              <w:t>detail</w:t>
            </w:r>
            <w:r w:rsidRPr="009C2DD6">
              <w:rPr>
                <w:rFonts w:ascii="Times New Roman" w:eastAsia="Times New Roman" w:hAnsi="Times New Roman" w:cs="Times New Roman"/>
                <w:color w:val="000000"/>
              </w:rPr>
              <w:t xml:space="preserve">. Key vocabulary and concepts are explained </w:t>
            </w:r>
            <w:r w:rsidRPr="009C2DD6">
              <w:rPr>
                <w:rFonts w:ascii="Times New Roman" w:eastAsia="Times New Roman" w:hAnsi="Times New Roman" w:cs="Times New Roman"/>
                <w:b/>
                <w:color w:val="000000"/>
              </w:rPr>
              <w:t>clearly</w:t>
            </w:r>
            <w:r w:rsidRPr="009C2DD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9C2DD6" w:rsidRPr="009C2DD6" w:rsidRDefault="009C2DD6" w:rsidP="009C2DD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C2DD6">
              <w:rPr>
                <w:rFonts w:ascii="Times New Roman" w:eastAsia="Times New Roman" w:hAnsi="Times New Roman" w:cs="Times New Roman"/>
                <w:color w:val="000000"/>
              </w:rPr>
              <w:t xml:space="preserve">The presenter </w:t>
            </w:r>
            <w:r w:rsidRPr="009C2DD6">
              <w:rPr>
                <w:rFonts w:ascii="Times New Roman" w:eastAsia="Times New Roman" w:hAnsi="Times New Roman" w:cs="Times New Roman"/>
                <w:b/>
                <w:color w:val="000000"/>
              </w:rPr>
              <w:t>accurately</w:t>
            </w:r>
            <w:r w:rsidRPr="009C2DD6">
              <w:rPr>
                <w:rFonts w:ascii="Times New Roman" w:eastAsia="Times New Roman" w:hAnsi="Times New Roman" w:cs="Times New Roman"/>
                <w:color w:val="000000"/>
              </w:rPr>
              <w:t xml:space="preserve"> answers questions posed by the </w:t>
            </w:r>
            <w:r w:rsidR="002A41CB">
              <w:rPr>
                <w:rFonts w:ascii="Times New Roman" w:eastAsia="Times New Roman" w:hAnsi="Times New Roman" w:cs="Times New Roman"/>
                <w:color w:val="000000"/>
              </w:rPr>
              <w:t xml:space="preserve">teacher and </w:t>
            </w:r>
            <w:r w:rsidRPr="009C2DD6">
              <w:rPr>
                <w:rFonts w:ascii="Times New Roman" w:eastAsia="Times New Roman" w:hAnsi="Times New Roman" w:cs="Times New Roman"/>
                <w:color w:val="000000"/>
              </w:rPr>
              <w:t xml:space="preserve">audience.  The audience has a </w:t>
            </w:r>
            <w:r w:rsidRPr="009C2DD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solid </w:t>
            </w:r>
            <w:r w:rsidRPr="009C2DD6">
              <w:rPr>
                <w:rFonts w:ascii="Times New Roman" w:eastAsia="Times New Roman" w:hAnsi="Times New Roman" w:cs="Times New Roman"/>
                <w:color w:val="000000"/>
              </w:rPr>
              <w:t xml:space="preserve">understanding of the topic after the presentation.  </w:t>
            </w:r>
          </w:p>
          <w:p w:rsidR="009C2DD6" w:rsidRPr="009C2DD6" w:rsidRDefault="00291F19" w:rsidP="009C2D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</w:t>
            </w:r>
            <w:r w:rsidR="009C2DD6" w:rsidRPr="009C2DD6">
              <w:rPr>
                <w:rFonts w:ascii="Times New Roman" w:eastAsia="Times New Roman" w:hAnsi="Times New Roman" w:cs="Times New Roman"/>
                <w:b/>
              </w:rPr>
              <w:t>wo</w:t>
            </w:r>
            <w:r w:rsidR="009C2DD6" w:rsidRPr="009C2DD6">
              <w:rPr>
                <w:rFonts w:ascii="Times New Roman" w:eastAsia="Times New Roman" w:hAnsi="Times New Roman" w:cs="Times New Roman"/>
              </w:rPr>
              <w:t xml:space="preserve"> </w:t>
            </w:r>
            <w:r w:rsidR="009C2DD6" w:rsidRPr="009C2DD6">
              <w:rPr>
                <w:rFonts w:ascii="Times New Roman" w:eastAsia="Times New Roman" w:hAnsi="Times New Roman" w:cs="Times New Roman"/>
                <w:b/>
              </w:rPr>
              <w:t>credible</w:t>
            </w:r>
            <w:r w:rsidR="009C2DD6" w:rsidRPr="009C2DD6">
              <w:rPr>
                <w:rFonts w:ascii="Times New Roman" w:eastAsia="Times New Roman" w:hAnsi="Times New Roman" w:cs="Times New Roman"/>
              </w:rPr>
              <w:t xml:space="preserve"> sources are cited.</w:t>
            </w:r>
          </w:p>
        </w:tc>
        <w:tc>
          <w:tcPr>
            <w:tcW w:w="2115" w:type="dxa"/>
          </w:tcPr>
          <w:p w:rsidR="009C2DD6" w:rsidRPr="009C2DD6" w:rsidRDefault="009C2DD6" w:rsidP="009C2DD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C2DD6">
              <w:rPr>
                <w:rFonts w:ascii="Times New Roman" w:eastAsia="Times New Roman" w:hAnsi="Times New Roman" w:cs="Times New Roman"/>
                <w:b/>
                <w:color w:val="000000"/>
              </w:rPr>
              <w:t>Almost all</w:t>
            </w:r>
            <w:r w:rsidRPr="009C2DD6">
              <w:rPr>
                <w:rFonts w:ascii="Times New Roman" w:eastAsia="Times New Roman" w:hAnsi="Times New Roman" w:cs="Times New Roman"/>
                <w:color w:val="000000"/>
              </w:rPr>
              <w:t xml:space="preserve"> areas outlined on the research sheet are presented in </w:t>
            </w:r>
            <w:r w:rsidRPr="009C2DD6">
              <w:rPr>
                <w:rFonts w:ascii="Times New Roman" w:eastAsia="Times New Roman" w:hAnsi="Times New Roman" w:cs="Times New Roman"/>
                <w:b/>
                <w:color w:val="000000"/>
              </w:rPr>
              <w:t>adequate</w:t>
            </w:r>
            <w:r w:rsidRPr="009C2DD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C2DD6">
              <w:rPr>
                <w:rFonts w:ascii="Times New Roman" w:eastAsia="Times New Roman" w:hAnsi="Times New Roman" w:cs="Times New Roman"/>
                <w:b/>
                <w:color w:val="000000"/>
              </w:rPr>
              <w:t>detail</w:t>
            </w:r>
            <w:r w:rsidRPr="009C2DD6">
              <w:rPr>
                <w:rFonts w:ascii="Times New Roman" w:eastAsia="Times New Roman" w:hAnsi="Times New Roman" w:cs="Times New Roman"/>
                <w:color w:val="000000"/>
              </w:rPr>
              <w:t xml:space="preserve">. Key vocabulary and concepts are explained but they are a little </w:t>
            </w:r>
            <w:r w:rsidRPr="009C2DD6">
              <w:rPr>
                <w:rFonts w:ascii="Times New Roman" w:eastAsia="Times New Roman" w:hAnsi="Times New Roman" w:cs="Times New Roman"/>
                <w:b/>
                <w:color w:val="000000"/>
              </w:rPr>
              <w:t>too complex or too simple</w:t>
            </w:r>
            <w:r w:rsidRPr="009C2DD6">
              <w:rPr>
                <w:rFonts w:ascii="Times New Roman" w:eastAsia="Times New Roman" w:hAnsi="Times New Roman" w:cs="Times New Roman"/>
                <w:color w:val="000000"/>
              </w:rPr>
              <w:t xml:space="preserve"> for this level.</w:t>
            </w:r>
          </w:p>
          <w:p w:rsidR="009C2DD6" w:rsidRPr="009C2DD6" w:rsidRDefault="009C2DD6" w:rsidP="009C2DD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C2DD6">
              <w:rPr>
                <w:rFonts w:ascii="Times New Roman" w:eastAsia="Times New Roman" w:hAnsi="Times New Roman" w:cs="Times New Roman"/>
                <w:color w:val="000000"/>
              </w:rPr>
              <w:t xml:space="preserve">The presenter provides </w:t>
            </w:r>
            <w:r w:rsidRPr="009C2DD6">
              <w:rPr>
                <w:rFonts w:ascii="Times New Roman" w:eastAsia="Times New Roman" w:hAnsi="Times New Roman" w:cs="Times New Roman"/>
                <w:b/>
                <w:color w:val="000000"/>
              </w:rPr>
              <w:t>sketchy answers</w:t>
            </w:r>
            <w:r w:rsidRPr="009C2DD6">
              <w:rPr>
                <w:rFonts w:ascii="Times New Roman" w:eastAsia="Times New Roman" w:hAnsi="Times New Roman" w:cs="Times New Roman"/>
                <w:color w:val="000000"/>
              </w:rPr>
              <w:t xml:space="preserve"> to questions posed by the </w:t>
            </w:r>
            <w:r w:rsidR="002A41CB">
              <w:rPr>
                <w:rFonts w:ascii="Times New Roman" w:eastAsia="Times New Roman" w:hAnsi="Times New Roman" w:cs="Times New Roman"/>
                <w:color w:val="000000"/>
              </w:rPr>
              <w:t xml:space="preserve">teacher and </w:t>
            </w:r>
            <w:r w:rsidRPr="009C2DD6">
              <w:rPr>
                <w:rFonts w:ascii="Times New Roman" w:eastAsia="Times New Roman" w:hAnsi="Times New Roman" w:cs="Times New Roman"/>
                <w:color w:val="000000"/>
              </w:rPr>
              <w:t xml:space="preserve">audience.  The audience has a </w:t>
            </w:r>
            <w:r w:rsidR="00291F1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general </w:t>
            </w:r>
            <w:r w:rsidRPr="009C2DD6">
              <w:rPr>
                <w:rFonts w:ascii="Times New Roman" w:eastAsia="Times New Roman" w:hAnsi="Times New Roman" w:cs="Times New Roman"/>
                <w:color w:val="000000"/>
              </w:rPr>
              <w:t xml:space="preserve">understanding of the topic after the presentation.  </w:t>
            </w:r>
          </w:p>
          <w:p w:rsidR="009C2DD6" w:rsidRPr="009C2DD6" w:rsidRDefault="00291F19" w:rsidP="009C2D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</w:t>
            </w:r>
            <w:r w:rsidR="009C2DD6" w:rsidRPr="009C2DD6">
              <w:rPr>
                <w:rFonts w:ascii="Times New Roman" w:eastAsia="Times New Roman" w:hAnsi="Times New Roman" w:cs="Times New Roman"/>
                <w:b/>
              </w:rPr>
              <w:t>ne</w:t>
            </w:r>
            <w:r w:rsidR="009C2DD6" w:rsidRPr="009C2DD6">
              <w:rPr>
                <w:rFonts w:ascii="Times New Roman" w:eastAsia="Times New Roman" w:hAnsi="Times New Roman" w:cs="Times New Roman"/>
              </w:rPr>
              <w:t xml:space="preserve"> </w:t>
            </w:r>
            <w:r w:rsidR="009C2DD6" w:rsidRPr="009C2DD6">
              <w:rPr>
                <w:rFonts w:ascii="Times New Roman" w:eastAsia="Times New Roman" w:hAnsi="Times New Roman" w:cs="Times New Roman"/>
                <w:b/>
              </w:rPr>
              <w:t xml:space="preserve">credible </w:t>
            </w:r>
            <w:r w:rsidR="009C2DD6" w:rsidRPr="009C2DD6">
              <w:rPr>
                <w:rFonts w:ascii="Times New Roman" w:eastAsia="Times New Roman" w:hAnsi="Times New Roman" w:cs="Times New Roman"/>
              </w:rPr>
              <w:t>source is cited.</w:t>
            </w:r>
          </w:p>
        </w:tc>
        <w:tc>
          <w:tcPr>
            <w:tcW w:w="2115" w:type="dxa"/>
          </w:tcPr>
          <w:p w:rsidR="009C2DD6" w:rsidRPr="009C2DD6" w:rsidRDefault="009C2DD6" w:rsidP="009C2DD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C2DD6">
              <w:rPr>
                <w:rFonts w:ascii="Times New Roman" w:eastAsia="Times New Roman" w:hAnsi="Times New Roman" w:cs="Times New Roman"/>
                <w:b/>
                <w:color w:val="000000"/>
              </w:rPr>
              <w:t>Few</w:t>
            </w:r>
            <w:r w:rsidRPr="009C2DD6">
              <w:rPr>
                <w:rFonts w:ascii="Times New Roman" w:eastAsia="Times New Roman" w:hAnsi="Times New Roman" w:cs="Times New Roman"/>
                <w:color w:val="000000"/>
              </w:rPr>
              <w:t xml:space="preserve"> areas outlined on the research sheet are presented or </w:t>
            </w:r>
            <w:r w:rsidRPr="009C2DD6">
              <w:rPr>
                <w:rFonts w:ascii="Times New Roman" w:eastAsia="Times New Roman" w:hAnsi="Times New Roman" w:cs="Times New Roman"/>
                <w:b/>
                <w:color w:val="000000"/>
              </w:rPr>
              <w:t>not enough detail</w:t>
            </w:r>
            <w:r w:rsidRPr="009C2DD6">
              <w:rPr>
                <w:rFonts w:ascii="Times New Roman" w:eastAsia="Times New Roman" w:hAnsi="Times New Roman" w:cs="Times New Roman"/>
                <w:color w:val="000000"/>
              </w:rPr>
              <w:t xml:space="preserve"> is provided for many areas.  Key vocabulary and concepts are explained in an </w:t>
            </w:r>
            <w:r w:rsidRPr="009C2DD6">
              <w:rPr>
                <w:rFonts w:ascii="Times New Roman" w:eastAsia="Times New Roman" w:hAnsi="Times New Roman" w:cs="Times New Roman"/>
                <w:b/>
                <w:color w:val="000000"/>
              </w:rPr>
              <w:t>unclear</w:t>
            </w:r>
            <w:r w:rsidRPr="009C2DD6">
              <w:rPr>
                <w:rFonts w:ascii="Times New Roman" w:eastAsia="Times New Roman" w:hAnsi="Times New Roman" w:cs="Times New Roman"/>
                <w:color w:val="000000"/>
              </w:rPr>
              <w:t xml:space="preserve"> manner.</w:t>
            </w:r>
          </w:p>
          <w:p w:rsidR="009C2DD6" w:rsidRPr="009C2DD6" w:rsidRDefault="009C2DD6" w:rsidP="009C2DD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C2DD6">
              <w:rPr>
                <w:rFonts w:ascii="Times New Roman" w:eastAsia="Times New Roman" w:hAnsi="Times New Roman" w:cs="Times New Roman"/>
                <w:color w:val="000000"/>
              </w:rPr>
              <w:t xml:space="preserve">The presenter </w:t>
            </w:r>
            <w:r w:rsidRPr="009C2DD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cannot accurately </w:t>
            </w:r>
            <w:r w:rsidR="00291F19">
              <w:rPr>
                <w:rFonts w:ascii="Times New Roman" w:eastAsia="Times New Roman" w:hAnsi="Times New Roman" w:cs="Times New Roman"/>
                <w:color w:val="000000"/>
              </w:rPr>
              <w:t>answer</w:t>
            </w:r>
            <w:r w:rsidRPr="009C2DD6">
              <w:rPr>
                <w:rFonts w:ascii="Times New Roman" w:eastAsia="Times New Roman" w:hAnsi="Times New Roman" w:cs="Times New Roman"/>
                <w:color w:val="000000"/>
              </w:rPr>
              <w:t xml:space="preserve"> questions posed by the </w:t>
            </w:r>
            <w:r w:rsidR="0071360B">
              <w:rPr>
                <w:rFonts w:ascii="Times New Roman" w:eastAsia="Times New Roman" w:hAnsi="Times New Roman" w:cs="Times New Roman"/>
                <w:color w:val="000000"/>
              </w:rPr>
              <w:t xml:space="preserve">teacher and </w:t>
            </w:r>
            <w:r w:rsidRPr="009C2DD6">
              <w:rPr>
                <w:rFonts w:ascii="Times New Roman" w:eastAsia="Times New Roman" w:hAnsi="Times New Roman" w:cs="Times New Roman"/>
                <w:color w:val="000000"/>
              </w:rPr>
              <w:t xml:space="preserve">audience.  The audience has a </w:t>
            </w:r>
            <w:r w:rsidRPr="009C2DD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marginal </w:t>
            </w:r>
            <w:r w:rsidRPr="009C2DD6">
              <w:rPr>
                <w:rFonts w:ascii="Times New Roman" w:eastAsia="Times New Roman" w:hAnsi="Times New Roman" w:cs="Times New Roman"/>
                <w:color w:val="000000"/>
              </w:rPr>
              <w:t xml:space="preserve">understanding of the topic after the presentation.  </w:t>
            </w:r>
          </w:p>
          <w:p w:rsidR="009C2DD6" w:rsidRPr="009C2DD6" w:rsidRDefault="009C2DD6" w:rsidP="009C2D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2DD6">
              <w:rPr>
                <w:rFonts w:ascii="Times New Roman" w:eastAsia="Times New Roman" w:hAnsi="Times New Roman" w:cs="Times New Roman"/>
                <w:b/>
              </w:rPr>
              <w:t>No credible</w:t>
            </w:r>
            <w:r w:rsidRPr="009C2DD6">
              <w:rPr>
                <w:rFonts w:ascii="Times New Roman" w:eastAsia="Times New Roman" w:hAnsi="Times New Roman" w:cs="Times New Roman"/>
              </w:rPr>
              <w:t xml:space="preserve"> sources are cited.</w:t>
            </w:r>
          </w:p>
        </w:tc>
      </w:tr>
      <w:tr w:rsidR="009C2DD6" w:rsidRPr="009C2DD6" w:rsidTr="00A27FD7">
        <w:tc>
          <w:tcPr>
            <w:tcW w:w="1458" w:type="dxa"/>
            <w:vAlign w:val="center"/>
          </w:tcPr>
          <w:p w:rsidR="009C2DD6" w:rsidRPr="009C2DD6" w:rsidRDefault="009C2DD6" w:rsidP="009C2DD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2DD6">
              <w:rPr>
                <w:rFonts w:ascii="Times New Roman" w:eastAsia="Times New Roman" w:hAnsi="Times New Roman" w:cs="Times New Roman"/>
                <w:b/>
              </w:rPr>
              <w:t>Quality of Delivery</w:t>
            </w:r>
          </w:p>
        </w:tc>
        <w:tc>
          <w:tcPr>
            <w:tcW w:w="2115" w:type="dxa"/>
          </w:tcPr>
          <w:p w:rsidR="009C2DD6" w:rsidRPr="009C2DD6" w:rsidRDefault="009C2DD6" w:rsidP="009C2DD6">
            <w:pPr>
              <w:rPr>
                <w:rFonts w:ascii="Times New Roman" w:eastAsia="Times New Roman" w:hAnsi="Times New Roman" w:cs="Times New Roman"/>
              </w:rPr>
            </w:pPr>
            <w:r w:rsidRPr="009C2DD6">
              <w:rPr>
                <w:rFonts w:ascii="Times New Roman" w:eastAsia="Times New Roman" w:hAnsi="Times New Roman" w:cs="Times New Roman"/>
              </w:rPr>
              <w:t xml:space="preserve">The presenter speaks </w:t>
            </w:r>
            <w:r w:rsidRPr="009C2DD6">
              <w:rPr>
                <w:rFonts w:ascii="Times New Roman" w:eastAsia="Times New Roman" w:hAnsi="Times New Roman" w:cs="Times New Roman"/>
                <w:b/>
              </w:rPr>
              <w:t>clearly and loudly</w:t>
            </w:r>
            <w:r w:rsidRPr="009C2DD6">
              <w:rPr>
                <w:rFonts w:ascii="Times New Roman" w:eastAsia="Times New Roman" w:hAnsi="Times New Roman" w:cs="Times New Roman"/>
              </w:rPr>
              <w:t xml:space="preserve"> enough to be heard by all audience members </w:t>
            </w:r>
            <w:r w:rsidRPr="009C2DD6">
              <w:rPr>
                <w:rFonts w:ascii="Times New Roman" w:eastAsia="Times New Roman" w:hAnsi="Times New Roman" w:cs="Times New Roman"/>
                <w:b/>
              </w:rPr>
              <w:t>100%</w:t>
            </w:r>
            <w:r w:rsidRPr="009C2DD6">
              <w:rPr>
                <w:rFonts w:ascii="Times New Roman" w:eastAsia="Times New Roman" w:hAnsi="Times New Roman" w:cs="Times New Roman"/>
              </w:rPr>
              <w:t xml:space="preserve"> of the time.  The presenter appears to be </w:t>
            </w:r>
            <w:r w:rsidRPr="009C2DD6">
              <w:rPr>
                <w:rFonts w:ascii="Times New Roman" w:eastAsia="Times New Roman" w:hAnsi="Times New Roman" w:cs="Times New Roman"/>
                <w:b/>
              </w:rPr>
              <w:t>enthusiastic and interested</w:t>
            </w:r>
            <w:r w:rsidRPr="009C2DD6">
              <w:rPr>
                <w:rFonts w:ascii="Times New Roman" w:eastAsia="Times New Roman" w:hAnsi="Times New Roman" w:cs="Times New Roman"/>
              </w:rPr>
              <w:t xml:space="preserve"> in the topic.  The presenter is </w:t>
            </w:r>
            <w:r w:rsidRPr="009C2DD6">
              <w:rPr>
                <w:rFonts w:ascii="Times New Roman" w:eastAsia="Times New Roman" w:hAnsi="Times New Roman" w:cs="Times New Roman"/>
                <w:b/>
              </w:rPr>
              <w:t>confident</w:t>
            </w:r>
            <w:r w:rsidRPr="009C2DD6">
              <w:rPr>
                <w:rFonts w:ascii="Times New Roman" w:eastAsia="Times New Roman" w:hAnsi="Times New Roman" w:cs="Times New Roman"/>
              </w:rPr>
              <w:t xml:space="preserve"> and </w:t>
            </w:r>
            <w:r w:rsidRPr="009C2DD6">
              <w:rPr>
                <w:rFonts w:ascii="Times New Roman" w:eastAsia="Times New Roman" w:hAnsi="Times New Roman" w:cs="Times New Roman"/>
                <w:b/>
              </w:rPr>
              <w:t>consistently maintains eye contact</w:t>
            </w:r>
            <w:r w:rsidRPr="009C2DD6">
              <w:rPr>
                <w:rFonts w:ascii="Times New Roman" w:eastAsia="Times New Roman" w:hAnsi="Times New Roman" w:cs="Times New Roman"/>
              </w:rPr>
              <w:t xml:space="preserve"> with the entire audience.  </w:t>
            </w:r>
            <w:r w:rsidRPr="009C2DD6">
              <w:rPr>
                <w:rFonts w:ascii="Times New Roman" w:eastAsia="Times New Roman" w:hAnsi="Times New Roman" w:cs="Times New Roman"/>
                <w:color w:val="000000"/>
              </w:rPr>
              <w:t xml:space="preserve">The presentation is organized in a </w:t>
            </w:r>
            <w:r w:rsidRPr="009C2DD6">
              <w:rPr>
                <w:rFonts w:ascii="Times New Roman" w:eastAsia="Times New Roman" w:hAnsi="Times New Roman" w:cs="Times New Roman"/>
                <w:b/>
                <w:color w:val="000000"/>
              </w:rPr>
              <w:t>logical sequence</w:t>
            </w:r>
            <w:r w:rsidRPr="009C2DD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115" w:type="dxa"/>
          </w:tcPr>
          <w:p w:rsidR="009C2DD6" w:rsidRPr="009C2DD6" w:rsidRDefault="009C2DD6" w:rsidP="009C2DD6">
            <w:pPr>
              <w:rPr>
                <w:rFonts w:ascii="Times New Roman" w:eastAsia="Times New Roman" w:hAnsi="Times New Roman" w:cs="Times New Roman"/>
              </w:rPr>
            </w:pPr>
            <w:r w:rsidRPr="009C2DD6">
              <w:rPr>
                <w:rFonts w:ascii="Times New Roman" w:eastAsia="Times New Roman" w:hAnsi="Times New Roman" w:cs="Times New Roman"/>
              </w:rPr>
              <w:t xml:space="preserve">The presenter speaks </w:t>
            </w:r>
            <w:r w:rsidRPr="009C2DD6">
              <w:rPr>
                <w:rFonts w:ascii="Times New Roman" w:eastAsia="Times New Roman" w:hAnsi="Times New Roman" w:cs="Times New Roman"/>
                <w:b/>
              </w:rPr>
              <w:t>clearly and loudly</w:t>
            </w:r>
            <w:r w:rsidRPr="009C2DD6">
              <w:rPr>
                <w:rFonts w:ascii="Times New Roman" w:eastAsia="Times New Roman" w:hAnsi="Times New Roman" w:cs="Times New Roman"/>
              </w:rPr>
              <w:t xml:space="preserve"> enough to be heard by all audience members </w:t>
            </w:r>
            <w:r w:rsidRPr="009C2DD6">
              <w:rPr>
                <w:rFonts w:ascii="Times New Roman" w:eastAsia="Times New Roman" w:hAnsi="Times New Roman" w:cs="Times New Roman"/>
                <w:b/>
              </w:rPr>
              <w:t xml:space="preserve">100% </w:t>
            </w:r>
            <w:r w:rsidRPr="009C2DD6">
              <w:rPr>
                <w:rFonts w:ascii="Times New Roman" w:eastAsia="Times New Roman" w:hAnsi="Times New Roman" w:cs="Times New Roman"/>
              </w:rPr>
              <w:t xml:space="preserve">of the time.  The presenter appears to be </w:t>
            </w:r>
            <w:r w:rsidRPr="009C2DD6">
              <w:rPr>
                <w:rFonts w:ascii="Times New Roman" w:eastAsia="Times New Roman" w:hAnsi="Times New Roman" w:cs="Times New Roman"/>
                <w:b/>
              </w:rPr>
              <w:t xml:space="preserve">interested </w:t>
            </w:r>
            <w:r w:rsidRPr="009C2DD6">
              <w:rPr>
                <w:rFonts w:ascii="Times New Roman" w:eastAsia="Times New Roman" w:hAnsi="Times New Roman" w:cs="Times New Roman"/>
              </w:rPr>
              <w:t xml:space="preserve">in the topic.  The presenter is </w:t>
            </w:r>
            <w:r w:rsidRPr="009C2DD6">
              <w:rPr>
                <w:rFonts w:ascii="Times New Roman" w:eastAsia="Times New Roman" w:hAnsi="Times New Roman" w:cs="Times New Roman"/>
                <w:b/>
              </w:rPr>
              <w:t>fairly confident</w:t>
            </w:r>
            <w:r w:rsidRPr="009C2DD6">
              <w:rPr>
                <w:rFonts w:ascii="Times New Roman" w:eastAsia="Times New Roman" w:hAnsi="Times New Roman" w:cs="Times New Roman"/>
              </w:rPr>
              <w:t xml:space="preserve"> and </w:t>
            </w:r>
            <w:r w:rsidRPr="009C2DD6">
              <w:rPr>
                <w:rFonts w:ascii="Times New Roman" w:eastAsia="Times New Roman" w:hAnsi="Times New Roman" w:cs="Times New Roman"/>
                <w:b/>
              </w:rPr>
              <w:t xml:space="preserve">usually maintains eye contact </w:t>
            </w:r>
            <w:r w:rsidRPr="009C2DD6">
              <w:rPr>
                <w:rFonts w:ascii="Times New Roman" w:eastAsia="Times New Roman" w:hAnsi="Times New Roman" w:cs="Times New Roman"/>
              </w:rPr>
              <w:t xml:space="preserve">with the entire audience.  </w:t>
            </w:r>
            <w:r w:rsidRPr="009C2DD6">
              <w:rPr>
                <w:rFonts w:ascii="Times New Roman" w:eastAsia="Times New Roman" w:hAnsi="Times New Roman" w:cs="Times New Roman"/>
                <w:color w:val="000000"/>
              </w:rPr>
              <w:t xml:space="preserve">The presentation is organized in a </w:t>
            </w:r>
            <w:r w:rsidRPr="009C2DD6">
              <w:rPr>
                <w:rFonts w:ascii="Times New Roman" w:eastAsia="Times New Roman" w:hAnsi="Times New Roman" w:cs="Times New Roman"/>
                <w:b/>
                <w:color w:val="000000"/>
              </w:rPr>
              <w:t>logical sequence</w:t>
            </w:r>
            <w:r w:rsidRPr="009C2DD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115" w:type="dxa"/>
          </w:tcPr>
          <w:p w:rsidR="009C2DD6" w:rsidRPr="009C2DD6" w:rsidRDefault="009C2DD6" w:rsidP="00291F19">
            <w:pPr>
              <w:rPr>
                <w:rFonts w:ascii="Times New Roman" w:eastAsia="Times New Roman" w:hAnsi="Times New Roman" w:cs="Times New Roman"/>
              </w:rPr>
            </w:pPr>
            <w:r w:rsidRPr="009C2DD6">
              <w:rPr>
                <w:rFonts w:ascii="Times New Roman" w:eastAsia="Times New Roman" w:hAnsi="Times New Roman" w:cs="Times New Roman"/>
              </w:rPr>
              <w:t xml:space="preserve">The presenter speaks </w:t>
            </w:r>
            <w:r w:rsidRPr="009C2DD6">
              <w:rPr>
                <w:rFonts w:ascii="Times New Roman" w:eastAsia="Times New Roman" w:hAnsi="Times New Roman" w:cs="Times New Roman"/>
                <w:b/>
              </w:rPr>
              <w:t>loudly</w:t>
            </w:r>
            <w:r w:rsidRPr="009C2DD6">
              <w:rPr>
                <w:rFonts w:ascii="Times New Roman" w:eastAsia="Times New Roman" w:hAnsi="Times New Roman" w:cs="Times New Roman"/>
              </w:rPr>
              <w:t xml:space="preserve"> enough to be heard by all audience members </w:t>
            </w:r>
            <w:r w:rsidR="00291F19">
              <w:rPr>
                <w:rFonts w:ascii="Times New Roman" w:eastAsia="Times New Roman" w:hAnsi="Times New Roman" w:cs="Times New Roman"/>
                <w:b/>
              </w:rPr>
              <w:t>100%</w:t>
            </w:r>
            <w:r w:rsidRPr="009C2DD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C2DD6">
              <w:rPr>
                <w:rFonts w:ascii="Times New Roman" w:eastAsia="Times New Roman" w:hAnsi="Times New Roman" w:cs="Times New Roman"/>
              </w:rPr>
              <w:t xml:space="preserve">of the time.  The presenter appears to be </w:t>
            </w:r>
            <w:r w:rsidRPr="009C2DD6">
              <w:rPr>
                <w:rFonts w:ascii="Times New Roman" w:eastAsia="Times New Roman" w:hAnsi="Times New Roman" w:cs="Times New Roman"/>
                <w:b/>
              </w:rPr>
              <w:t>somewhat</w:t>
            </w:r>
            <w:r w:rsidRPr="009C2DD6">
              <w:rPr>
                <w:rFonts w:ascii="Times New Roman" w:eastAsia="Times New Roman" w:hAnsi="Times New Roman" w:cs="Times New Roman"/>
              </w:rPr>
              <w:t xml:space="preserve"> </w:t>
            </w:r>
            <w:r w:rsidRPr="009C2DD6">
              <w:rPr>
                <w:rFonts w:ascii="Times New Roman" w:eastAsia="Times New Roman" w:hAnsi="Times New Roman" w:cs="Times New Roman"/>
                <w:b/>
              </w:rPr>
              <w:t xml:space="preserve">interested </w:t>
            </w:r>
            <w:r w:rsidRPr="009C2DD6">
              <w:rPr>
                <w:rFonts w:ascii="Times New Roman" w:eastAsia="Times New Roman" w:hAnsi="Times New Roman" w:cs="Times New Roman"/>
              </w:rPr>
              <w:t xml:space="preserve">in the topic.  The presenter is </w:t>
            </w:r>
            <w:r w:rsidRPr="009C2DD6">
              <w:rPr>
                <w:rFonts w:ascii="Times New Roman" w:eastAsia="Times New Roman" w:hAnsi="Times New Roman" w:cs="Times New Roman"/>
                <w:b/>
              </w:rPr>
              <w:t>fairly confident</w:t>
            </w:r>
            <w:r w:rsidRPr="009C2DD6">
              <w:rPr>
                <w:rFonts w:ascii="Times New Roman" w:eastAsia="Times New Roman" w:hAnsi="Times New Roman" w:cs="Times New Roman"/>
              </w:rPr>
              <w:t xml:space="preserve"> but </w:t>
            </w:r>
            <w:r w:rsidRPr="009C2DD6">
              <w:rPr>
                <w:rFonts w:ascii="Times New Roman" w:eastAsia="Times New Roman" w:hAnsi="Times New Roman" w:cs="Times New Roman"/>
                <w:b/>
              </w:rPr>
              <w:t xml:space="preserve">does not maintain eye contact </w:t>
            </w:r>
            <w:r w:rsidRPr="009C2DD6">
              <w:rPr>
                <w:rFonts w:ascii="Times New Roman" w:eastAsia="Times New Roman" w:hAnsi="Times New Roman" w:cs="Times New Roman"/>
              </w:rPr>
              <w:t xml:space="preserve">with the entire audience.  </w:t>
            </w:r>
            <w:r w:rsidRPr="009C2DD6">
              <w:rPr>
                <w:rFonts w:ascii="Times New Roman" w:eastAsia="Times New Roman" w:hAnsi="Times New Roman" w:cs="Times New Roman"/>
                <w:color w:val="000000"/>
              </w:rPr>
              <w:t xml:space="preserve">The presentation is organized in a </w:t>
            </w:r>
            <w:r w:rsidRPr="009C2DD6">
              <w:rPr>
                <w:rFonts w:ascii="Times New Roman" w:eastAsia="Times New Roman" w:hAnsi="Times New Roman" w:cs="Times New Roman"/>
                <w:b/>
                <w:color w:val="000000"/>
              </w:rPr>
              <w:t>logical sequence</w:t>
            </w:r>
            <w:r w:rsidRPr="009C2DD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115" w:type="dxa"/>
          </w:tcPr>
          <w:p w:rsidR="009C2DD6" w:rsidRPr="009C2DD6" w:rsidRDefault="009C2DD6" w:rsidP="009C2DD6">
            <w:pPr>
              <w:rPr>
                <w:rFonts w:ascii="Times New Roman" w:eastAsia="Times New Roman" w:hAnsi="Times New Roman" w:cs="Times New Roman"/>
              </w:rPr>
            </w:pPr>
            <w:r w:rsidRPr="009C2DD6">
              <w:rPr>
                <w:rFonts w:ascii="Times New Roman" w:eastAsia="Times New Roman" w:hAnsi="Times New Roman" w:cs="Times New Roman"/>
              </w:rPr>
              <w:t xml:space="preserve">The presenter speaks in a </w:t>
            </w:r>
            <w:r w:rsidRPr="009C2DD6">
              <w:rPr>
                <w:rFonts w:ascii="Times New Roman" w:eastAsia="Times New Roman" w:hAnsi="Times New Roman" w:cs="Times New Roman"/>
                <w:b/>
              </w:rPr>
              <w:t>muffled voice</w:t>
            </w:r>
            <w:r w:rsidRPr="009C2DD6">
              <w:rPr>
                <w:rFonts w:ascii="Times New Roman" w:eastAsia="Times New Roman" w:hAnsi="Times New Roman" w:cs="Times New Roman"/>
              </w:rPr>
              <w:t xml:space="preserve"> and may be too </w:t>
            </w:r>
            <w:r w:rsidRPr="009C2DD6">
              <w:rPr>
                <w:rFonts w:ascii="Times New Roman" w:eastAsia="Times New Roman" w:hAnsi="Times New Roman" w:cs="Times New Roman"/>
                <w:b/>
              </w:rPr>
              <w:t>quiet</w:t>
            </w:r>
            <w:r w:rsidRPr="009C2DD6">
              <w:rPr>
                <w:rFonts w:ascii="Times New Roman" w:eastAsia="Times New Roman" w:hAnsi="Times New Roman" w:cs="Times New Roman"/>
              </w:rPr>
              <w:t xml:space="preserve">.  The presenter does </w:t>
            </w:r>
            <w:r w:rsidRPr="009C2DD6">
              <w:rPr>
                <w:rFonts w:ascii="Times New Roman" w:eastAsia="Times New Roman" w:hAnsi="Times New Roman" w:cs="Times New Roman"/>
                <w:b/>
              </w:rPr>
              <w:t>not</w:t>
            </w:r>
            <w:r w:rsidRPr="009C2DD6">
              <w:rPr>
                <w:rFonts w:ascii="Times New Roman" w:eastAsia="Times New Roman" w:hAnsi="Times New Roman" w:cs="Times New Roman"/>
              </w:rPr>
              <w:t xml:space="preserve"> appear to be </w:t>
            </w:r>
            <w:r w:rsidRPr="009C2DD6">
              <w:rPr>
                <w:rFonts w:ascii="Times New Roman" w:eastAsia="Times New Roman" w:hAnsi="Times New Roman" w:cs="Times New Roman"/>
                <w:b/>
              </w:rPr>
              <w:t>interested</w:t>
            </w:r>
            <w:r w:rsidRPr="009C2DD6">
              <w:rPr>
                <w:rFonts w:ascii="Times New Roman" w:eastAsia="Times New Roman" w:hAnsi="Times New Roman" w:cs="Times New Roman"/>
              </w:rPr>
              <w:t xml:space="preserve"> in the topic.  The presenter </w:t>
            </w:r>
            <w:r w:rsidRPr="009C2DD6">
              <w:rPr>
                <w:rFonts w:ascii="Times New Roman" w:eastAsia="Times New Roman" w:hAnsi="Times New Roman" w:cs="Times New Roman"/>
                <w:b/>
              </w:rPr>
              <w:t>lacks confidence</w:t>
            </w:r>
            <w:r w:rsidRPr="009C2DD6">
              <w:rPr>
                <w:rFonts w:ascii="Times New Roman" w:eastAsia="Times New Roman" w:hAnsi="Times New Roman" w:cs="Times New Roman"/>
              </w:rPr>
              <w:t xml:space="preserve"> and </w:t>
            </w:r>
            <w:r w:rsidRPr="009C2DD6">
              <w:rPr>
                <w:rFonts w:ascii="Times New Roman" w:eastAsia="Times New Roman" w:hAnsi="Times New Roman" w:cs="Times New Roman"/>
                <w:b/>
              </w:rPr>
              <w:t xml:space="preserve">avoids eye contact </w:t>
            </w:r>
            <w:r w:rsidRPr="009C2DD6">
              <w:rPr>
                <w:rFonts w:ascii="Times New Roman" w:eastAsia="Times New Roman" w:hAnsi="Times New Roman" w:cs="Times New Roman"/>
              </w:rPr>
              <w:t xml:space="preserve">with the audience.  </w:t>
            </w:r>
            <w:r w:rsidRPr="009C2DD6">
              <w:rPr>
                <w:rFonts w:ascii="Times New Roman" w:eastAsia="Times New Roman" w:hAnsi="Times New Roman" w:cs="Times New Roman"/>
                <w:color w:val="000000"/>
              </w:rPr>
              <w:t xml:space="preserve">The presentation is organized in a </w:t>
            </w:r>
            <w:r w:rsidRPr="009C2DD6">
              <w:rPr>
                <w:rFonts w:ascii="Times New Roman" w:eastAsia="Times New Roman" w:hAnsi="Times New Roman" w:cs="Times New Roman"/>
                <w:b/>
                <w:color w:val="000000"/>
              </w:rPr>
              <w:t>confusing</w:t>
            </w:r>
            <w:r w:rsidRPr="009C2DD6">
              <w:rPr>
                <w:rFonts w:ascii="Times New Roman" w:eastAsia="Times New Roman" w:hAnsi="Times New Roman" w:cs="Times New Roman"/>
                <w:color w:val="000000"/>
              </w:rPr>
              <w:t xml:space="preserve"> manner.</w:t>
            </w:r>
          </w:p>
        </w:tc>
      </w:tr>
    </w:tbl>
    <w:p w:rsidR="009C2DD6" w:rsidRPr="009C2DD6" w:rsidRDefault="009C2DD6" w:rsidP="009C2D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CA"/>
        </w:rPr>
      </w:pPr>
    </w:p>
    <w:p w:rsidR="009C2DD6" w:rsidRPr="009C2DD6" w:rsidRDefault="009C2DD6" w:rsidP="009C2D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CA"/>
        </w:rPr>
      </w:pPr>
    </w:p>
    <w:p w:rsidR="00BD6473" w:rsidRDefault="00BD6473"/>
    <w:sectPr w:rsidR="00BD6473" w:rsidSect="00933A0B">
      <w:type w:val="continuous"/>
      <w:pgSz w:w="12240" w:h="15840"/>
      <w:pgMar w:top="720" w:right="1440" w:bottom="576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583"/>
    <w:multiLevelType w:val="hybridMultilevel"/>
    <w:tmpl w:val="DCE4B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C4C30"/>
    <w:multiLevelType w:val="hybridMultilevel"/>
    <w:tmpl w:val="2F985108"/>
    <w:lvl w:ilvl="0" w:tplc="AFE2F37E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D94C04"/>
    <w:multiLevelType w:val="hybridMultilevel"/>
    <w:tmpl w:val="0F382628"/>
    <w:lvl w:ilvl="0" w:tplc="AFE2F37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2228CC"/>
    <w:multiLevelType w:val="hybridMultilevel"/>
    <w:tmpl w:val="1C0EB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CE12A0"/>
    <w:multiLevelType w:val="hybridMultilevel"/>
    <w:tmpl w:val="61266D22"/>
    <w:lvl w:ilvl="0" w:tplc="AFE2F37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466"/>
    <w:rsid w:val="000156AB"/>
    <w:rsid w:val="000A3100"/>
    <w:rsid w:val="00291F19"/>
    <w:rsid w:val="002A41CB"/>
    <w:rsid w:val="002C7466"/>
    <w:rsid w:val="0051596D"/>
    <w:rsid w:val="005B2D05"/>
    <w:rsid w:val="006A6E1F"/>
    <w:rsid w:val="0071360B"/>
    <w:rsid w:val="00716037"/>
    <w:rsid w:val="00721E6B"/>
    <w:rsid w:val="008D5E93"/>
    <w:rsid w:val="009C2DD6"/>
    <w:rsid w:val="009E22BF"/>
    <w:rsid w:val="00A460F0"/>
    <w:rsid w:val="00BD6473"/>
    <w:rsid w:val="00E92121"/>
    <w:rsid w:val="00F17517"/>
    <w:rsid w:val="00F4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9C2DD6"/>
    <w:pPr>
      <w:spacing w:after="0" w:line="240" w:lineRule="auto"/>
    </w:pPr>
    <w:rPr>
      <w:lang w:val="en-C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C2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92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21E6B"/>
  </w:style>
  <w:style w:type="paragraph" w:styleId="BalloonText">
    <w:name w:val="Balloon Text"/>
    <w:basedOn w:val="Normal"/>
    <w:link w:val="BalloonTextChar"/>
    <w:uiPriority w:val="99"/>
    <w:semiHidden/>
    <w:unhideWhenUsed/>
    <w:rsid w:val="0051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9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9C2DD6"/>
    <w:pPr>
      <w:spacing w:after="0" w:line="240" w:lineRule="auto"/>
    </w:pPr>
    <w:rPr>
      <w:lang w:val="en-C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C2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92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21E6B"/>
  </w:style>
  <w:style w:type="paragraph" w:styleId="BalloonText">
    <w:name w:val="Balloon Text"/>
    <w:basedOn w:val="Normal"/>
    <w:link w:val="BalloonTextChar"/>
    <w:uiPriority w:val="99"/>
    <w:semiHidden/>
    <w:unhideWhenUsed/>
    <w:rsid w:val="0051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230D973A.dotm</Template>
  <TotalTime>725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Wolf Creek School Division</Company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Gratton</dc:creator>
  <cp:lastModifiedBy>Penny Gratton</cp:lastModifiedBy>
  <cp:revision>16</cp:revision>
  <cp:lastPrinted>2015-04-20T21:51:00Z</cp:lastPrinted>
  <dcterms:created xsi:type="dcterms:W3CDTF">2012-03-15T15:33:00Z</dcterms:created>
  <dcterms:modified xsi:type="dcterms:W3CDTF">2015-05-01T20:39:00Z</dcterms:modified>
</cp:coreProperties>
</file>