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45" w:rsidRDefault="00C23C45" w:rsidP="00C23C45">
      <w:pPr>
        <w:tabs>
          <w:tab w:val="left" w:pos="2610"/>
          <w:tab w:val="left" w:pos="8640"/>
        </w:tabs>
      </w:pPr>
      <w:r>
        <w:t xml:space="preserve">Name: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    Date:  __________________________</w:t>
      </w:r>
    </w:p>
    <w:p w:rsidR="00C23C45" w:rsidRDefault="00C23C45" w:rsidP="00C23C45">
      <w:pPr>
        <w:tabs>
          <w:tab w:val="left" w:pos="2610"/>
          <w:tab w:val="left" w:pos="8640"/>
        </w:tabs>
      </w:pPr>
    </w:p>
    <w:p w:rsidR="00C23C45" w:rsidRPr="00CD362C" w:rsidRDefault="00C23C45" w:rsidP="00C23C45">
      <w:pPr>
        <w:jc w:val="center"/>
        <w:rPr>
          <w:b/>
        </w:rPr>
      </w:pPr>
      <w:r w:rsidRPr="00CD362C">
        <w:rPr>
          <w:b/>
          <w:sz w:val="36"/>
        </w:rPr>
        <w:t>Analyzing Spectral Patterns</w:t>
      </w:r>
    </w:p>
    <w:p w:rsidR="00C23C45" w:rsidRDefault="00C23C45" w:rsidP="00C23C45">
      <w:pPr>
        <w:tabs>
          <w:tab w:val="left" w:pos="2610"/>
          <w:tab w:val="left" w:pos="8640"/>
        </w:tabs>
        <w:rPr>
          <w:sz w:val="10"/>
        </w:rPr>
      </w:pPr>
    </w:p>
    <w:tbl>
      <w:tblPr>
        <w:tblW w:w="103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C23C45" w:rsidTr="002B461E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0350" w:type="dxa"/>
            <w:vAlign w:val="center"/>
          </w:tcPr>
          <w:p w:rsidR="00C23C45" w:rsidRDefault="00C23C45" w:rsidP="002B461E">
            <w:pPr>
              <w:tabs>
                <w:tab w:val="left" w:pos="612"/>
                <w:tab w:val="left" w:pos="79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Outcome:</w:t>
            </w:r>
          </w:p>
          <w:p w:rsidR="00C23C45" w:rsidRPr="00CD362C" w:rsidRDefault="00C23C45" w:rsidP="002B461E">
            <w:pPr>
              <w:tabs>
                <w:tab w:val="left" w:pos="612"/>
                <w:tab w:val="left" w:pos="792"/>
              </w:tabs>
              <w:rPr>
                <w:rFonts w:ascii="Calibri" w:hAnsi="Calibri"/>
                <w:b/>
                <w:i/>
              </w:rPr>
            </w:pPr>
            <w:r w:rsidRPr="00CD362C">
              <w:rPr>
                <w:rFonts w:ascii="Calibri" w:hAnsi="Calibri"/>
                <w:b/>
                <w:i/>
              </w:rPr>
              <w:t>Can I analyze spectral patterns in order to understand how radio telescopes are used in determining characteristics of stars and star systems?</w:t>
            </w:r>
          </w:p>
        </w:tc>
      </w:tr>
    </w:tbl>
    <w:p w:rsidR="00C23C45" w:rsidRDefault="00C23C45" w:rsidP="00C23C45"/>
    <w:p w:rsidR="00C23C45" w:rsidRDefault="00C23C45" w:rsidP="00C23C45">
      <w:pPr>
        <w:pStyle w:val="Heading6"/>
      </w:pPr>
      <w:r>
        <w:t>What to Do</w:t>
      </w:r>
    </w:p>
    <w:p w:rsidR="00C23C45" w:rsidRDefault="00C23C45" w:rsidP="00C23C45">
      <w:pPr>
        <w:rPr>
          <w:sz w:val="22"/>
        </w:rPr>
      </w:pPr>
      <w:r>
        <w:rPr>
          <w:sz w:val="22"/>
        </w:rPr>
        <w:t>Analyze the spectra below in order to answer the following questions.</w:t>
      </w: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731520</wp:posOffset>
            </wp:positionH>
            <wp:positionV relativeFrom="paragraph">
              <wp:posOffset>50800</wp:posOffset>
            </wp:positionV>
            <wp:extent cx="4114800" cy="3612515"/>
            <wp:effectExtent l="0" t="0" r="0" b="6985"/>
            <wp:wrapNone/>
            <wp:docPr id="2" name="Picture 2" descr="BLM 9%2f14-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M 9%2f14-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6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rPr>
          <w:sz w:val="22"/>
        </w:rPr>
      </w:pPr>
    </w:p>
    <w:p w:rsidR="00C23C45" w:rsidRDefault="00C23C45" w:rsidP="00C23C45">
      <w:pPr>
        <w:pStyle w:val="Heading6"/>
      </w:pPr>
    </w:p>
    <w:p w:rsidR="00C23C45" w:rsidRDefault="00C23C45" w:rsidP="00C23C45">
      <w:pPr>
        <w:pStyle w:val="Heading6"/>
      </w:pPr>
      <w:r>
        <w:t>Questions</w:t>
      </w:r>
    </w:p>
    <w:p w:rsidR="00C23C45" w:rsidRPr="00150D3A" w:rsidRDefault="00C23C45" w:rsidP="00C23C45"/>
    <w:p w:rsidR="00C23C45" w:rsidRDefault="00C23C45" w:rsidP="00C23C45">
      <w:pPr>
        <w:pStyle w:val="BodyText2"/>
      </w:pPr>
      <w:r>
        <w:t>Use the space below to write answers to the questions.</w:t>
      </w:r>
    </w:p>
    <w:p w:rsidR="00C23C45" w:rsidRDefault="00C23C45" w:rsidP="00C23C45">
      <w:pPr>
        <w:pStyle w:val="BodyTex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142240</wp:posOffset>
                </wp:positionV>
                <wp:extent cx="2924175" cy="2190750"/>
                <wp:effectExtent l="9525" t="13335" r="952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C45" w:rsidRDefault="00C23C45" w:rsidP="00C23C45">
                            <w:pPr>
                              <w:tabs>
                                <w:tab w:val="left" w:pos="720"/>
                                <w:tab w:val="left" w:pos="414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2. (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)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There is something strange about  </w:t>
                            </w:r>
                          </w:p>
                          <w:p w:rsidR="00C23C45" w:rsidRDefault="00C23C45" w:rsidP="00C23C45">
                            <w:pPr>
                              <w:tabs>
                                <w:tab w:val="left" w:pos="720"/>
                                <w:tab w:val="left" w:pos="414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Mystery Star 4’s spectrum.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What              </w:t>
                            </w:r>
                          </w:p>
                          <w:p w:rsidR="00C23C45" w:rsidRDefault="00C23C45" w:rsidP="00C23C45">
                            <w:pPr>
                              <w:tabs>
                                <w:tab w:val="left" w:pos="720"/>
                                <w:tab w:val="left" w:pos="414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chemical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is in Mystery Star 4?</w:t>
                            </w:r>
                          </w:p>
                          <w:p w:rsidR="00C23C45" w:rsidRDefault="00C23C45" w:rsidP="00C23C45">
                            <w:pPr>
                              <w:tabs>
                                <w:tab w:val="left" w:pos="4140"/>
                              </w:tabs>
                              <w:ind w:left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</w:p>
                          <w:p w:rsidR="00C23C45" w:rsidRDefault="00C23C45" w:rsidP="00C23C4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4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What is odd about the spectrum?</w:t>
                            </w:r>
                          </w:p>
                          <w:p w:rsidR="00C23C45" w:rsidRDefault="00C23C45" w:rsidP="00C23C45">
                            <w:pPr>
                              <w:tabs>
                                <w:tab w:val="left" w:pos="720"/>
                                <w:tab w:val="left" w:pos="4140"/>
                              </w:tabs>
                              <w:ind w:left="720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C23C45" w:rsidRDefault="00C23C45" w:rsidP="00C23C45">
                            <w:pPr>
                              <w:tabs>
                                <w:tab w:val="left" w:pos="720"/>
                                <w:tab w:val="left" w:pos="4140"/>
                              </w:tabs>
                              <w:ind w:left="720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_______________________________</w:t>
                            </w:r>
                          </w:p>
                          <w:p w:rsidR="00C23C45" w:rsidRDefault="00C23C45" w:rsidP="00C23C45">
                            <w:pPr>
                              <w:tabs>
                                <w:tab w:val="left" w:pos="720"/>
                                <w:tab w:val="left" w:pos="4140"/>
                              </w:tabs>
                              <w:ind w:left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</w:t>
                            </w:r>
                          </w:p>
                          <w:p w:rsidR="00C23C45" w:rsidRDefault="00C23C45" w:rsidP="00C23C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.6pt;margin-top:11.2pt;width:230.25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" strokecolor="white">
                <v:textbox>
                  <w:txbxContent>
                    <w:p w:rsidR="00C23C45" w:rsidRDefault="00C23C45" w:rsidP="00C23C45">
                      <w:pPr>
                        <w:tabs>
                          <w:tab w:val="left" w:pos="720"/>
                          <w:tab w:val="left" w:pos="414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2. (</w:t>
                      </w:r>
                      <w:proofErr w:type="gramStart"/>
                      <w:r>
                        <w:rPr>
                          <w:sz w:val="22"/>
                        </w:rPr>
                        <w:t>a</w:t>
                      </w:r>
                      <w:proofErr w:type="gramEnd"/>
                      <w:r>
                        <w:rPr>
                          <w:sz w:val="22"/>
                        </w:rPr>
                        <w:t xml:space="preserve">) </w:t>
                      </w:r>
                      <w:r>
                        <w:rPr>
                          <w:sz w:val="22"/>
                        </w:rPr>
                        <w:tab/>
                        <w:t xml:space="preserve">There is something strange about  </w:t>
                      </w:r>
                    </w:p>
                    <w:p w:rsidR="00C23C45" w:rsidRDefault="00C23C45" w:rsidP="00C23C45">
                      <w:pPr>
                        <w:tabs>
                          <w:tab w:val="left" w:pos="720"/>
                          <w:tab w:val="left" w:pos="414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sz w:val="22"/>
                        </w:rPr>
                        <w:t>Mystery Star 4’s spectrum.</w:t>
                      </w:r>
                      <w:proofErr w:type="gramEnd"/>
                      <w:r>
                        <w:rPr>
                          <w:sz w:val="22"/>
                        </w:rPr>
                        <w:t xml:space="preserve"> What              </w:t>
                      </w:r>
                    </w:p>
                    <w:p w:rsidR="00C23C45" w:rsidRDefault="00C23C45" w:rsidP="00C23C45">
                      <w:pPr>
                        <w:tabs>
                          <w:tab w:val="left" w:pos="720"/>
                          <w:tab w:val="left" w:pos="414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sz w:val="22"/>
                        </w:rPr>
                        <w:t>chemical</w:t>
                      </w:r>
                      <w:proofErr w:type="gramEnd"/>
                      <w:r>
                        <w:rPr>
                          <w:sz w:val="22"/>
                        </w:rPr>
                        <w:t xml:space="preserve"> is in Mystery Star 4?</w:t>
                      </w:r>
                    </w:p>
                    <w:p w:rsidR="00C23C45" w:rsidRDefault="00C23C45" w:rsidP="00C23C45">
                      <w:pPr>
                        <w:tabs>
                          <w:tab w:val="left" w:pos="4140"/>
                        </w:tabs>
                        <w:ind w:left="720"/>
                        <w:rPr>
                          <w:sz w:val="22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</w:rPr>
                        <w:br/>
                      </w:r>
                    </w:p>
                    <w:p w:rsidR="00C23C45" w:rsidRDefault="00C23C45" w:rsidP="00C23C4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14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What is odd about the spectrum?</w:t>
                      </w:r>
                    </w:p>
                    <w:p w:rsidR="00C23C45" w:rsidRDefault="00C23C45" w:rsidP="00C23C45">
                      <w:pPr>
                        <w:tabs>
                          <w:tab w:val="left" w:pos="720"/>
                          <w:tab w:val="left" w:pos="4140"/>
                        </w:tabs>
                        <w:ind w:left="720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C23C45" w:rsidRDefault="00C23C45" w:rsidP="00C23C45">
                      <w:pPr>
                        <w:tabs>
                          <w:tab w:val="left" w:pos="720"/>
                          <w:tab w:val="left" w:pos="4140"/>
                        </w:tabs>
                        <w:ind w:left="720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_______________________________</w:t>
                      </w:r>
                    </w:p>
                    <w:p w:rsidR="00C23C45" w:rsidRDefault="00C23C45" w:rsidP="00C23C45">
                      <w:pPr>
                        <w:tabs>
                          <w:tab w:val="left" w:pos="720"/>
                          <w:tab w:val="left" w:pos="4140"/>
                        </w:tabs>
                        <w:ind w:left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</w:t>
                      </w:r>
                    </w:p>
                    <w:p w:rsidR="00C23C45" w:rsidRDefault="00C23C45" w:rsidP="00C23C45"/>
                  </w:txbxContent>
                </v:textbox>
              </v:shape>
            </w:pict>
          </mc:Fallback>
        </mc:AlternateContent>
      </w:r>
    </w:p>
    <w:p w:rsidR="00C23C45" w:rsidRDefault="00C23C45" w:rsidP="00C23C45">
      <w:pPr>
        <w:numPr>
          <w:ilvl w:val="0"/>
          <w:numId w:val="1"/>
        </w:numPr>
        <w:ind w:hanging="270"/>
        <w:rPr>
          <w:sz w:val="22"/>
        </w:rPr>
      </w:pPr>
      <w:r>
        <w:rPr>
          <w:sz w:val="22"/>
        </w:rPr>
        <w:t>List the chemical elements in:</w:t>
      </w:r>
    </w:p>
    <w:p w:rsidR="00C23C45" w:rsidRDefault="00C23C45" w:rsidP="00C23C45">
      <w:pPr>
        <w:numPr>
          <w:ilvl w:val="0"/>
          <w:numId w:val="2"/>
        </w:numPr>
        <w:rPr>
          <w:sz w:val="22"/>
        </w:rPr>
      </w:pPr>
      <w:r>
        <w:rPr>
          <w:sz w:val="22"/>
        </w:rPr>
        <w:t>Mystery Star 1</w:t>
      </w:r>
    </w:p>
    <w:p w:rsidR="00C23C45" w:rsidRDefault="00C23C45" w:rsidP="00C23C45">
      <w:pPr>
        <w:tabs>
          <w:tab w:val="left" w:pos="4140"/>
        </w:tabs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C23C45" w:rsidRDefault="00C23C45" w:rsidP="00C23C45">
      <w:pPr>
        <w:tabs>
          <w:tab w:val="left" w:pos="4140"/>
        </w:tabs>
        <w:ind w:left="720"/>
        <w:rPr>
          <w:sz w:val="22"/>
          <w:u w:val="single"/>
        </w:rPr>
      </w:pPr>
    </w:p>
    <w:p w:rsidR="00C23C45" w:rsidRDefault="00C23C45" w:rsidP="00C23C45">
      <w:pPr>
        <w:numPr>
          <w:ilvl w:val="0"/>
          <w:numId w:val="3"/>
        </w:numPr>
        <w:tabs>
          <w:tab w:val="clear" w:pos="360"/>
          <w:tab w:val="num" w:pos="720"/>
          <w:tab w:val="left" w:pos="4140"/>
        </w:tabs>
        <w:ind w:left="720"/>
        <w:rPr>
          <w:sz w:val="22"/>
        </w:rPr>
      </w:pPr>
      <w:r>
        <w:rPr>
          <w:sz w:val="22"/>
        </w:rPr>
        <w:t>Mystery Star 2</w:t>
      </w:r>
    </w:p>
    <w:p w:rsidR="00C23C45" w:rsidRDefault="00C23C45" w:rsidP="00C23C45">
      <w:pPr>
        <w:tabs>
          <w:tab w:val="left" w:pos="4140"/>
        </w:tabs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C23C45" w:rsidRDefault="00C23C45" w:rsidP="00C23C45">
      <w:pPr>
        <w:tabs>
          <w:tab w:val="left" w:pos="4140"/>
        </w:tabs>
        <w:ind w:left="360"/>
        <w:rPr>
          <w:sz w:val="22"/>
          <w:u w:val="single"/>
        </w:rPr>
      </w:pPr>
    </w:p>
    <w:p w:rsidR="00C23C45" w:rsidRDefault="00C23C45" w:rsidP="00C23C45">
      <w:pPr>
        <w:numPr>
          <w:ilvl w:val="0"/>
          <w:numId w:val="3"/>
        </w:numPr>
        <w:tabs>
          <w:tab w:val="clear" w:pos="360"/>
          <w:tab w:val="num" w:pos="720"/>
          <w:tab w:val="left" w:pos="4140"/>
        </w:tabs>
        <w:ind w:left="720"/>
        <w:rPr>
          <w:sz w:val="22"/>
        </w:rPr>
      </w:pPr>
      <w:r>
        <w:rPr>
          <w:sz w:val="22"/>
        </w:rPr>
        <w:t>Mystery Star 3</w:t>
      </w:r>
    </w:p>
    <w:p w:rsidR="00C23C45" w:rsidRDefault="00C23C45" w:rsidP="00C23C45">
      <w:pPr>
        <w:tabs>
          <w:tab w:val="left" w:pos="4140"/>
        </w:tabs>
        <w:ind w:left="360"/>
        <w:rPr>
          <w:sz w:val="22"/>
          <w:u w:val="single"/>
        </w:rPr>
      </w:pPr>
    </w:p>
    <w:p w:rsidR="00C23C45" w:rsidRPr="000E3DCE" w:rsidRDefault="00C23C45" w:rsidP="00C23C45">
      <w:pPr>
        <w:tabs>
          <w:tab w:val="left" w:pos="4140"/>
        </w:tabs>
        <w:ind w:left="720"/>
        <w:rPr>
          <w:sz w:val="22"/>
          <w:u w:val="single"/>
        </w:rPr>
        <w:sectPr w:rsidR="00C23C45" w:rsidRPr="000E3DCE">
          <w:footerReference w:type="default" r:id="rId7"/>
          <w:pgSz w:w="12240" w:h="15840"/>
          <w:pgMar w:top="864" w:right="1008" w:bottom="864" w:left="1008" w:header="706" w:footer="706" w:gutter="0"/>
          <w:cols w:space="720"/>
        </w:sectPr>
      </w:pPr>
      <w:r>
        <w:rPr>
          <w:sz w:val="22"/>
          <w:u w:val="single"/>
        </w:rPr>
        <w:t>____________________________</w:t>
      </w:r>
      <w:bookmarkStart w:id="0" w:name="_GoBack"/>
      <w:bookmarkEnd w:id="0"/>
    </w:p>
    <w:p w:rsidR="00BD6473" w:rsidRDefault="00BD6473"/>
    <w:sectPr w:rsidR="00BD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EF" w:rsidRDefault="00C23C45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3330"/>
    <w:multiLevelType w:val="singleLevel"/>
    <w:tmpl w:val="9D626514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>
    <w:nsid w:val="6A7428EE"/>
    <w:multiLevelType w:val="singleLevel"/>
    <w:tmpl w:val="2A429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7FDD279C"/>
    <w:multiLevelType w:val="singleLevel"/>
    <w:tmpl w:val="A566D6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45"/>
    <w:rsid w:val="008D5E93"/>
    <w:rsid w:val="00BD6473"/>
    <w:rsid w:val="00C23C45"/>
    <w:rsid w:val="00F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23C45"/>
    <w:pPr>
      <w:keepNext/>
      <w:outlineLvl w:val="5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23C45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semiHidden/>
    <w:rsid w:val="00C23C4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C23C45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C23C45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3C45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23C45"/>
    <w:pPr>
      <w:keepNext/>
      <w:outlineLvl w:val="5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23C45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semiHidden/>
    <w:rsid w:val="00C23C4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C23C45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C23C45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3C4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2457FC12.dotm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Gratton</dc:creator>
  <cp:lastModifiedBy>Penny Gratton</cp:lastModifiedBy>
  <cp:revision>1</cp:revision>
  <dcterms:created xsi:type="dcterms:W3CDTF">2012-12-13T16:57:00Z</dcterms:created>
  <dcterms:modified xsi:type="dcterms:W3CDTF">2012-12-13T16:58:00Z</dcterms:modified>
</cp:coreProperties>
</file>