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FE" w:rsidRDefault="00A54F3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2.45pt;margin-top:-19.15pt;width:154pt;height:30.05pt;z-index:251670528" strokeweight="2pt">
            <v:textbox>
              <w:txbxContent>
                <w:p w:rsidR="00A54F33" w:rsidRPr="00A54F33" w:rsidRDefault="00A54F33">
                  <w:pPr>
                    <w:rPr>
                      <w:sz w:val="32"/>
                      <w:szCs w:val="32"/>
                    </w:rPr>
                  </w:pPr>
                  <w:r w:rsidRPr="00A54F33">
                    <w:rPr>
                      <w:sz w:val="32"/>
                      <w:szCs w:val="32"/>
                    </w:rPr>
                    <w:t xml:space="preserve">Name: 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4" type="#_x0000_t74" style="position:absolute;margin-left:276.3pt;margin-top:348.2pt;width:220.45pt;height:198.15pt;rotation:1910727fd;z-index:251666432"/>
        </w:pict>
      </w: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7" type="#_x0000_t158" style="position:absolute;margin-left:140.5pt;margin-top:-34.75pt;width:200pt;height:79.85pt;z-index:251669504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About Me!"/>
            <w10:wrap type="square"/>
          </v:shape>
        </w:pict>
      </w:r>
      <w:r>
        <w:rPr>
          <w:noProof/>
        </w:rPr>
        <w:pict>
          <v:shape id="_x0000_s1035" type="#_x0000_t202" style="position:absolute;margin-left:340.5pt;margin-top:393.6pt;width:136.3pt;height:62.4pt;z-index:251667456" filled="f" fillcolor="white [3212]" stroked="f" strokecolor="white [3212]">
            <v:textbox>
              <w:txbxContent>
                <w:p w:rsidR="007C6989" w:rsidRPr="007C6989" w:rsidRDefault="007C6989" w:rsidP="007C6989">
                  <w:pPr>
                    <w:rPr>
                      <w:b/>
                      <w:sz w:val="24"/>
                      <w:szCs w:val="24"/>
                    </w:rPr>
                  </w:pPr>
                  <w:r w:rsidRPr="007C6989">
                    <w:rPr>
                      <w:b/>
                      <w:sz w:val="24"/>
                      <w:szCs w:val="24"/>
                    </w:rPr>
                    <w:t xml:space="preserve">What makes me </w:t>
                  </w:r>
                  <w:proofErr w:type="gramStart"/>
                  <w:r w:rsidRPr="007C6989">
                    <w:rPr>
                      <w:b/>
                      <w:sz w:val="24"/>
                      <w:szCs w:val="24"/>
                    </w:rPr>
                    <w:t>unique: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0;margin-top:550.4pt;width:317.6pt;height:62.4pt;z-index:251665408" filled="f" fillcolor="white [3212]" stroked="f" strokecolor="white [3212]">
            <v:textbox>
              <w:txbxContent>
                <w:p w:rsidR="007C6989" w:rsidRPr="007C6989" w:rsidRDefault="00924C60" w:rsidP="007C69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If I described myself as 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colo</w:t>
                  </w:r>
                  <w:r w:rsidR="007C6989" w:rsidRPr="007C6989">
                    <w:rPr>
                      <w:b/>
                      <w:sz w:val="24"/>
                      <w:szCs w:val="24"/>
                    </w:rPr>
                    <w:t>ur</w:t>
                  </w:r>
                  <w:proofErr w:type="spellEnd"/>
                  <w:r w:rsidR="007C6989" w:rsidRPr="007C6989">
                    <w:rPr>
                      <w:b/>
                      <w:sz w:val="24"/>
                      <w:szCs w:val="24"/>
                    </w:rPr>
                    <w:t xml:space="preserve"> it would be</w:t>
                  </w:r>
                  <w:r w:rsidR="002E16D9">
                    <w:rPr>
                      <w:b/>
                      <w:sz w:val="24"/>
                      <w:szCs w:val="24"/>
                    </w:rPr>
                    <w:t>______________ because</w:t>
                  </w:r>
                  <w:r w:rsidR="007C6989" w:rsidRPr="007C6989">
                    <w:rPr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margin-left:0;margin-top:550.4pt;width:476.8pt;height:108.8pt;z-index:251664384"/>
        </w:pict>
      </w:r>
      <w:r>
        <w:rPr>
          <w:noProof/>
        </w:rPr>
        <w:pict>
          <v:shape id="_x0000_s1029" type="#_x0000_t202" style="position:absolute;margin-left:106.3pt;margin-top:363.2pt;width:97.6pt;height:62.4pt;z-index:251661312" filled="f" fillcolor="white [3212]" stroked="f" strokecolor="white [3212]">
            <v:textbox style="mso-next-textbox:#_x0000_s1029">
              <w:txbxContent>
                <w:p w:rsidR="007C6989" w:rsidRPr="007C6989" w:rsidRDefault="007C6989">
                  <w:pPr>
                    <w:rPr>
                      <w:b/>
                      <w:sz w:val="24"/>
                      <w:szCs w:val="24"/>
                    </w:rPr>
                  </w:pPr>
                  <w:r w:rsidRPr="007C6989">
                    <w:rPr>
                      <w:b/>
                      <w:sz w:val="24"/>
                      <w:szCs w:val="24"/>
                    </w:rPr>
                    <w:t>What I value: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7" type="#_x0000_t23" style="position:absolute;margin-left:-15.2pt;margin-top:224pt;width:332.8pt;height:312pt;z-index:251659264" adj="7685"/>
        </w:pict>
      </w:r>
      <w:r>
        <w:rPr>
          <w:noProof/>
        </w:rPr>
        <w:pict>
          <v:shape id="_x0000_s1031" type="#_x0000_t202" style="position:absolute;margin-left:303.2pt;margin-top:121.6pt;width:117.6pt;height:62.4pt;z-index:251663360" filled="f" fillcolor="white [3212]" stroked="f" strokecolor="white [3212]">
            <v:textbox>
              <w:txbxContent>
                <w:p w:rsidR="007C6989" w:rsidRPr="007C6989" w:rsidRDefault="007C6989" w:rsidP="007C6989">
                  <w:pPr>
                    <w:rPr>
                      <w:b/>
                      <w:sz w:val="24"/>
                      <w:szCs w:val="24"/>
                    </w:rPr>
                  </w:pPr>
                  <w:r w:rsidRPr="007C6989">
                    <w:rPr>
                      <w:b/>
                      <w:sz w:val="24"/>
                      <w:szCs w:val="24"/>
                    </w:rPr>
                    <w:t>What I like to do: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margin-left:234.3pt;margin-top:10.9pt;width:252.1pt;height:299.2pt;rotation:607538fd;z-index:251660288"/>
        </w:pict>
      </w:r>
      <w:r>
        <w:rPr>
          <w:noProof/>
        </w:rPr>
        <w:pict>
          <v:shape id="_x0000_s1030" type="#_x0000_t202" style="position:absolute;margin-left:43.2pt;margin-top:89.6pt;width:137.6pt;height:62.4pt;z-index:251662336" filled="f" fillcolor="white [3212]" stroked="f" strokecolor="white [3212]">
            <v:textbox style="mso-next-textbox:#_x0000_s1030">
              <w:txbxContent>
                <w:p w:rsidR="007C6989" w:rsidRPr="007C6989" w:rsidRDefault="007C6989" w:rsidP="007C6989">
                  <w:pPr>
                    <w:rPr>
                      <w:b/>
                      <w:sz w:val="24"/>
                      <w:szCs w:val="24"/>
                    </w:rPr>
                  </w:pPr>
                  <w:r w:rsidRPr="007C6989">
                    <w:rPr>
                      <w:b/>
                      <w:sz w:val="24"/>
                      <w:szCs w:val="24"/>
                    </w:rPr>
                    <w:t>What I am good at: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55pt;margin-top:-43.2pt;width:325.7pt;height:301.8pt;rotation:-840519fd;z-index:251658240"/>
        </w:pict>
      </w:r>
    </w:p>
    <w:sectPr w:rsidR="007806FE" w:rsidSect="00780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6989"/>
    <w:rsid w:val="0005639F"/>
    <w:rsid w:val="0007301F"/>
    <w:rsid w:val="000B14CB"/>
    <w:rsid w:val="000D20AF"/>
    <w:rsid w:val="001A6099"/>
    <w:rsid w:val="001D4EAD"/>
    <w:rsid w:val="001F54FA"/>
    <w:rsid w:val="00256444"/>
    <w:rsid w:val="002773DB"/>
    <w:rsid w:val="002E16D9"/>
    <w:rsid w:val="0030000D"/>
    <w:rsid w:val="003001F1"/>
    <w:rsid w:val="003863B0"/>
    <w:rsid w:val="003B5C68"/>
    <w:rsid w:val="00405363"/>
    <w:rsid w:val="00407BA6"/>
    <w:rsid w:val="004331EA"/>
    <w:rsid w:val="00445125"/>
    <w:rsid w:val="00473F4F"/>
    <w:rsid w:val="004F2300"/>
    <w:rsid w:val="00527B9A"/>
    <w:rsid w:val="005431FE"/>
    <w:rsid w:val="005C099C"/>
    <w:rsid w:val="005E3BC5"/>
    <w:rsid w:val="006823A9"/>
    <w:rsid w:val="006B48BE"/>
    <w:rsid w:val="00733716"/>
    <w:rsid w:val="007364D3"/>
    <w:rsid w:val="007806FE"/>
    <w:rsid w:val="00796FD6"/>
    <w:rsid w:val="007C6989"/>
    <w:rsid w:val="007D7E06"/>
    <w:rsid w:val="007F4A96"/>
    <w:rsid w:val="0086155E"/>
    <w:rsid w:val="00877889"/>
    <w:rsid w:val="008B0EFA"/>
    <w:rsid w:val="008E6209"/>
    <w:rsid w:val="009070B6"/>
    <w:rsid w:val="0091422F"/>
    <w:rsid w:val="0092376B"/>
    <w:rsid w:val="00924C60"/>
    <w:rsid w:val="00932492"/>
    <w:rsid w:val="00942290"/>
    <w:rsid w:val="00981780"/>
    <w:rsid w:val="00984464"/>
    <w:rsid w:val="009A4CA7"/>
    <w:rsid w:val="009A691F"/>
    <w:rsid w:val="009E1572"/>
    <w:rsid w:val="00A03EC5"/>
    <w:rsid w:val="00A253C1"/>
    <w:rsid w:val="00A30E11"/>
    <w:rsid w:val="00A54F33"/>
    <w:rsid w:val="00A6560C"/>
    <w:rsid w:val="00AF581A"/>
    <w:rsid w:val="00B2291B"/>
    <w:rsid w:val="00B33F05"/>
    <w:rsid w:val="00BC640B"/>
    <w:rsid w:val="00BD4422"/>
    <w:rsid w:val="00C2488F"/>
    <w:rsid w:val="00CB5CA9"/>
    <w:rsid w:val="00CE7F04"/>
    <w:rsid w:val="00CF6514"/>
    <w:rsid w:val="00CF6BC9"/>
    <w:rsid w:val="00D12B0E"/>
    <w:rsid w:val="00D92051"/>
    <w:rsid w:val="00E272BE"/>
    <w:rsid w:val="00E53F13"/>
    <w:rsid w:val="00E95CCB"/>
    <w:rsid w:val="00EA14B2"/>
    <w:rsid w:val="00EC0F76"/>
    <w:rsid w:val="00F44F20"/>
    <w:rsid w:val="00F73F56"/>
    <w:rsid w:val="00FD1771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4E35DEF6.dotm</Template>
  <TotalTime>17</TotalTime>
  <Pages>1</Pages>
  <Words>1</Words>
  <Characters>12</Characters>
  <Application>Microsoft Office Word</Application>
  <DocSecurity>0</DocSecurity>
  <Lines>1</Lines>
  <Paragraphs>1</Paragraphs>
  <ScaleCrop>false</ScaleCrop>
  <Company>Wolf Creek School Division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Penny Gratton</cp:lastModifiedBy>
  <cp:revision>5</cp:revision>
  <dcterms:created xsi:type="dcterms:W3CDTF">2010-09-13T14:09:00Z</dcterms:created>
  <dcterms:modified xsi:type="dcterms:W3CDTF">2012-08-28T15:11:00Z</dcterms:modified>
</cp:coreProperties>
</file>