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A3" w:rsidRDefault="004B04A3" w:rsidP="004B04A3">
      <w:pPr>
        <w:pStyle w:val="00-Main-Title"/>
      </w:pPr>
      <w:r>
        <w:t>Extra Practice 5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4"/>
      </w:tblGrid>
      <w:tr w:rsidR="004B04A3" w:rsidTr="003D0BAB">
        <w:trPr>
          <w:trHeight w:val="11707"/>
        </w:trPr>
        <w:tc>
          <w:tcPr>
            <w:tcW w:w="9744" w:type="dxa"/>
          </w:tcPr>
          <w:p w:rsidR="004B04A3" w:rsidRDefault="004B04A3" w:rsidP="003D0BAB">
            <w:pPr>
              <w:pStyle w:val="03-BLM-H1"/>
              <w:autoSpaceDE w:val="0"/>
              <w:autoSpaceDN w:val="0"/>
              <w:adjustRightInd w:val="0"/>
              <w:spacing w:line="20" w:lineRule="atLeast"/>
            </w:pPr>
            <w:r>
              <w:t>Lesson 4.5: Using Graphs to Estimate Values</w:t>
            </w: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1.</w:t>
            </w:r>
            <w:r w:rsidRPr="008F28E4">
              <w:rPr>
                <w:b/>
              </w:rPr>
              <w:tab/>
            </w:r>
            <w:r>
              <w:t>This graph represents a linear relation.</w:t>
            </w: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>
              <w:tab/>
              <w:t xml:space="preserve">Determine the value </w:t>
            </w:r>
            <w:r w:rsidRPr="00187F04">
              <w:t xml:space="preserve">of </w:t>
            </w:r>
            <w:r w:rsidRPr="008F28E4">
              <w:rPr>
                <w:i/>
                <w:iCs/>
              </w:rPr>
              <w:t>x</w:t>
            </w:r>
            <w:r w:rsidRPr="00187F04">
              <w:t xml:space="preserve"> for</w:t>
            </w:r>
            <w:r>
              <w:t xml:space="preserve"> each value of </w:t>
            </w:r>
            <w:r w:rsidRPr="008F28E4">
              <w:rPr>
                <w:i/>
              </w:rPr>
              <w:t>y</w:t>
            </w:r>
            <w:r>
              <w:t>.</w:t>
            </w: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clear" w:pos="4680"/>
                <w:tab w:val="left" w:pos="2592"/>
                <w:tab w:val="left" w:pos="3012"/>
              </w:tabs>
              <w:autoSpaceDE w:val="0"/>
              <w:autoSpaceDN w:val="0"/>
              <w:adjustRightInd w:val="0"/>
              <w:spacing w:line="20" w:lineRule="atLeast"/>
              <w:ind w:left="1404" w:hanging="624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1</w:t>
            </w:r>
            <w:r w:rsidRPr="00835767">
              <w:tab/>
            </w:r>
            <w:r>
              <w:t xml:space="preserve">                   </w:t>
            </w:r>
            <w:r w:rsidRPr="008F28E4">
              <w:rPr>
                <w:b/>
              </w:rPr>
              <w:t>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3</w:t>
            </w:r>
            <w:r>
              <w:t xml:space="preserve">                                       </w:t>
            </w: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0</w:t>
            </w:r>
          </w:p>
          <w:p w:rsidR="004B04A3" w:rsidRPr="00835767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35767">
              <w:t xml:space="preserve">Determine </w:t>
            </w:r>
            <w:r>
              <w:t>the</w:t>
            </w:r>
            <w:r w:rsidRPr="00835767">
              <w:t xml:space="preserve"> value of </w:t>
            </w:r>
            <w:r w:rsidRPr="008F28E4">
              <w:rPr>
                <w:i/>
                <w:iCs/>
              </w:rPr>
              <w:t>y</w:t>
            </w:r>
            <w:r>
              <w:t xml:space="preserve"> for each value of </w:t>
            </w:r>
            <w:r w:rsidRPr="008F28E4">
              <w:rPr>
                <w:i/>
              </w:rPr>
              <w:t>x</w:t>
            </w:r>
            <w:r>
              <w:t>.</w:t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clear" w:pos="4680"/>
                <w:tab w:val="left" w:pos="2640"/>
                <w:tab w:val="left" w:pos="3048"/>
              </w:tabs>
              <w:autoSpaceDE w:val="0"/>
              <w:autoSpaceDN w:val="0"/>
              <w:adjustRightInd w:val="0"/>
              <w:spacing w:line="20" w:lineRule="atLeast"/>
              <w:ind w:left="1140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2</w:t>
            </w:r>
            <w:r w:rsidRPr="00835767">
              <w:tab/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clear" w:pos="4680"/>
                <w:tab w:val="left" w:pos="2640"/>
                <w:tab w:val="left" w:pos="3048"/>
              </w:tabs>
              <w:autoSpaceDE w:val="0"/>
              <w:autoSpaceDN w:val="0"/>
              <w:adjustRightInd w:val="0"/>
              <w:spacing w:line="20" w:lineRule="atLeast"/>
              <w:ind w:left="1140"/>
              <w:rPr>
                <w:b/>
              </w:rPr>
            </w:pP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clear" w:pos="4680"/>
                <w:tab w:val="left" w:pos="2640"/>
                <w:tab w:val="left" w:pos="3048"/>
              </w:tabs>
              <w:autoSpaceDE w:val="0"/>
              <w:autoSpaceDN w:val="0"/>
              <w:adjustRightInd w:val="0"/>
              <w:spacing w:line="20" w:lineRule="atLeast"/>
              <w:ind w:left="1140"/>
              <w:rPr>
                <w:b/>
              </w:rPr>
            </w:pP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clear" w:pos="4680"/>
                <w:tab w:val="left" w:pos="2640"/>
                <w:tab w:val="left" w:pos="3048"/>
              </w:tabs>
              <w:autoSpaceDE w:val="0"/>
              <w:autoSpaceDN w:val="0"/>
              <w:adjustRightInd w:val="0"/>
              <w:spacing w:line="20" w:lineRule="atLeast"/>
              <w:ind w:left="1140"/>
            </w:pPr>
            <w:r w:rsidRPr="008F28E4">
              <w:rPr>
                <w:b/>
              </w:rPr>
              <w:t>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8</w:t>
            </w:r>
            <w:r>
              <w:tab/>
            </w:r>
            <w:r>
              <w:tab/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-5715</wp:posOffset>
                  </wp:positionV>
                  <wp:extent cx="2038350" cy="1285875"/>
                  <wp:effectExtent l="0" t="0" r="0" b="9525"/>
                  <wp:wrapNone/>
                  <wp:docPr id="4" name="Picture 4" descr="u04_m24-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04_m24-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  <w:rPr>
                <w:b/>
              </w:rPr>
            </w:pP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 xml:space="preserve">x </w:t>
            </w:r>
            <w:r w:rsidRPr="00835767">
              <w:t>= –6</w:t>
            </w: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Default="004B04A3" w:rsidP="003D0BAB">
            <w:pPr>
              <w:pStyle w:val="03-BLM-NL-Letter"/>
              <w:tabs>
                <w:tab w:val="clear" w:pos="4320"/>
                <w:tab w:val="clear" w:pos="4680"/>
                <w:tab w:val="left" w:pos="6250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>
              <w:tab/>
            </w:r>
            <w:r>
              <w:tab/>
            </w: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2.</w:t>
            </w:r>
            <w:r w:rsidRPr="008F28E4">
              <w:rPr>
                <w:b/>
              </w:rPr>
              <w:tab/>
            </w:r>
            <w:r>
              <w:t>This graph represents a linear relation.</w:t>
            </w:r>
          </w:p>
          <w:p w:rsidR="004B04A3" w:rsidRPr="00835767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>
              <w:tab/>
            </w:r>
            <w:r w:rsidRPr="00835767">
              <w:t xml:space="preserve">Determine </w:t>
            </w:r>
            <w:r>
              <w:t>the</w:t>
            </w:r>
            <w:r w:rsidRPr="00835767">
              <w:t xml:space="preserve"> value of </w:t>
            </w:r>
            <w:r w:rsidRPr="008F28E4">
              <w:rPr>
                <w:i/>
                <w:iCs/>
              </w:rPr>
              <w:t>x</w:t>
            </w:r>
            <w:r>
              <w:t xml:space="preserve"> for each value of </w:t>
            </w:r>
            <w:r w:rsidRPr="008F28E4">
              <w:rPr>
                <w:i/>
              </w:rPr>
              <w:t>y</w:t>
            </w:r>
            <w:r>
              <w:t>.</w:t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3</w:t>
            </w:r>
            <w:r w:rsidRPr="00835767">
              <w:tab/>
            </w:r>
            <w:r w:rsidRPr="008F28E4">
              <w:rPr>
                <w:b/>
              </w:rPr>
              <w:t xml:space="preserve">ii)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–2</w:t>
            </w: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>
              <w:tab/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-8255</wp:posOffset>
                  </wp:positionV>
                  <wp:extent cx="1200150" cy="1800225"/>
                  <wp:effectExtent l="0" t="0" r="0" b="9525"/>
                  <wp:wrapNone/>
                  <wp:docPr id="3" name="Picture 3" descr="u04_m24-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4_m24-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7</w:t>
            </w:r>
          </w:p>
          <w:p w:rsidR="004B04A3" w:rsidRPr="00835767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Pr="0086329D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35767">
              <w:t xml:space="preserve">Determine </w:t>
            </w:r>
            <w:r>
              <w:t>the</w:t>
            </w:r>
            <w:r w:rsidRPr="00835767">
              <w:t xml:space="preserve"> value of </w:t>
            </w:r>
            <w:r w:rsidRPr="008F28E4">
              <w:rPr>
                <w:i/>
                <w:iCs/>
              </w:rPr>
              <w:t>y</w:t>
            </w:r>
            <w:r>
              <w:t xml:space="preserve"> for each value of </w:t>
            </w:r>
            <w:r w:rsidRPr="008F28E4">
              <w:rPr>
                <w:i/>
              </w:rPr>
              <w:t>x</w:t>
            </w:r>
            <w:r>
              <w:t>.</w:t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0</w:t>
            </w:r>
            <w:r w:rsidRPr="00835767">
              <w:tab/>
            </w:r>
            <w:r w:rsidRPr="008F28E4">
              <w:rPr>
                <w:b/>
              </w:rPr>
              <w:t xml:space="preserve">ii) 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–2</w:t>
            </w: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 xml:space="preserve">x </w:t>
            </w:r>
            <w:r w:rsidRPr="00835767">
              <w:t>= –4</w:t>
            </w: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3.</w:t>
            </w:r>
            <w:r w:rsidRPr="008F28E4">
              <w:rPr>
                <w:b/>
              </w:rPr>
              <w:tab/>
            </w:r>
            <w:r>
              <w:t>This graph represents a linear relation.</w:t>
            </w:r>
          </w:p>
          <w:p w:rsidR="004B04A3" w:rsidRPr="00835767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>
              <w:tab/>
            </w:r>
            <w:r w:rsidRPr="00835767">
              <w:t xml:space="preserve">Determine </w:t>
            </w:r>
            <w:r>
              <w:t>the</w:t>
            </w:r>
            <w:r w:rsidRPr="00835767">
              <w:t xml:space="preserve"> value of 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for</w:t>
            </w:r>
            <w:r>
              <w:t xml:space="preserve"> each value of </w:t>
            </w:r>
            <w:r w:rsidRPr="008F28E4">
              <w:rPr>
                <w:i/>
              </w:rPr>
              <w:t>y</w:t>
            </w:r>
            <w:r>
              <w:t>.</w:t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2</w:t>
            </w:r>
            <w:r w:rsidRPr="00835767">
              <w:tab/>
            </w:r>
            <w:r w:rsidRPr="008F28E4">
              <w:rPr>
                <w:b/>
              </w:rPr>
              <w:t xml:space="preserve">ii)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0</w:t>
            </w: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ind w:left="1152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2540</wp:posOffset>
                  </wp:positionV>
                  <wp:extent cx="1276350" cy="1162050"/>
                  <wp:effectExtent l="0" t="0" r="0" b="0"/>
                  <wp:wrapNone/>
                  <wp:docPr id="2" name="Picture 2" descr="u04_m24-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4_m24-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y</w:t>
            </w:r>
            <w:r w:rsidRPr="00835767">
              <w:t xml:space="preserve"> = 5</w:t>
            </w:r>
          </w:p>
          <w:p w:rsidR="004B04A3" w:rsidRPr="00835767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Pr="0086329D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b)</w:t>
            </w:r>
            <w:r w:rsidRPr="008F28E4">
              <w:rPr>
                <w:b/>
              </w:rPr>
              <w:tab/>
            </w:r>
            <w:r w:rsidRPr="00835767">
              <w:t xml:space="preserve">Determine </w:t>
            </w:r>
            <w:r>
              <w:t>the</w:t>
            </w:r>
            <w:r w:rsidRPr="00835767">
              <w:t xml:space="preserve"> value of </w:t>
            </w:r>
            <w:r w:rsidRPr="008F28E4">
              <w:rPr>
                <w:i/>
                <w:iCs/>
              </w:rPr>
              <w:t>y</w:t>
            </w:r>
            <w:r w:rsidRPr="00835767">
              <w:t xml:space="preserve"> for</w:t>
            </w:r>
            <w:r>
              <w:t xml:space="preserve"> each value of </w:t>
            </w:r>
            <w:r w:rsidRPr="008F28E4">
              <w:rPr>
                <w:i/>
              </w:rPr>
              <w:t>x</w:t>
            </w:r>
            <w:r>
              <w:t>.</w:t>
            </w:r>
          </w:p>
          <w:p w:rsidR="004B04A3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0</w:t>
            </w:r>
            <w:r w:rsidRPr="00835767">
              <w:tab/>
            </w:r>
            <w:r w:rsidRPr="008F28E4">
              <w:rPr>
                <w:b/>
              </w:rPr>
              <w:t xml:space="preserve">ii) </w:t>
            </w:r>
            <w:r w:rsidRPr="008F28E4">
              <w:rPr>
                <w:i/>
                <w:iCs/>
              </w:rPr>
              <w:t>x</w:t>
            </w:r>
            <w:r w:rsidRPr="00835767">
              <w:t xml:space="preserve"> = 3</w:t>
            </w:r>
          </w:p>
          <w:p w:rsidR="004B04A3" w:rsidRPr="00835767" w:rsidRDefault="004B04A3" w:rsidP="003D0BAB">
            <w:pPr>
              <w:pStyle w:val="03-BLM-NL-Letter-NoSpace"/>
              <w:tabs>
                <w:tab w:val="clear" w:pos="4320"/>
                <w:tab w:val="left" w:pos="2952"/>
              </w:tabs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</w:pPr>
            <w:r w:rsidRPr="008F28E4">
              <w:rPr>
                <w:b/>
              </w:rPr>
              <w:t>iii)</w:t>
            </w:r>
            <w:r w:rsidRPr="008F28E4">
              <w:rPr>
                <w:b/>
              </w:rPr>
              <w:tab/>
            </w:r>
            <w:r w:rsidRPr="008F28E4">
              <w:rPr>
                <w:i/>
                <w:iCs/>
              </w:rPr>
              <w:t xml:space="preserve">x </w:t>
            </w:r>
            <w:r w:rsidRPr="00835767">
              <w:t>= –5</w:t>
            </w:r>
          </w:p>
          <w:p w:rsidR="004B04A3" w:rsidRDefault="004B04A3" w:rsidP="003D0BAB">
            <w:pPr>
              <w:pStyle w:val="03-BLM-NL-Letter"/>
              <w:autoSpaceDE w:val="0"/>
              <w:autoSpaceDN w:val="0"/>
              <w:adjustRightInd w:val="0"/>
              <w:spacing w:line="20" w:lineRule="atLeast"/>
              <w:ind w:left="1152"/>
            </w:pP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4.</w:t>
            </w:r>
            <w:r w:rsidRPr="008F28E4">
              <w:rPr>
                <w:b/>
              </w:rPr>
              <w:tab/>
            </w:r>
            <w:r>
              <w:t xml:space="preserve">The graph shows how the cost of a long distance </w:t>
            </w:r>
            <w:r>
              <w:br/>
              <w:t>call changes with the time for the call.</w:t>
            </w:r>
          </w:p>
          <w:p w:rsidR="004B04A3" w:rsidRDefault="004B04A3" w:rsidP="003D0BAB">
            <w:pPr>
              <w:pStyle w:val="03-BLM-NL-NoSpace"/>
              <w:autoSpaceDE w:val="0"/>
              <w:autoSpaceDN w:val="0"/>
              <w:adjustRightInd w:val="0"/>
              <w:spacing w:line="20" w:lineRule="atLeast"/>
            </w:pP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a)</w:t>
            </w:r>
            <w:r w:rsidRPr="008F28E4">
              <w:rPr>
                <w:b/>
              </w:rPr>
              <w:tab/>
            </w:r>
            <w:r>
              <w:t xml:space="preserve">Estimate the cost of a 7-min call. </w:t>
            </w:r>
            <w:r>
              <w:br/>
              <w:t>Is this interpolation or extrapolation? Explain.</w:t>
            </w: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3103245</wp:posOffset>
                  </wp:positionH>
                  <wp:positionV relativeFrom="paragraph">
                    <wp:posOffset>24765</wp:posOffset>
                  </wp:positionV>
                  <wp:extent cx="2736215" cy="2144395"/>
                  <wp:effectExtent l="0" t="0" r="6985" b="8255"/>
                  <wp:wrapNone/>
                  <wp:docPr id="1" name="Picture 1" descr="u04_m24-t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4_m24-t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  <w:r w:rsidRPr="00C22179">
              <w:rPr>
                <w:sz w:val="28"/>
              </w:rPr>
              <w:tab/>
            </w: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  <w:r w:rsidRPr="00C22179">
              <w:rPr>
                <w:b/>
                <w:sz w:val="28"/>
              </w:rPr>
              <w:t>b)</w:t>
            </w:r>
            <w:r w:rsidRPr="00C22179">
              <w:rPr>
                <w:b/>
                <w:sz w:val="28"/>
              </w:rPr>
              <w:tab/>
            </w:r>
            <w:r w:rsidRPr="00C22179">
              <w:rPr>
                <w:sz w:val="28"/>
              </w:rPr>
              <w:t xml:space="preserve">The cost of a call was $1.00. </w:t>
            </w:r>
            <w:r w:rsidRPr="00C22179">
              <w:rPr>
                <w:sz w:val="28"/>
              </w:rPr>
              <w:br/>
              <w:t>Estimate the time for the call.</w:t>
            </w: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</w:p>
          <w:p w:rsidR="004B04A3" w:rsidRPr="00C22179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  <w:rPr>
                <w:sz w:val="28"/>
              </w:rPr>
            </w:pP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B04A3" w:rsidRDefault="004B04A3" w:rsidP="003D0BAB">
            <w:pPr>
              <w:pStyle w:val="03-BLM-NL-Letter-NoSpace"/>
              <w:autoSpaceDE w:val="0"/>
              <w:autoSpaceDN w:val="0"/>
              <w:adjustRightInd w:val="0"/>
              <w:spacing w:line="20" w:lineRule="atLeast"/>
            </w:pPr>
            <w:r w:rsidRPr="008F28E4">
              <w:rPr>
                <w:b/>
              </w:rPr>
              <w:t>c)</w:t>
            </w:r>
            <w:r w:rsidRPr="008F28E4">
              <w:rPr>
                <w:b/>
              </w:rPr>
              <w:tab/>
            </w:r>
            <w:r>
              <w:t xml:space="preserve">The cost of a call was $1.50. </w:t>
            </w:r>
            <w:r>
              <w:tab/>
            </w:r>
            <w:r>
              <w:tab/>
            </w:r>
            <w:r>
              <w:br/>
              <w:t>Estimate the time for the call.</w:t>
            </w:r>
          </w:p>
        </w:tc>
      </w:tr>
    </w:tbl>
    <w:p w:rsidR="00BD6473" w:rsidRDefault="00BD6473">
      <w:bookmarkStart w:id="0" w:name="_GoBack"/>
      <w:bookmarkEnd w:id="0"/>
    </w:p>
    <w:sectPr w:rsidR="00BD64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A3" w:rsidRDefault="004B04A3" w:rsidP="004B04A3">
      <w:r>
        <w:separator/>
      </w:r>
    </w:p>
  </w:endnote>
  <w:endnote w:type="continuationSeparator" w:id="0">
    <w:p w:rsidR="004B04A3" w:rsidRDefault="004B04A3" w:rsidP="004B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A3" w:rsidRDefault="004B04A3" w:rsidP="004B04A3">
      <w:r>
        <w:separator/>
      </w:r>
    </w:p>
  </w:footnote>
  <w:footnote w:type="continuationSeparator" w:id="0">
    <w:p w:rsidR="004B04A3" w:rsidRDefault="004B04A3" w:rsidP="004B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A3" w:rsidRDefault="004B04A3">
    <w:pPr>
      <w:pStyle w:val="Header"/>
    </w:pPr>
    <w:r>
      <w:t>Name:  ___________________________________</w:t>
    </w:r>
    <w:proofErr w:type="gramStart"/>
    <w:r>
      <w:t>_  Date</w:t>
    </w:r>
    <w:proofErr w:type="gramEnd"/>
    <w:r>
      <w:t>:  ______________________</w:t>
    </w:r>
  </w:p>
  <w:p w:rsidR="004B04A3" w:rsidRDefault="004B0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A3"/>
    <w:rsid w:val="004B04A3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4B04A3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4B04A3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4B04A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4B04A3"/>
    <w:pPr>
      <w:spacing w:after="0"/>
    </w:pPr>
  </w:style>
  <w:style w:type="paragraph" w:customStyle="1" w:styleId="03-BLM-NL-NoSpace">
    <w:name w:val="03-BLM-NL-NoSpace"/>
    <w:rsid w:val="004B04A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B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A3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4B04A3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4B04A3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4B04A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4B04A3"/>
    <w:pPr>
      <w:spacing w:after="0"/>
    </w:pPr>
  </w:style>
  <w:style w:type="paragraph" w:customStyle="1" w:styleId="03-BLM-NL-NoSpace">
    <w:name w:val="03-BLM-NL-NoSpace"/>
    <w:rsid w:val="004B04A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B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A3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A6076187.dotm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2014-04-14T15:29:00Z</dcterms:created>
  <dcterms:modified xsi:type="dcterms:W3CDTF">2014-04-14T15:29:00Z</dcterms:modified>
</cp:coreProperties>
</file>