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84" w:rsidRDefault="00095084" w:rsidP="00095084">
      <w:pPr>
        <w:pStyle w:val="00-Main-Title"/>
        <w:rPr>
          <w:szCs w:val="36"/>
        </w:rPr>
      </w:pPr>
      <w:r>
        <w:rPr>
          <w:szCs w:val="36"/>
        </w:rPr>
        <w:t>Extra Practice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5084" w:rsidTr="003D0BAB">
        <w:trPr>
          <w:trHeight w:val="10056"/>
        </w:trPr>
        <w:tc>
          <w:tcPr>
            <w:tcW w:w="10056" w:type="dxa"/>
          </w:tcPr>
          <w:p w:rsidR="00095084" w:rsidRDefault="00095084" w:rsidP="003D0BAB">
            <w:pPr>
              <w:pStyle w:val="03-BLM-H1"/>
              <w:autoSpaceDE w:val="0"/>
              <w:autoSpaceDN w:val="0"/>
              <w:adjustRightInd w:val="0"/>
              <w:spacing w:line="20" w:lineRule="atLeast"/>
            </w:pPr>
            <w:r>
              <w:t>Lesson 4.4: Matching Equations and Graphs</w:t>
            </w:r>
          </w:p>
          <w:p w:rsidR="00095084" w:rsidRDefault="00095084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1.</w:t>
            </w:r>
            <w:r w:rsidRPr="008F28E4">
              <w:rPr>
                <w:b/>
              </w:rPr>
              <w:tab/>
            </w:r>
            <w:r>
              <w:t xml:space="preserve">Match each </w:t>
            </w:r>
            <w:r w:rsidRPr="00BD0EC8">
              <w:t>equation</w:t>
            </w:r>
            <w:r>
              <w:t xml:space="preserve"> with a graph on this grid.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27940</wp:posOffset>
                  </wp:positionV>
                  <wp:extent cx="1276350" cy="1162050"/>
                  <wp:effectExtent l="0" t="0" r="0" b="0"/>
                  <wp:wrapNone/>
                  <wp:docPr id="5" name="Picture 5" descr="u04_m23-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04_m23-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8E4">
              <w:rPr>
                <w:b/>
                <w:iCs/>
              </w:rPr>
              <w:t>a)</w:t>
            </w:r>
            <w:r w:rsidRPr="008F28E4">
              <w:rPr>
                <w:i/>
                <w:iCs/>
              </w:rPr>
              <w:tab/>
              <w:t>y</w:t>
            </w:r>
            <w:r w:rsidRPr="00835767">
              <w:t xml:space="preserve"> = 2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– 1</w:t>
            </w:r>
            <w:r>
              <w:tab/>
            </w:r>
          </w:p>
          <w:p w:rsidR="00095084" w:rsidRPr="00835767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–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+ 4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3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– 3</w:t>
            </w: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095084" w:rsidRDefault="00095084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2.</w:t>
            </w:r>
            <w:r w:rsidRPr="008F28E4">
              <w:rPr>
                <w:b/>
              </w:rPr>
              <w:tab/>
            </w:r>
            <w:r>
              <w:t>Match each equation with a graph on this grid.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50165</wp:posOffset>
                  </wp:positionV>
                  <wp:extent cx="1162050" cy="781050"/>
                  <wp:effectExtent l="0" t="0" r="0" b="0"/>
                  <wp:wrapNone/>
                  <wp:docPr id="4" name="Picture 4" descr="u04_m23-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04_m23-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8E4">
              <w:rPr>
                <w:b/>
                <w:iCs/>
              </w:rPr>
              <w:t>a)</w:t>
            </w:r>
            <w:r w:rsidRPr="008F28E4">
              <w:rPr>
                <w:b/>
                <w:i/>
                <w:iCs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– 1</w:t>
            </w:r>
            <w:r w:rsidRPr="00835767">
              <w:tab/>
            </w:r>
          </w:p>
          <w:p w:rsidR="00095084" w:rsidRPr="00835767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35767">
              <w:t>0 = –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+ 1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835767">
              <w:t>2 = 2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– 3</w:t>
            </w: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095084" w:rsidRDefault="00095084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3.</w:t>
            </w:r>
            <w:r w:rsidRPr="008F28E4">
              <w:rPr>
                <w:b/>
              </w:rPr>
              <w:tab/>
            </w:r>
            <w:r>
              <w:t>Match each equation with a graph on this grid. Justify your answers.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58420</wp:posOffset>
                  </wp:positionV>
                  <wp:extent cx="1038225" cy="1028700"/>
                  <wp:effectExtent l="0" t="0" r="9525" b="0"/>
                  <wp:wrapNone/>
                  <wp:docPr id="3" name="Picture 3" descr="u04_m23-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04_m23-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8E4">
              <w:rPr>
                <w:b/>
              </w:rPr>
              <w:t>a)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+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5</w:t>
            </w:r>
            <w:r w:rsidRPr="00835767">
              <w:tab/>
            </w:r>
          </w:p>
          <w:p w:rsidR="00095084" w:rsidRPr="00835767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–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5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+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–5</w:t>
            </w: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095084" w:rsidRDefault="00095084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4.</w:t>
            </w:r>
            <w:r w:rsidRPr="008F28E4">
              <w:rPr>
                <w:b/>
              </w:rPr>
              <w:tab/>
            </w:r>
            <w:r>
              <w:t>Which equation describes this graph? Justify your answers.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38735</wp:posOffset>
                  </wp:positionV>
                  <wp:extent cx="923925" cy="790575"/>
                  <wp:effectExtent l="0" t="0" r="9525" b="9525"/>
                  <wp:wrapNone/>
                  <wp:docPr id="2" name="Picture 2" descr="u04_m23-t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4_m23-t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8E4">
              <w:rPr>
                <w:b/>
                <w:iCs/>
              </w:rPr>
              <w:t>a)</w:t>
            </w:r>
            <w:r w:rsidRPr="008F28E4">
              <w:rPr>
                <w:i/>
                <w:iCs/>
              </w:rPr>
              <w:tab/>
              <w:t>y</w:t>
            </w:r>
            <w:r w:rsidRPr="00835767">
              <w:t xml:space="preserve"> = 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+ 2</w:t>
            </w:r>
            <w:r w:rsidRPr="00835767">
              <w:tab/>
            </w:r>
          </w:p>
          <w:p w:rsidR="00095084" w:rsidRPr="00835767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–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+ 2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– 2</w:t>
            </w: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095084" w:rsidRDefault="00095084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5.</w:t>
            </w:r>
            <w:r w:rsidRPr="008F28E4">
              <w:rPr>
                <w:b/>
              </w:rPr>
              <w:tab/>
            </w:r>
            <w:r>
              <w:t>Which equation describes this graph? Justify your answers.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59690</wp:posOffset>
                  </wp:positionV>
                  <wp:extent cx="1276350" cy="790575"/>
                  <wp:effectExtent l="0" t="0" r="0" b="9525"/>
                  <wp:wrapNone/>
                  <wp:docPr id="1" name="Picture 1" descr="u04_m23-t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04_m23-t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8E4">
              <w:rPr>
                <w:b/>
                <w:iCs/>
              </w:rPr>
              <w:t>a)</w:t>
            </w:r>
            <w:r w:rsidRPr="008F28E4">
              <w:rPr>
                <w:i/>
                <w:iCs/>
              </w:rPr>
              <w:tab/>
              <w:t>x</w:t>
            </w:r>
            <w:r w:rsidRPr="00835767">
              <w:t xml:space="preserve"> –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4</w:t>
            </w:r>
            <w:r w:rsidRPr="00835767">
              <w:tab/>
            </w:r>
          </w:p>
          <w:p w:rsidR="00095084" w:rsidRPr="00835767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– 4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4</w:t>
            </w:r>
          </w:p>
          <w:p w:rsidR="00095084" w:rsidRDefault="00095084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 w:rsidRPr="00835767">
              <w:t>4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–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1</w:t>
            </w: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095084" w:rsidRPr="008F28E4" w:rsidRDefault="00095084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rPr>
                <w:i/>
              </w:rPr>
            </w:pPr>
          </w:p>
        </w:tc>
      </w:tr>
    </w:tbl>
    <w:p w:rsidR="00BD6473" w:rsidRDefault="00BD6473">
      <w:bookmarkStart w:id="0" w:name="_GoBack"/>
      <w:bookmarkEnd w:id="0"/>
    </w:p>
    <w:sectPr w:rsidR="00BD647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84" w:rsidRDefault="00095084" w:rsidP="00095084">
      <w:r>
        <w:separator/>
      </w:r>
    </w:p>
  </w:endnote>
  <w:endnote w:type="continuationSeparator" w:id="0">
    <w:p w:rsidR="00095084" w:rsidRDefault="00095084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84" w:rsidRDefault="00095084" w:rsidP="00095084">
      <w:r>
        <w:separator/>
      </w:r>
    </w:p>
  </w:footnote>
  <w:footnote w:type="continuationSeparator" w:id="0">
    <w:p w:rsidR="00095084" w:rsidRDefault="00095084" w:rsidP="0009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84" w:rsidRPr="00095084" w:rsidRDefault="00095084">
    <w:pPr>
      <w:pStyle w:val="Header"/>
      <w:rPr>
        <w:sz w:val="28"/>
        <w:szCs w:val="28"/>
      </w:rPr>
    </w:pPr>
    <w:r w:rsidRPr="00095084">
      <w:rPr>
        <w:sz w:val="28"/>
        <w:szCs w:val="28"/>
      </w:rPr>
      <w:t>Name:  _______________</w:t>
    </w:r>
    <w:r>
      <w:rPr>
        <w:sz w:val="28"/>
        <w:szCs w:val="28"/>
      </w:rPr>
      <w:t xml:space="preserve">___________________   </w:t>
    </w:r>
    <w:r w:rsidRPr="00095084">
      <w:rPr>
        <w:sz w:val="28"/>
        <w:szCs w:val="28"/>
      </w:rPr>
      <w:t xml:space="preserve"> Date:  ___________________</w:t>
    </w:r>
  </w:p>
  <w:p w:rsidR="00095084" w:rsidRDefault="00095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4"/>
    <w:rsid w:val="00095084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095084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H1">
    <w:name w:val="03-BLM-H1"/>
    <w:rsid w:val="00095084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095084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095084"/>
    <w:pPr>
      <w:spacing w:after="0"/>
    </w:pPr>
  </w:style>
  <w:style w:type="paragraph" w:customStyle="1" w:styleId="03-BLM-NL-NoSpace">
    <w:name w:val="03-BLM-NL-NoSpace"/>
    <w:rsid w:val="00095084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9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8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8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84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095084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H1">
    <w:name w:val="03-BLM-H1"/>
    <w:rsid w:val="00095084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095084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095084"/>
    <w:pPr>
      <w:spacing w:after="0"/>
    </w:pPr>
  </w:style>
  <w:style w:type="paragraph" w:customStyle="1" w:styleId="03-BLM-NL-NoSpace">
    <w:name w:val="03-BLM-NL-NoSpace"/>
    <w:rsid w:val="00095084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9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8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8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8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A6076187.dotm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2014-04-14T15:26:00Z</dcterms:created>
  <dcterms:modified xsi:type="dcterms:W3CDTF">2014-04-14T15:27:00Z</dcterms:modified>
</cp:coreProperties>
</file>