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D8" w:rsidRDefault="00543FD8" w:rsidP="00543FD8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036320" cy="314325"/>
                <wp:effectExtent l="10795" t="6985" r="10160" b="12065"/>
                <wp:wrapNone/>
                <wp:docPr id="6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FD8" w:rsidRDefault="00543FD8" w:rsidP="00543FD8">
                            <w:pPr>
                              <w:pStyle w:val="00-MasterNumber"/>
                              <w:spacing w:before="20"/>
                            </w:pPr>
                            <w:r>
                              <w:t>Master 4.22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" o:spid="_x0000_s1026" type="#_x0000_t116" style="position:absolute;left:0;text-align:left;margin-left:3.75pt;margin-top:0;width:81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" filled="f" strokeweight="1pt">
                <v:textbox inset="0,0,0,0">
                  <w:txbxContent>
                    <w:p w:rsidR="00543FD8" w:rsidRDefault="00543FD8" w:rsidP="00543FD8">
                      <w:pPr>
                        <w:pStyle w:val="00-MasterNumber"/>
                        <w:spacing w:before="20"/>
                      </w:pPr>
                      <w:r>
                        <w:t>Master 4.22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>Extra Practice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43FD8" w:rsidTr="003D0BAB">
        <w:trPr>
          <w:trHeight w:val="10056"/>
        </w:trPr>
        <w:tc>
          <w:tcPr>
            <w:tcW w:w="9639" w:type="dxa"/>
          </w:tcPr>
          <w:p w:rsidR="00543FD8" w:rsidRDefault="00543FD8" w:rsidP="003D0BAB">
            <w:pPr>
              <w:pStyle w:val="03-BLM-H1"/>
              <w:autoSpaceDE w:val="0"/>
              <w:autoSpaceDN w:val="0"/>
              <w:adjustRightInd w:val="0"/>
              <w:spacing w:line="20" w:lineRule="atLeast"/>
            </w:pPr>
            <w:r>
              <w:t>Lesson 4.3: Another Form of the Equation for a Linear Relation</w:t>
            </w:r>
          </w:p>
          <w:p w:rsidR="00543FD8" w:rsidRDefault="00543FD8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1.</w:t>
            </w:r>
            <w:r>
              <w:tab/>
              <w:t xml:space="preserve">Does each equation describe a vertical, a horizontal, or an oblique (angled) line? </w:t>
            </w:r>
            <w:r>
              <w:br/>
              <w:t>Describe each vertical or horizontal line.</w:t>
            </w:r>
          </w:p>
          <w:p w:rsidR="00543FD8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a)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6C01E5">
              <w:t xml:space="preserve"> = 4</w:t>
            </w:r>
            <w:r>
              <w:t xml:space="preserve"> ________________</w:t>
            </w:r>
            <w:r w:rsidRPr="006C01E5">
              <w:tab/>
            </w: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6C01E5">
              <w:t>2</w:t>
            </w:r>
            <w:r w:rsidRPr="008F28E4">
              <w:rPr>
                <w:i/>
                <w:iCs/>
              </w:rPr>
              <w:t>x</w:t>
            </w:r>
            <w:r w:rsidRPr="006C01E5">
              <w:t xml:space="preserve"> + 5 = 7</w:t>
            </w:r>
            <w:r>
              <w:t xml:space="preserve"> ___________________</w:t>
            </w:r>
          </w:p>
          <w:p w:rsidR="00543FD8" w:rsidRPr="006C01E5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</w:p>
          <w:p w:rsidR="00543FD8" w:rsidRDefault="00543FD8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6C01E5">
              <w:t>2</w:t>
            </w:r>
            <w:r w:rsidRPr="008F28E4">
              <w:rPr>
                <w:i/>
                <w:iCs/>
              </w:rPr>
              <w:t>x</w:t>
            </w:r>
            <w:r w:rsidRPr="006C01E5">
              <w:t xml:space="preserve"> – </w:t>
            </w:r>
            <w:r w:rsidRPr="008F28E4">
              <w:rPr>
                <w:i/>
                <w:iCs/>
              </w:rPr>
              <w:t>y</w:t>
            </w:r>
            <w:r w:rsidRPr="006C01E5">
              <w:t xml:space="preserve"> = 6</w:t>
            </w:r>
            <w:r>
              <w:t xml:space="preserve"> ____________</w:t>
            </w:r>
            <w:r w:rsidRPr="006C01E5">
              <w:tab/>
            </w:r>
            <w:r w:rsidRPr="008F28E4">
              <w:rPr>
                <w:b/>
              </w:rPr>
              <w:t>d)</w:t>
            </w:r>
            <w:r w:rsidRPr="008F28E4">
              <w:rPr>
                <w:b/>
              </w:rPr>
              <w:tab/>
            </w:r>
            <w:r w:rsidRPr="006C01E5">
              <w:t>3</w:t>
            </w:r>
            <w:r w:rsidRPr="008F28E4">
              <w:rPr>
                <w:i/>
                <w:iCs/>
              </w:rPr>
              <w:t>y</w:t>
            </w:r>
            <w:r w:rsidRPr="006C01E5">
              <w:t xml:space="preserve"> + 9 =</w:t>
            </w:r>
            <w:r>
              <w:t xml:space="preserve"> 0 ___________________</w:t>
            </w:r>
          </w:p>
          <w:p w:rsidR="00543FD8" w:rsidRDefault="00543FD8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2.</w:t>
            </w:r>
            <w:r w:rsidRPr="008F28E4">
              <w:rPr>
                <w:b/>
              </w:rPr>
              <w:tab/>
            </w:r>
            <w:r>
              <w:t>Which equation below describes each graph?</w:t>
            </w:r>
          </w:p>
          <w:p w:rsidR="00543FD8" w:rsidRDefault="00543FD8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ab/>
              <w:t>a)</w:t>
            </w:r>
            <w:r w:rsidRPr="008F28E4">
              <w:rPr>
                <w:b/>
              </w:rPr>
              <w:tab/>
            </w:r>
            <w:r w:rsidRPr="008F28E4">
              <w:rPr>
                <w:b/>
              </w:rPr>
              <w:tab/>
            </w:r>
            <w:r w:rsidRPr="008F28E4">
              <w:rPr>
                <w:b/>
              </w:rPr>
              <w:tab/>
            </w:r>
            <w:r w:rsidRPr="008F28E4">
              <w:rPr>
                <w:b/>
              </w:rPr>
              <w:tab/>
            </w:r>
            <w:r w:rsidRPr="008F28E4">
              <w:rPr>
                <w:b/>
              </w:rPr>
              <w:tab/>
            </w:r>
            <w:r w:rsidRPr="008F28E4">
              <w:rPr>
                <w:b/>
              </w:rPr>
              <w:tab/>
              <w:t>b)</w:t>
            </w:r>
          </w:p>
          <w:p w:rsidR="00543FD8" w:rsidRPr="008F28E4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13970</wp:posOffset>
                      </wp:positionV>
                      <wp:extent cx="7620" cy="892810"/>
                      <wp:effectExtent l="9525" t="17145" r="1143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892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54.75pt;margin-top:1.1pt;width:.6pt;height:70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" strokecolor="#a5a5a5" strokeweight="1.2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269875</wp:posOffset>
                      </wp:positionV>
                      <wp:extent cx="1009015" cy="0"/>
                      <wp:effectExtent l="12700" t="15875" r="16510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0.5pt;margin-top:21.25pt;width:7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" strokecolor="#a5a5a5" strokeweight="1.25pt"/>
                  </w:pict>
                </mc:Fallback>
              </mc:AlternateContent>
            </w:r>
            <w:r w:rsidRPr="008F28E4">
              <w:rPr>
                <w:b/>
                <w:lang w:val="fr-FR"/>
              </w:rPr>
              <w:tab/>
            </w:r>
            <w:r>
              <w:rPr>
                <w:iCs/>
                <w:noProof/>
                <w:lang w:val="en-US"/>
              </w:rPr>
              <w:drawing>
                <wp:inline distT="0" distB="0" distL="0" distR="0">
                  <wp:extent cx="1040765" cy="898525"/>
                  <wp:effectExtent l="0" t="0" r="6985" b="0"/>
                  <wp:docPr id="2" name="Picture 2" descr="u04_m22-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04_m22-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8E4">
              <w:rPr>
                <w:iCs/>
                <w:lang w:val="fr-FR"/>
              </w:rPr>
              <w:tab/>
            </w:r>
            <w:r w:rsidRPr="008F28E4">
              <w:rPr>
                <w:b/>
                <w:lang w:val="fr-FR"/>
              </w:rPr>
              <w:tab/>
            </w: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040765" cy="914400"/>
                  <wp:effectExtent l="0" t="0" r="6985" b="0"/>
                  <wp:docPr id="1" name="Picture 1" descr="u04_m22-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04_m22-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FD8" w:rsidRPr="008F28E4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lang w:val="fr-FR"/>
              </w:rPr>
            </w:pPr>
            <w:r w:rsidRPr="008F28E4">
              <w:rPr>
                <w:b/>
                <w:lang w:val="fr-FR"/>
              </w:rPr>
              <w:tab/>
              <w:t xml:space="preserve">i) </w:t>
            </w:r>
            <w:r w:rsidRPr="008F28E4">
              <w:rPr>
                <w:i/>
                <w:iCs/>
                <w:lang w:val="fr-FR"/>
              </w:rPr>
              <w:t>x</w:t>
            </w:r>
            <w:r w:rsidRPr="008F28E4">
              <w:rPr>
                <w:lang w:val="fr-FR"/>
              </w:rPr>
              <w:t xml:space="preserve"> = 2</w:t>
            </w:r>
            <w:r w:rsidRPr="008F28E4">
              <w:rPr>
                <w:lang w:val="fr-FR"/>
              </w:rPr>
              <w:tab/>
            </w:r>
            <w:r w:rsidRPr="008F28E4">
              <w:rPr>
                <w:lang w:val="fr-FR"/>
              </w:rPr>
              <w:tab/>
            </w:r>
            <w:r w:rsidRPr="008F28E4">
              <w:rPr>
                <w:b/>
                <w:lang w:val="fr-FR"/>
              </w:rPr>
              <w:t>ii)</w:t>
            </w:r>
            <w:r w:rsidRPr="008F28E4">
              <w:rPr>
                <w:b/>
                <w:lang w:val="fr-FR"/>
              </w:rPr>
              <w:tab/>
            </w:r>
            <w:r w:rsidRPr="008F28E4">
              <w:rPr>
                <w:i/>
                <w:iCs/>
                <w:lang w:val="fr-FR"/>
              </w:rPr>
              <w:t>x</w:t>
            </w:r>
            <w:r w:rsidRPr="008F28E4">
              <w:rPr>
                <w:lang w:val="fr-FR"/>
              </w:rPr>
              <w:t xml:space="preserve"> = –2</w:t>
            </w:r>
          </w:p>
          <w:p w:rsidR="00543FD8" w:rsidRPr="008F28E4" w:rsidRDefault="00543FD8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28575</wp:posOffset>
                      </wp:positionV>
                      <wp:extent cx="1413510" cy="2188210"/>
                      <wp:effectExtent l="5715" t="6985" r="9525" b="50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2188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FD8" w:rsidRDefault="00543FD8" w:rsidP="00543FD8"/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5"/>
                                    <w:gridCol w:w="1035"/>
                                  </w:tblGrid>
                                  <w:tr w:rsidR="00543FD8" w:rsidTr="00A65D80">
                                    <w:trPr>
                                      <w:trHeight w:val="235"/>
                                    </w:trPr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543FD8" w:rsidTr="00A65D80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</w:tr>
                                  <w:tr w:rsidR="00543FD8" w:rsidTr="00A65D80">
                                    <w:trPr>
                                      <w:trHeight w:val="461"/>
                                    </w:trPr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</w:tr>
                                  <w:tr w:rsidR="00543FD8" w:rsidTr="00A65D80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</w:tr>
                                  <w:tr w:rsidR="00543FD8" w:rsidTr="00A65D80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</w:tr>
                                  <w:tr w:rsidR="00543FD8" w:rsidTr="00A65D80">
                                    <w:trPr>
                                      <w:trHeight w:val="480"/>
                                    </w:trPr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</w:tcPr>
                                      <w:p w:rsidR="00543FD8" w:rsidRDefault="00543FD8" w:rsidP="00085C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0" w:lineRule="atLeast"/>
                                        </w:pPr>
                                      </w:p>
                                    </w:tc>
                                  </w:tr>
                                </w:tbl>
                                <w:p w:rsidR="00543FD8" w:rsidRDefault="00543FD8" w:rsidP="00543F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303.2pt;margin-top:2.25pt;width:111.3pt;height:1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" strokecolor="white">
                      <v:textbox>
                        <w:txbxContent>
                          <w:p w:rsidR="00543FD8" w:rsidRDefault="00543FD8" w:rsidP="00543FD8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5"/>
                              <w:gridCol w:w="1035"/>
                            </w:tblGrid>
                            <w:tr w:rsidR="00543FD8" w:rsidTr="00A65D80">
                              <w:trPr>
                                <w:trHeight w:val="235"/>
                              </w:trPr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543FD8" w:rsidTr="00A65D80">
                              <w:trPr>
                                <w:trHeight w:val="471"/>
                              </w:trPr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</w:tr>
                            <w:tr w:rsidR="00543FD8" w:rsidTr="00A65D80">
                              <w:trPr>
                                <w:trHeight w:val="461"/>
                              </w:trPr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</w:tr>
                            <w:tr w:rsidR="00543FD8" w:rsidTr="00A65D80">
                              <w:trPr>
                                <w:trHeight w:val="471"/>
                              </w:trPr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</w:tr>
                            <w:tr w:rsidR="00543FD8" w:rsidTr="00A65D80">
                              <w:trPr>
                                <w:trHeight w:val="471"/>
                              </w:trPr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</w:tr>
                            <w:tr w:rsidR="00543FD8" w:rsidTr="00A65D80">
                              <w:trPr>
                                <w:trHeight w:val="480"/>
                              </w:trPr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543FD8" w:rsidRDefault="00543FD8" w:rsidP="00085C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</w:pPr>
                                </w:p>
                              </w:tc>
                            </w:tr>
                          </w:tbl>
                          <w:p w:rsidR="00543FD8" w:rsidRDefault="00543FD8" w:rsidP="00543FD8"/>
                        </w:txbxContent>
                      </v:textbox>
                    </v:shape>
                  </w:pict>
                </mc:Fallback>
              </mc:AlternateContent>
            </w:r>
            <w:r w:rsidRPr="008F28E4">
              <w:rPr>
                <w:b/>
                <w:lang w:val="fr-FR"/>
              </w:rPr>
              <w:tab/>
              <w:t xml:space="preserve">iii) </w:t>
            </w:r>
            <w:r w:rsidRPr="008F28E4">
              <w:rPr>
                <w:i/>
                <w:iCs/>
                <w:lang w:val="fr-FR"/>
              </w:rPr>
              <w:t>y</w:t>
            </w:r>
            <w:r w:rsidRPr="008F28E4">
              <w:rPr>
                <w:lang w:val="fr-FR"/>
              </w:rPr>
              <w:t xml:space="preserve"> = 2</w:t>
            </w:r>
            <w:r w:rsidRPr="008F28E4">
              <w:rPr>
                <w:lang w:val="fr-FR"/>
              </w:rPr>
              <w:tab/>
            </w:r>
            <w:r w:rsidRPr="008F28E4">
              <w:rPr>
                <w:lang w:val="fr-FR"/>
              </w:rPr>
              <w:tab/>
            </w:r>
            <w:r w:rsidRPr="008F28E4">
              <w:rPr>
                <w:b/>
                <w:lang w:val="fr-FR"/>
              </w:rPr>
              <w:t>iv)</w:t>
            </w:r>
            <w:r w:rsidRPr="008F28E4">
              <w:rPr>
                <w:b/>
                <w:lang w:val="fr-FR"/>
              </w:rPr>
              <w:tab/>
            </w:r>
            <w:r w:rsidRPr="008F28E4">
              <w:rPr>
                <w:i/>
                <w:iCs/>
                <w:lang w:val="fr-FR"/>
              </w:rPr>
              <w:t>y</w:t>
            </w:r>
            <w:r w:rsidRPr="008F28E4">
              <w:rPr>
                <w:lang w:val="fr-FR"/>
              </w:rPr>
              <w:t xml:space="preserve"> = –2</w:t>
            </w:r>
          </w:p>
          <w:p w:rsidR="00543FD8" w:rsidRDefault="00543FD8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3.</w:t>
            </w:r>
            <w:r w:rsidRPr="008F28E4">
              <w:rPr>
                <w:b/>
              </w:rPr>
              <w:tab/>
            </w:r>
            <w:r>
              <w:t>The sum of two numbers is 8</w:t>
            </w:r>
            <w:r w:rsidRPr="006C01E5">
              <w:t xml:space="preserve">. Let </w:t>
            </w:r>
            <w:r w:rsidRPr="008F28E4">
              <w:rPr>
                <w:i/>
                <w:iCs/>
              </w:rPr>
              <w:t>x</w:t>
            </w:r>
            <w:r w:rsidRPr="006C01E5">
              <w:t xml:space="preserve"> and </w:t>
            </w:r>
            <w:r w:rsidRPr="008F28E4">
              <w:rPr>
                <w:i/>
                <w:iCs/>
              </w:rPr>
              <w:t>y</w:t>
            </w:r>
            <w:r w:rsidRPr="006C01E5">
              <w:t xml:space="preserve"> represent</w:t>
            </w:r>
          </w:p>
          <w:p w:rsidR="00543FD8" w:rsidRPr="006C01E5" w:rsidRDefault="00543FD8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6C01E5">
              <w:t xml:space="preserve"> </w:t>
            </w:r>
            <w:proofErr w:type="gramStart"/>
            <w:r w:rsidRPr="006C01E5">
              <w:t>the</w:t>
            </w:r>
            <w:proofErr w:type="gramEnd"/>
            <w:r w:rsidRPr="006C01E5">
              <w:t xml:space="preserve"> two numbers.</w:t>
            </w:r>
          </w:p>
          <w:p w:rsidR="00543FD8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a)</w:t>
            </w:r>
            <w:r w:rsidRPr="008F28E4">
              <w:rPr>
                <w:b/>
              </w:rPr>
              <w:tab/>
            </w:r>
            <w:r w:rsidRPr="006C01E5">
              <w:t>C</w:t>
            </w:r>
            <w:r>
              <w:t>reate</w:t>
            </w:r>
            <w:r w:rsidRPr="006C01E5">
              <w:t xml:space="preserve"> a table for 5 different values of </w:t>
            </w:r>
            <w:r w:rsidRPr="008F28E4">
              <w:rPr>
                <w:i/>
                <w:iCs/>
              </w:rPr>
              <w:t>x</w:t>
            </w:r>
            <w:r w:rsidRPr="006C01E5">
              <w:t>.</w:t>
            </w:r>
          </w:p>
          <w:p w:rsidR="00543FD8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</w:p>
          <w:p w:rsidR="00543FD8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6C01E5">
              <w:t>Graph the data. Should you join the points?</w:t>
            </w:r>
          </w:p>
          <w:p w:rsidR="00543FD8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</w:p>
          <w:p w:rsidR="00543FD8" w:rsidRPr="006C01E5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</w:p>
          <w:p w:rsidR="00543FD8" w:rsidRDefault="00543FD8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6C01E5">
              <w:t xml:space="preserve">Write an equation that relates </w:t>
            </w:r>
            <w:r w:rsidRPr="008F28E4">
              <w:rPr>
                <w:i/>
                <w:iCs/>
              </w:rPr>
              <w:t>x</w:t>
            </w:r>
            <w:r w:rsidRPr="006C01E5">
              <w:t xml:space="preserve"> and </w:t>
            </w:r>
            <w:r w:rsidRPr="008F28E4">
              <w:rPr>
                <w:i/>
                <w:iCs/>
              </w:rPr>
              <w:t>y</w:t>
            </w:r>
            <w:r w:rsidRPr="006C01E5">
              <w:t>.</w:t>
            </w:r>
          </w:p>
          <w:p w:rsidR="00543FD8" w:rsidRPr="006C01E5" w:rsidRDefault="00543FD8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</w:pPr>
          </w:p>
          <w:p w:rsidR="00543FD8" w:rsidRPr="006C01E5" w:rsidRDefault="00543FD8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4.</w:t>
            </w:r>
            <w:r>
              <w:tab/>
            </w:r>
            <w:r w:rsidRPr="006C01E5">
              <w:t>Graph each line. Explain your work.</w:t>
            </w:r>
          </w:p>
          <w:p w:rsidR="00543FD8" w:rsidRPr="006C01E5" w:rsidRDefault="00543FD8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a)</w:t>
            </w:r>
            <w:r w:rsidRPr="008F28E4">
              <w:rPr>
                <w:b/>
              </w:rPr>
              <w:tab/>
            </w:r>
            <w:r w:rsidRPr="008F28E4">
              <w:rPr>
                <w:i/>
              </w:rPr>
              <w:t>x</w:t>
            </w:r>
            <w:r w:rsidRPr="006C01E5">
              <w:t xml:space="preserve"> = 4</w:t>
            </w:r>
            <w:r>
              <w:tab/>
            </w: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6C01E5">
              <w:t>2</w:t>
            </w:r>
            <w:r w:rsidRPr="008F28E4">
              <w:rPr>
                <w:i/>
              </w:rPr>
              <w:t>y</w:t>
            </w:r>
            <w:r w:rsidRPr="006C01E5">
              <w:t xml:space="preserve"> = 6</w:t>
            </w:r>
          </w:p>
          <w:p w:rsidR="00543FD8" w:rsidRDefault="00543FD8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543FD8" w:rsidRPr="006C01E5" w:rsidRDefault="00543FD8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8F28E4">
              <w:rPr>
                <w:i/>
              </w:rPr>
              <w:t>y</w:t>
            </w:r>
            <w:r w:rsidRPr="006C01E5">
              <w:t xml:space="preserve"> –</w:t>
            </w:r>
            <w:r>
              <w:t xml:space="preserve"> </w:t>
            </w:r>
            <w:r w:rsidRPr="006C01E5">
              <w:t>2 = –6</w:t>
            </w:r>
            <w:r>
              <w:tab/>
            </w:r>
            <w:r w:rsidRPr="008F28E4">
              <w:rPr>
                <w:b/>
              </w:rPr>
              <w:t>d)</w:t>
            </w:r>
            <w:r w:rsidRPr="008F28E4">
              <w:rPr>
                <w:b/>
              </w:rPr>
              <w:tab/>
            </w:r>
            <w:r w:rsidRPr="006C01E5">
              <w:t>2</w:t>
            </w:r>
            <w:r w:rsidRPr="008F28E4">
              <w:rPr>
                <w:i/>
              </w:rPr>
              <w:t>x</w:t>
            </w:r>
            <w:r w:rsidRPr="006C01E5">
              <w:t xml:space="preserve"> + 3 = 8</w:t>
            </w:r>
          </w:p>
          <w:p w:rsidR="00543FD8" w:rsidRDefault="00543FD8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5.</w:t>
            </w:r>
            <w:r>
              <w:tab/>
              <w:t>For each equation below:</w:t>
            </w:r>
          </w:p>
          <w:p w:rsidR="00543FD8" w:rsidRDefault="00543FD8" w:rsidP="003D0BAB">
            <w:pPr>
              <w:pStyle w:val="03-BLM-BL-NoSpace"/>
              <w:autoSpaceDE w:val="0"/>
              <w:autoSpaceDN w:val="0"/>
              <w:adjustRightInd w:val="0"/>
              <w:spacing w:line="20" w:lineRule="atLeast"/>
            </w:pPr>
            <w:r>
              <w:t xml:space="preserve">Make a table for the given values of </w:t>
            </w:r>
            <w:r w:rsidRPr="008F28E4">
              <w:rPr>
                <w:i/>
              </w:rPr>
              <w:t>x</w:t>
            </w:r>
            <w:r>
              <w:t>.</w:t>
            </w:r>
          </w:p>
          <w:p w:rsidR="00543FD8" w:rsidRDefault="00543FD8" w:rsidP="003D0BAB">
            <w:pPr>
              <w:pStyle w:val="03-BLM-BL-NoSpace"/>
              <w:autoSpaceDE w:val="0"/>
              <w:autoSpaceDN w:val="0"/>
              <w:adjustRightInd w:val="0"/>
              <w:spacing w:line="20" w:lineRule="atLeast"/>
            </w:pPr>
            <w:r>
              <w:t>Graph the equation.</w:t>
            </w:r>
          </w:p>
          <w:p w:rsidR="00543FD8" w:rsidRPr="00D27AC7" w:rsidRDefault="00543FD8" w:rsidP="003D0BAB">
            <w:pPr>
              <w:tabs>
                <w:tab w:val="left" w:pos="1080"/>
                <w:tab w:val="left" w:pos="1500"/>
              </w:tabs>
              <w:autoSpaceDE w:val="0"/>
              <w:autoSpaceDN w:val="0"/>
              <w:adjustRightInd w:val="0"/>
              <w:spacing w:line="20" w:lineRule="atLeast"/>
              <w:ind w:left="720"/>
            </w:pPr>
            <w:r w:rsidRPr="008F28E4">
              <w:rPr>
                <w:b/>
              </w:rPr>
              <w:tab/>
              <w:t>a)</w:t>
            </w:r>
            <w:r>
              <w:tab/>
            </w:r>
            <w:r w:rsidRPr="00D27AC7">
              <w:t>3</w:t>
            </w:r>
            <w:r w:rsidRPr="008F28E4">
              <w:rPr>
                <w:i/>
                <w:iCs/>
              </w:rPr>
              <w:t>x</w:t>
            </w:r>
            <w:r w:rsidRPr="00D27AC7">
              <w:t xml:space="preserve"> + </w:t>
            </w:r>
            <w:r w:rsidRPr="008F28E4">
              <w:rPr>
                <w:i/>
                <w:iCs/>
              </w:rPr>
              <w:t>y</w:t>
            </w:r>
            <w:r w:rsidRPr="00D27AC7">
              <w:t xml:space="preserve"> = 3; for </w:t>
            </w:r>
            <w:r w:rsidRPr="008F28E4">
              <w:rPr>
                <w:i/>
                <w:iCs/>
              </w:rPr>
              <w:t>x</w:t>
            </w:r>
            <w:r w:rsidRPr="00D27AC7">
              <w:t xml:space="preserve"> = </w:t>
            </w:r>
            <w:r w:rsidRPr="006C01E5">
              <w:t>–</w:t>
            </w:r>
            <w:r w:rsidRPr="00D27AC7">
              <w:t>2, 0, 2</w:t>
            </w:r>
          </w:p>
          <w:p w:rsidR="00543FD8" w:rsidRDefault="00543FD8" w:rsidP="003D0BAB">
            <w:pPr>
              <w:pStyle w:val="03-BLM-NL-Letter"/>
              <w:tabs>
                <w:tab w:val="left" w:pos="1512"/>
              </w:tabs>
              <w:autoSpaceDE w:val="0"/>
              <w:autoSpaceDN w:val="0"/>
              <w:adjustRightInd w:val="0"/>
              <w:spacing w:line="20" w:lineRule="atLeast"/>
              <w:ind w:left="1080" w:hanging="648"/>
            </w:pPr>
            <w:r w:rsidRPr="008F28E4">
              <w:rPr>
                <w:b/>
              </w:rPr>
              <w:tab/>
              <w:t>b)</w:t>
            </w:r>
            <w:r w:rsidRPr="00D27AC7">
              <w:tab/>
            </w:r>
            <w:r w:rsidRPr="008F28E4">
              <w:rPr>
                <w:i/>
                <w:iCs/>
              </w:rPr>
              <w:t>x</w:t>
            </w:r>
            <w:r w:rsidRPr="00D27AC7">
              <w:t xml:space="preserve"> – 2</w:t>
            </w:r>
            <w:r w:rsidRPr="008F28E4">
              <w:rPr>
                <w:i/>
                <w:iCs/>
              </w:rPr>
              <w:t>y</w:t>
            </w:r>
            <w:r w:rsidRPr="00D27AC7">
              <w:t xml:space="preserve"> = 8; for </w:t>
            </w:r>
            <w:r w:rsidRPr="008F28E4">
              <w:rPr>
                <w:i/>
                <w:iCs/>
              </w:rPr>
              <w:t>x</w:t>
            </w:r>
            <w:r w:rsidRPr="00D27AC7">
              <w:t xml:space="preserve"> = </w:t>
            </w:r>
            <w:r w:rsidRPr="006C01E5">
              <w:t>–</w:t>
            </w:r>
            <w:r w:rsidRPr="00D27AC7">
              <w:t>2, 0,</w:t>
            </w:r>
            <w:r>
              <w:t xml:space="preserve"> 2</w:t>
            </w:r>
          </w:p>
          <w:p w:rsidR="00543FD8" w:rsidRDefault="00543FD8" w:rsidP="00543FD8">
            <w:pPr>
              <w:pStyle w:val="03-BLM-NL-Letter"/>
              <w:tabs>
                <w:tab w:val="left" w:pos="1512"/>
              </w:tabs>
              <w:autoSpaceDE w:val="0"/>
              <w:autoSpaceDN w:val="0"/>
              <w:adjustRightInd w:val="0"/>
              <w:spacing w:line="20" w:lineRule="atLeast"/>
              <w:ind w:left="0" w:firstLine="0"/>
            </w:pPr>
            <w:bookmarkStart w:id="0" w:name="_GoBack"/>
            <w:bookmarkEnd w:id="0"/>
          </w:p>
        </w:tc>
      </w:tr>
    </w:tbl>
    <w:p w:rsidR="00BD6473" w:rsidRDefault="00543FD8">
      <w:r>
        <w:br w:type="page"/>
      </w:r>
    </w:p>
    <w:sectPr w:rsidR="00BD6473" w:rsidSect="00543FD8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D8" w:rsidRDefault="00543FD8" w:rsidP="00543FD8">
      <w:r>
        <w:separator/>
      </w:r>
    </w:p>
  </w:endnote>
  <w:endnote w:type="continuationSeparator" w:id="0">
    <w:p w:rsidR="00543FD8" w:rsidRDefault="00543FD8" w:rsidP="0054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D8" w:rsidRDefault="00543FD8" w:rsidP="00543FD8">
      <w:r>
        <w:separator/>
      </w:r>
    </w:p>
  </w:footnote>
  <w:footnote w:type="continuationSeparator" w:id="0">
    <w:p w:rsidR="00543FD8" w:rsidRDefault="00543FD8" w:rsidP="0054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D8" w:rsidRDefault="00543FD8">
    <w:pPr>
      <w:pStyle w:val="Header"/>
    </w:pPr>
    <w:r>
      <w:t>Name:  ________________________________</w:t>
    </w:r>
    <w:proofErr w:type="gramStart"/>
    <w:r>
      <w:t>_  Date</w:t>
    </w:r>
    <w:proofErr w:type="gramEnd"/>
    <w:r>
      <w:t>:  __________________</w:t>
    </w:r>
  </w:p>
  <w:p w:rsidR="00543FD8" w:rsidRDefault="00543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8"/>
    <w:rsid w:val="00543FD8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543FD8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543FD8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BL-NoSpace">
    <w:name w:val="03-BLM-BL-NoSpace"/>
    <w:rsid w:val="00543F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H1">
    <w:name w:val="03-BLM-H1"/>
    <w:rsid w:val="00543FD8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543FD8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43FD8"/>
    <w:pPr>
      <w:spacing w:after="0"/>
    </w:pPr>
  </w:style>
  <w:style w:type="paragraph" w:customStyle="1" w:styleId="03-BLM-NL-NoSpace">
    <w:name w:val="03-BLM-NL-NoSpace"/>
    <w:rsid w:val="00543FD8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D8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4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D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D8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543FD8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543FD8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BL-NoSpace">
    <w:name w:val="03-BLM-BL-NoSpace"/>
    <w:rsid w:val="00543F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H1">
    <w:name w:val="03-BLM-H1"/>
    <w:rsid w:val="00543FD8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543FD8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43FD8"/>
    <w:pPr>
      <w:spacing w:after="0"/>
    </w:pPr>
  </w:style>
  <w:style w:type="paragraph" w:customStyle="1" w:styleId="03-BLM-NL-NoSpace">
    <w:name w:val="03-BLM-NL-NoSpace"/>
    <w:rsid w:val="00543FD8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D8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4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D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D8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A6076187.dotm</Template>
  <TotalTime>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2014-04-14T15:20:00Z</dcterms:created>
  <dcterms:modified xsi:type="dcterms:W3CDTF">2014-04-14T15:24:00Z</dcterms:modified>
</cp:coreProperties>
</file>